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49912F42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D9F63E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24BECF2" w14:textId="0FD37C0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15CDEE10" w14:textId="3AB3F9E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328FBE" w14:textId="0E9BFA0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6C11AC7" w14:textId="13BD910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92D2B52" w14:textId="43A83EA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6AC7C2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641BF64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AB241C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691A47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08201D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40B5C04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779541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47593C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19BE71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540702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3C3984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024B8F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18A635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48DA09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41A9164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45C159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2BFDE1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449B02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55761E7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52F635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1C7CF4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26F06CF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02FA5F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62DD22C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1A2875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1B8206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53A84F1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2F19BB9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526B4E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48042D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70CF0C8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2C61A7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414C66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7D8F07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24C0DB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2A860A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57726F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27C47F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1666A7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293E68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72D617B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3EC0CF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E3CF76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786E9A0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1B99AA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DECD5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617387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698DEB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577F9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B225CC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1A467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F1471B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04D431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1593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5AA2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0D71D5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4D3EA7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01921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78D765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43F2E7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C4E55D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4392D3DA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0D6E" w14:textId="77777777" w:rsidR="00562E23" w:rsidRDefault="00562E23">
      <w:pPr>
        <w:spacing w:after="0"/>
      </w:pPr>
      <w:r>
        <w:separator/>
      </w:r>
    </w:p>
  </w:endnote>
  <w:endnote w:type="continuationSeparator" w:id="0">
    <w:p w14:paraId="62FF8573" w14:textId="77777777" w:rsidR="00562E23" w:rsidRDefault="0056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D248" w14:textId="77777777" w:rsidR="00562E23" w:rsidRDefault="00562E23">
      <w:pPr>
        <w:spacing w:after="0"/>
      </w:pPr>
      <w:r>
        <w:separator/>
      </w:r>
    </w:p>
  </w:footnote>
  <w:footnote w:type="continuationSeparator" w:id="0">
    <w:p w14:paraId="3E54BEDA" w14:textId="77777777" w:rsidR="00562E23" w:rsidRDefault="00562E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62E23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95B81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2021-05-16T18:20:00Z</dcterms:created>
  <dcterms:modified xsi:type="dcterms:W3CDTF">2021-05-16T18:20:00Z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