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0CB92CB4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34800CA9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</w:tr>
    </w:tbl>
    <w:p w14:paraId="24BEBF7E" w14:textId="29E5ADCC" w:rsidR="00ED5F48" w:rsidRPr="00671F6A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560D596D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44C5013E" w14:textId="2D43ECF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4CD7167" w14:textId="27D3D1D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8845A00" w14:textId="7290A76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87DAD2F" w14:textId="1B724AE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869AF3A" w14:textId="474AD6B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6E4F791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2433D3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30DC1F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24095D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B24359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2C1BC8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566F19F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557FA9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6D1F1A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618AFF2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4DBBD28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210576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206E5C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136045A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53DA3D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7540E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23A244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7DD40D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28FDEB1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2FC9289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3CC76EE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19261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5497352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013D24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50BE13C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77C50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31F45F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03940B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9F780B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7B48F76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358BB63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912B8C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41FB70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8E7F9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CD025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4689E8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040BB0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191A3B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C7EE2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074DD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84653A6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5F0AC60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15F8D42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2647F6F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D1193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E53B97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1D974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0F7BA9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CFEAB1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FE6EF9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ABD6C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1CA4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983248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C8056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0E1DC2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47E7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8451E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32AF56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8B39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53BD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215C9A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5FA241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46BA" w14:textId="77777777" w:rsidR="00B60952" w:rsidRDefault="00B60952">
      <w:pPr>
        <w:spacing w:after="0"/>
      </w:pPr>
      <w:r>
        <w:separator/>
      </w:r>
    </w:p>
  </w:endnote>
  <w:endnote w:type="continuationSeparator" w:id="0">
    <w:p w14:paraId="226EB08B" w14:textId="77777777" w:rsidR="00B60952" w:rsidRDefault="00B60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4BAA" w14:textId="77777777" w:rsidR="00B60952" w:rsidRDefault="00B60952">
      <w:pPr>
        <w:spacing w:after="0"/>
      </w:pPr>
      <w:r>
        <w:separator/>
      </w:r>
    </w:p>
  </w:footnote>
  <w:footnote w:type="continuationSeparator" w:id="0">
    <w:p w14:paraId="221E46BA" w14:textId="77777777" w:rsidR="00B60952" w:rsidRDefault="00B609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F5FF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0952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2021-05-15T14:41:00Z</dcterms:created>
  <dcterms:modified xsi:type="dcterms:W3CDTF">2021-05-15T14:41:00Z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