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61230840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297A7C1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</w:tr>
    </w:tbl>
    <w:p w14:paraId="24B867D3" w14:textId="4AD3AE4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232816E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5173D927" w14:textId="2A8443B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645E7C4A" w14:textId="623959A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7D31BE5" w14:textId="738C0B7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E1E115" w14:textId="3E4C015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C84A1A5" w14:textId="3253B77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BBF3F7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82823F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F5FFAB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01B405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919C9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4F4A73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1BAEA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F6F48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EF8073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33DE70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394BB7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003FBEC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528952B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9224F7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F3C5A3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2DCD7D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07C1B31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75C2B2B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ACFC96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155BBD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19B29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F9801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5217767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592E0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4694D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C6A78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5EB9CA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2C256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70FF1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AEADB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2BF623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87A44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BACBEC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16791A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503597D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073834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36B0EB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D12E8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9BC73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C114B1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0BBA3A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3739E417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4F7886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0ECB49F7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2F0110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03A39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7E1303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99B03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7A8C4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233CD0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3092DE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B2650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84DE0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F667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DBBA1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1C533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8BAA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F681FB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B2836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3073E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895C8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CEE6593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01FD" w14:textId="77777777" w:rsidR="00CA6777" w:rsidRDefault="00CA6777">
      <w:pPr>
        <w:spacing w:after="0"/>
      </w:pPr>
      <w:r>
        <w:separator/>
      </w:r>
    </w:p>
  </w:endnote>
  <w:endnote w:type="continuationSeparator" w:id="0">
    <w:p w14:paraId="3B100394" w14:textId="77777777" w:rsidR="00CA6777" w:rsidRDefault="00CA6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D219" w14:textId="77777777" w:rsidR="00CA6777" w:rsidRDefault="00CA6777">
      <w:pPr>
        <w:spacing w:after="0"/>
      </w:pPr>
      <w:r>
        <w:separator/>
      </w:r>
    </w:p>
  </w:footnote>
  <w:footnote w:type="continuationSeparator" w:id="0">
    <w:p w14:paraId="10BFCBE2" w14:textId="77777777" w:rsidR="00CA6777" w:rsidRDefault="00CA6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1E361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A677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2021-05-15T19:55:00Z</dcterms:created>
  <dcterms:modified xsi:type="dcterms:W3CDTF">2021-05-15T19:55:00Z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