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6059CEC0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6B1EB130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</w:tr>
    </w:tbl>
    <w:p w14:paraId="7D4CAD8A" w14:textId="3E62D5A8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1C608AFC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1AA947D" w14:textId="2B9646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0F3955" w14:textId="1B6A291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173504" w14:textId="71A994A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459C1B2" w14:textId="3D37663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2689FC3" w14:textId="0C19C6A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2A7B4C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627B0D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7C17943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32C5FB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4C603A8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540B643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14B654F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0DF5B03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16ECF4" w14:textId="0AAA25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8D4833" w14:textId="0F8CA3C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53A3EB3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0F4E51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720198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2BE66FA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7DD24D1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031EB5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5000F9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5BAAF41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2521990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7B85222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50A230A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1871183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16E9619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003B743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2C6A7F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614A24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46FDC6E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7D4C78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22BF8EE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11871D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1195FA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515BE14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08BBBCE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0D71EA7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1B029D5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776D3E2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30750A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7E0B77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4DCD084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055CA8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694A1F" w14:paraId="3AD3B6B2" w14:textId="77777777" w:rsidTr="00BD782E">
        <w:tc>
          <w:tcPr>
            <w:tcW w:w="5000" w:type="pct"/>
            <w:tcBorders>
              <w:bottom w:val="single" w:sz="12" w:space="0" w:color="auto"/>
            </w:tcBorders>
          </w:tcPr>
          <w:p w14:paraId="145C7A7D" w14:textId="77777777" w:rsidR="00694A1F" w:rsidRPr="008B28B9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694A1F" w14:paraId="1E7354FA" w14:textId="77777777" w:rsidTr="00BD782E">
        <w:tc>
          <w:tcPr>
            <w:tcW w:w="5000" w:type="pct"/>
            <w:tcBorders>
              <w:top w:val="single" w:sz="12" w:space="0" w:color="auto"/>
              <w:bottom w:val="dashed" w:sz="6" w:space="0" w:color="auto"/>
            </w:tcBorders>
          </w:tcPr>
          <w:p w14:paraId="6714A7B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A3DB2D7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498FBC75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E22396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C02AFE2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328786AF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72012F7B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761877F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446AAF0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799D5E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23BF93E7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F62DE1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33B0596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18AFF38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5EEF2D7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610D6F8" w14:textId="77777777" w:rsidTr="00BD782E">
        <w:tc>
          <w:tcPr>
            <w:tcW w:w="5000" w:type="pct"/>
            <w:tcBorders>
              <w:top w:val="dashed" w:sz="6" w:space="0" w:color="auto"/>
              <w:bottom w:val="single" w:sz="12" w:space="0" w:color="auto"/>
            </w:tcBorders>
          </w:tcPr>
          <w:p w14:paraId="311ECFA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131A" w14:textId="77777777" w:rsidR="00A1549F" w:rsidRDefault="00A1549F">
      <w:pPr>
        <w:spacing w:after="0"/>
      </w:pPr>
      <w:r>
        <w:separator/>
      </w:r>
    </w:p>
  </w:endnote>
  <w:endnote w:type="continuationSeparator" w:id="0">
    <w:p w14:paraId="3996E9CC" w14:textId="77777777" w:rsidR="00A1549F" w:rsidRDefault="00A15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F69D" w14:textId="77777777" w:rsidR="00A1549F" w:rsidRDefault="00A1549F">
      <w:pPr>
        <w:spacing w:after="0"/>
      </w:pPr>
      <w:r>
        <w:separator/>
      </w:r>
    </w:p>
  </w:footnote>
  <w:footnote w:type="continuationSeparator" w:id="0">
    <w:p w14:paraId="72B0A828" w14:textId="77777777" w:rsidR="00A1549F" w:rsidRDefault="00A154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01F1E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1549F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2021-05-16T19:15:00Z</dcterms:created>
  <dcterms:modified xsi:type="dcterms:W3CDTF">2021-05-16T19:15:00Z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