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B9BF975" w:rsidR="003E085C" w:rsidRPr="003460E2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E949B1"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t>2023</w:t>
            </w:r>
            <w:r w:rsidRPr="003460E2">
              <w:rPr>
                <w:rFonts w:ascii="Century Gothic" w:hAnsi="Century Gothic" w:cs="Arial"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3C86BF2E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C0105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ECFA4C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6DEC15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01677C2B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6FEA6E5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519AAAC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57BE3AF3" w14:textId="66FF62F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7E85CF0" w14:textId="425947D3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3460E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593BC7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130D06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5E633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1AB9B6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5D20003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0AB1CBA7" w14:textId="2441B61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61DE8D4C" w14:textId="66D9D8F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94F57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E30B2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106FE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483EC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F0871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148FD0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37B11D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B44F0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83F1C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8FFA8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05B46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CDD5E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368531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B04A11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9D5E3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1B6DF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63E73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E9F2C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39AA3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C0BC65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DB1DC6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BB679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A8F19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9B677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C797A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8935C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61E680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5A5836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A1B4C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B0300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E431312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C0105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8F7F05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9162FA3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3CB59152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C61618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059D93F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242F7BE9" w14:textId="4F6A12BE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4CB16A91" w14:textId="2601B01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3460E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002DD4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6F94F9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1F89D6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446EF5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A5B3E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CD888BB" w14:textId="4B8184C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3A023F15" w14:textId="4EE7A7B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779F2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F793A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7F550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0BBE2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CB64C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EF4F3D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AAB31D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D17B9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4E2AE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A30C4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FC693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4863C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8B7C79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42776D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DB3C7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F537B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FBC0B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EF986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E1960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CCBE8B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60F0C6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5B7B4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17BA1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77FB2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1638F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CD45E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48ACDB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0F4CB6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2E8FD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14C47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46AD433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C0105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70E9D8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60D882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619EAE2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4218EA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6F5539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224E7528" w14:textId="31CF68E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6F13CE6" w14:textId="2E7FF72D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3460E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4671E7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73D5BB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66FDF2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04ADF4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1C6CB2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0C4B999" w14:textId="797A161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4611257B" w14:textId="26645B9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F2C67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09413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D6272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79A2D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FF5EF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CC7059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9D0AB0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3A9B5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CE7C2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0E3F9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F2F77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63933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4E7E71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B87130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CE919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FF43B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7AA9D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496FD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EDF52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C34029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373AA4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1EF86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F16BA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A30F2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0097D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135F6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26A4B8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A7E893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79729C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F611E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21A7A0F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C0105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F4C742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BF2783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A6E7B3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163E14AA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DA14CE6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6C27E099" w14:textId="47E6DFA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50E05008" w14:textId="19D920B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3460E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44946E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23874C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02BA07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58D99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51F0AC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27BD5DB" w14:textId="284095C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33C7F0FA" w14:textId="491E160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399FA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4E032D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463364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44E89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5A8FC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944404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D1162F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EC253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B6F39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0F311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D659E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7EC69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B83B6D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AE76EC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E421D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74ADD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88733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3E8D5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263BD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C9EDE2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0A8B7D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12E9EA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65AED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998A4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423C41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EA50B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1544E2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7CC56B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37C9EF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667DDB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C611FED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E4742C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4376445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2AC614A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E654B7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0D62D8C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46474412" w14:textId="4CB796F5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70B3D15" w14:textId="3F1225F8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C0105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02336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0578A9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50FAB3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B1420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52C5B7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2988ABBF" w14:textId="6F299A2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B319A52" w14:textId="61CB398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FB402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A72A8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F3945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F46A9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5BC86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7EDD98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3F2581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B4460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E8C65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E13AE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B465D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FA1EB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239967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6E32442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249918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E0DA8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86922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1FBD5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D71AA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37EE29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BB610B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7DBBC3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E920B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97819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D5A12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DB422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C24CF3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4AE7B54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DB4CB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AA23B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0AEDB83D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75ADE16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46B9646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6D55D98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E6C0E9F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987D87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2F9497BC" w14:textId="0931B1F8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728DC64F" w14:textId="707FEDEC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14ABDB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5F7313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541B0A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46807E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15F0A9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46AF9861" w14:textId="5680120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59759CE0" w14:textId="11CB647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07865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D3337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484F5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2003C5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5C0C7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FC8348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41498E7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A4339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B0485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9AE49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C6623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12D4D7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A964B2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0EF4F9B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87882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F59F0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6181E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06F00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0AD10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234984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1839F90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8BB52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B0BFA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0FC91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060C3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8CFDE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122169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86F00F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2C1CF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32943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B2BAC88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49E125B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D5B9FA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07CBB883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36BC6F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005B327F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7034D544" w14:textId="5B122573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5E67A74" w14:textId="408DC2DE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77A7E3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3CFE87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7A5EF2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0DCCCB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5C1CDC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</w:tcPr>
                      <w:p w14:paraId="2A728AE9" w14:textId="67907FF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</w:tcPr>
                      <w:p w14:paraId="0747D21B" w14:textId="0CE0FCF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1F4F65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E17E7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EB83D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F08C8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59F97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E6E865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A21D95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011D4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3BE8F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42CB3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5DAE4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61C64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9AED65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A32A62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204AE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E65B2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1F89C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09147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D167C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6B492192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A0FE36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707A51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537EFF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7C4F49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77CCD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3AA00E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EB6B49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FF0255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4DDE2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A6695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71D7804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D781DF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52D9F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2EC77AF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B734D6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1610FCC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55D486E" w14:textId="6F8C186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6B06261" w14:textId="6B03AC40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70D060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00C6A5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6F2645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3D4686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76AE06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3853885E" w14:textId="43EA73B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7A35057" w14:textId="75B019E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8DEB3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A4AE8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BE4FB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F43DC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DAC57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5A6CB56E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A94F1D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54F656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B9502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2D0A5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1F526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62C43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42F55B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7379B6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2094F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8FE3D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1B8247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B9692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F3AE3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9FCF77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40ECDD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547F6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59975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569D3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5D8040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BE7DA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29228A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0A57C9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11739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58C55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B276C2D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B12AF2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5B301CE7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7877E5CC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20723A1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E4E9B1D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03F2B6E0" w14:textId="6E466D33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15E6D45" w14:textId="58F2050C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56487D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233D9B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0DC579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343715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3E9BDB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FB27399" w14:textId="23A6861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7C09A57F" w14:textId="46762BA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3C4D74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0B242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95A32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2B6AFF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9FDCE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1EF4F6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39D284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3174C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4C277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10F98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92C24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47B0C4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D103AF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CE711C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8A34D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3FE49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10D744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1F4B22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52908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139F00D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8ECE7C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C6D1E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327565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E8C11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2C205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92261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502B142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029D80D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8132D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65A13E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0E9C83B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4C802A0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819BFF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63FB263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363B53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5F01CE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7383A338" w14:textId="6982B825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C199D0C" w14:textId="5BD884A7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210A33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EEF3A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02DAA4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0D247A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0C4BD0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9586682" w14:textId="0B78E6B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6F61586C" w14:textId="14E14FEA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374B7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37B993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C9796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C6713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ACE9E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B40CAE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E009C9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0AEDC8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3300C2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0F562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47071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123CFB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4D47AC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419DC66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10DA3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9E25A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6D705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E89CC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01FCBC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30193F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818EC7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2EBB4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8F0C5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230399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61681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68BC4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1CBF9B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BA5F15B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9BC32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3E0FF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3FE7262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054F56E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141366E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3B77E945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02460D8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E4C30A1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02F9E89F" w14:textId="4DB49F86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485DC499" w14:textId="0CDACB45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493E4A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3D383A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60B6F9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069158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031D5A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5006519B" w14:textId="5A424A39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D7589EB" w14:textId="7E39DB4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A4E76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104580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9C96B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071745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D0CB1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B00BA3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2240D9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B0232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BA57E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C1A52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44D34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09555F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CCF944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5590254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5212D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29B87F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47015F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CAC4C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73044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FE2F5A4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550B19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098999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5BD89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E11EE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1B36B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83565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17F9C9D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B2C91F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04A38D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10A801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06F595E6" w:rsidR="00240D4D" w:rsidRPr="001D1038" w:rsidRDefault="00DC6905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C0105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4E75514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1FC75C12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106EC8C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40357D3B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31FC3B30" w:rsidR="00240D4D" w:rsidRPr="008B1BA1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10195620" w14:textId="59FA8652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808080" w:themeColor="background1" w:themeShade="80"/>
                        </w:tcBorders>
                        <w:shd w:val="clear" w:color="auto" w:fill="auto"/>
                        <w:vAlign w:val="center"/>
                      </w:tcPr>
                      <w:p w14:paraId="3709C3C5" w14:textId="71151D24" w:rsidR="00240D4D" w:rsidRPr="003460E2" w:rsidRDefault="00DC6905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3460E2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5D46EC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1C91EA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08DFAE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36AE9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5B57F9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2E8AD4B2" w14:textId="246E2D9C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08080" w:themeColor="background1" w:themeShade="80"/>
                        </w:tcBorders>
                        <w:vAlign w:val="center"/>
                      </w:tcPr>
                      <w:p w14:paraId="1F0E85C9" w14:textId="7B1B97A3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77232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7B501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4BAA9D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13A42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F766F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D6A3745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4ACFC2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34569A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4E1D0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22C35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5A92C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DD343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59303B00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118F3A6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0649F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2CF69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B5C6A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406EE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5C473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123D008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AE25B3F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AAAF9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204F15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60F63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8026C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5AEEFD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096D02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D381721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3460E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AEA5D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F0038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949B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3460E2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08080" w:themeColor="background1" w:themeShade="8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56604" w14:textId="77777777" w:rsidR="0099761F" w:rsidRDefault="0099761F">
      <w:pPr>
        <w:spacing w:after="0"/>
      </w:pPr>
      <w:r>
        <w:separator/>
      </w:r>
    </w:p>
  </w:endnote>
  <w:endnote w:type="continuationSeparator" w:id="0">
    <w:p w14:paraId="0F04178B" w14:textId="77777777" w:rsidR="0099761F" w:rsidRDefault="00997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5C92E" w14:textId="77777777" w:rsidR="0099761F" w:rsidRDefault="0099761F">
      <w:pPr>
        <w:spacing w:after="0"/>
      </w:pPr>
      <w:r>
        <w:separator/>
      </w:r>
    </w:p>
  </w:footnote>
  <w:footnote w:type="continuationSeparator" w:id="0">
    <w:p w14:paraId="756753B8" w14:textId="77777777" w:rsidR="0099761F" w:rsidRDefault="009976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6575"/>
    <w:rsid w:val="0032734F"/>
    <w:rsid w:val="003327F5"/>
    <w:rsid w:val="00340CAF"/>
    <w:rsid w:val="003460E2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9761F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01057"/>
    <w:rsid w:val="00C44DFB"/>
    <w:rsid w:val="00C6519B"/>
    <w:rsid w:val="00C70F21"/>
    <w:rsid w:val="00C7354B"/>
    <w:rsid w:val="00C91F9B"/>
    <w:rsid w:val="00DC6905"/>
    <w:rsid w:val="00DE32AC"/>
    <w:rsid w:val="00E1407A"/>
    <w:rsid w:val="00E318B9"/>
    <w:rsid w:val="00E50BDE"/>
    <w:rsid w:val="00E774CD"/>
    <w:rsid w:val="00E77E1D"/>
    <w:rsid w:val="00E949B1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2021-05-13T15:28:00Z</dcterms:created>
  <dcterms:modified xsi:type="dcterms:W3CDTF">2021-05-13T15:28:00Z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