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4133C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6CF1679" w:rsidR="003E085C" w:rsidRPr="002518E3" w:rsidRDefault="003E085C" w:rsidP="00E4133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</w:pPr>
            <w:r w:rsidRPr="002518E3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begin"/>
            </w:r>
            <w:r w:rsidRPr="002518E3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instrText xml:space="preserve"> DOCVARIABLE  MonthStart1 \@  yyyy   \* MERGEFORMAT </w:instrText>
            </w:r>
            <w:r w:rsidRPr="002518E3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separate"/>
            </w:r>
            <w:r w:rsidR="006724C8" w:rsidRPr="002518E3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t>2023</w:t>
            </w:r>
            <w:r w:rsidRPr="002518E3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4133C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923DFCF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4133C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6422CA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72C058A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3E3D29F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1BACDE7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21EDB1E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01F1209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44A9355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D0DF97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A5985E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E5AD71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2F2976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B5FC14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53E61D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F7743E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546715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D0DA02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5337A5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2FF969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9C0A0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AD6B05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12A55C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C847CF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3E8650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C60823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F491F1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0BB745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6676CA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62DD7B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DE5DF8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BB2342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A69022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5BD672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139B9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E1795E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24547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AE8063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4C89D8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522799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0ADBB9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24FDC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6E2D01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0778EB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6432A0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884A60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B51F859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4133C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5850747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6BCADE9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26EA41F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61AFA8D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6B16B5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5CF9398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2FF7ED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4520D89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2D5999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1639BA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7716A2F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7FD146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14EF633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EEDF26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AB9002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3FE806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445C7D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8D8039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4096A8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3C9054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33920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1761C8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709F37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E405FF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250032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15F184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7CF6BB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DA1A9E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769825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3CE64C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2D1055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51796F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F66391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C5B89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6D0627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F1F691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41C7670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31BCAE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32B83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05E77C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DC2FA1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1D1909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36C5FF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5868A5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9FBE5C3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4133C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41D7A01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2B4A47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770B71F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4317918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92AA3B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688E2B0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79A3F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0498D4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C26638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A1851E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56C9D7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4CA290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5B0A49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A42033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53B116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55048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8BDFDE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302D79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4FE517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BB2AE7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CCA5E7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DC2EC3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5EFC86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5DBA5A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5DD99A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556BB9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DA480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026EC0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8384E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79CFF5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01D6D0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643958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B5274C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ADE5AC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4E24DC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EA2D47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15E3CB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3E27D6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7315FC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7E9102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7F84F7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BDF13C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58C8E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B69EC0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FEAF34A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4133C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4D4233A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22F6E45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1E84BD3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162B85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B48F778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7B18EE8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7669241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DAD19B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5A7A58E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79663D1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3EBDC6B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1E23F9B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0B266AC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6D55CBA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6D77C6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187A06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0642EC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0FB939A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40A881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8C65B1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F29E46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86886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14C97EA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A5FAD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DC7D4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1FF32E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78F27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7E1F8C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5C1A18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D2B2D6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4FE01E2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2A6D9A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78A4F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3D29F43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31471A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463D05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A8AFB7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6C10A26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6B1EB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FB7C5D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BBEB5C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BF9EB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DDAFA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9B9C57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4133C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34D5C94D" w:rsidR="00240D4D" w:rsidRPr="00E4133C" w:rsidRDefault="00A56366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A90513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3480C5F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6D7F095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ED97FB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010EB08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629B3E2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63040E1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5D2DA2B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3523A96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8BC27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614E64E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4E8D72A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2CD156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5265A1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1281C85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89ACA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7B1ABA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695E11E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85A4F7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E27DD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8EE3D5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E60D6C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59000A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2360F4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5BAD83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B76C0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89A088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BADADB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A50CDD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738E92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1CB5C5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9516FA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6FACF5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C768C5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AA77D3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EAF655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756020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2ABE06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CA514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DB884D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57483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FED00F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126ED7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273BB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5A9F6E5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279F292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34FF19F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43C2D8C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A9651E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75739A7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0F417CE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244F988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2F48E61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023D2F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1949ADA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6B0C4C1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2E0707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3494D58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31E9FD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9D5389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7EB2AAC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13E28D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DE5371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DE2B1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BE53F7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5BF9F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5EFDBC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829DB0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03EF013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FE0982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F3EC6F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C35704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4347F9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C32EA7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0D4B053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E035A4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83655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61148A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74414B4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605ED2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939FB2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61769C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53C9B5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09818BD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B3E66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87986C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559329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48B41E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19017C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440179CD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56E266D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5014544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104F969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814619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6A44625C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9CCA43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60FCE54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2FA4BBA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10424D4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F7154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5C00F5F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685350A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8FBBFD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4A1F8C0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3D964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FA1437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13BBC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04D442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320A8C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3AB43CD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2FD334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7E00BB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250A04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B188E7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7419FD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7A23182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F13BE4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5897F1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F1DE92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4C9A73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807E34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CFB6C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4C4840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1F179C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50128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1C230E9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975D22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FC496F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DE6505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EB94FE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AF31AB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AC6797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C9B2D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564B28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369617F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23628A5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271D12E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099848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FFA182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7320781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6BDD10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5347A36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5522E86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08454A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B767BA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13DA6B4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59628A5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4EDB169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F43F25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53982E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CB5BFB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431DC4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CF5A73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512C5C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A231E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9062C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2787312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14D6AF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D1CC4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DBFF82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ED4DF9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55188F8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E2F27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70BCDB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E3020F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2334748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7421D6E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C33931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94C1EA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DD79FE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CEBE0E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76C377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66C59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DD8B40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847AF5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7B967B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8B3216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A2F816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AD6BE7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4133C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74593FF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673361A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7F35087C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B25038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5809349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30891A43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0A6E723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07B878F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7117BF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48E6C2F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22DCFA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785FCB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A6F1F7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59411DD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2799BAB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B88B54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258832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0B41E4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2A5D66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8120EA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D89F14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0AB2D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2C7D764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32F0DE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59F5F8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5F92D8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41D90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8F59A1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85209A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6BDA6D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44917C3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8DD8FA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FF323E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297511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F24F00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0A8F99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BA0845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C13E82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BE6B3B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1D779EA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B522F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57BB98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78EDCD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1D2283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8B903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2024BAF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CABFFC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257DCEE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5B77BC8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64C6D9F7" w:rsidR="00240D4D" w:rsidRPr="00E4133C" w:rsidRDefault="003913BD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133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E4133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0FFA6C9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641A2E3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1C0EA568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4608EAA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9F7C1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6768DF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17FC3C3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467461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058837E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7AD609A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7D76AB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891D7A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6D24F0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D29CC4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1564B1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C32368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A8F97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9A885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CE5AB1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3EA3951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D8D1CB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76242D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C30B72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585960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96F34A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566622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ADDBD3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9F7D85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974BFA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E63996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594071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63B4A1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71738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AFB834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AC5C0F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75EC66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C22CCE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B38712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34B9E9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420E62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B028694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95AC7C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7C169C9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024EBF3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39FB8A5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1A73449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6D9F89B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1CE220D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1421EC2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60BC1C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E61CFE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4888A0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10ACDDE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4D4AED1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0F2B821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0B32DD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AC54EB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27970E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EFB746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F9CE9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DAF1CC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FD4F65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6204A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5EAE8C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0218E3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ECE2F4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3EEF01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F86E20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7B0FB4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FF4132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C41137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0806B6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7F2047F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C6784B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200337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0A3A65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93AA8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64CC3C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E5C8F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3CA6C4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E9A3A3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AF48F8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3A88D6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F18672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3F95C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932060E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54D339E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5799066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2493085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0691454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4833A61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1613EC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3A27AB7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057C84C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562F061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5BD7C7F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4BFFC62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53E746B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39AF63A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7A43DE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4CAC6E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FA51AA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22C3D93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6136780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34F23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85C3EB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342025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C94CF6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F6863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019673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B31E1D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54BDBA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125401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CB3BE9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BDCFBF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A3DE7E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1483A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96F209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331844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CBDD0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25A781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606B0E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E33F2B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7DBBDA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1BDC64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F9E7E9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C99FA7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E86BE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D9FE60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308424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4133C" w:rsidRDefault="00E50BDE" w:rsidP="00E4133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E4133C" w:rsidRDefault="00F93E3B" w:rsidP="00E4133C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E4133C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3C90" w14:textId="77777777" w:rsidR="001B1652" w:rsidRDefault="001B1652">
      <w:pPr>
        <w:spacing w:after="0"/>
      </w:pPr>
      <w:r>
        <w:separator/>
      </w:r>
    </w:p>
  </w:endnote>
  <w:endnote w:type="continuationSeparator" w:id="0">
    <w:p w14:paraId="10AC408E" w14:textId="77777777" w:rsidR="001B1652" w:rsidRDefault="001B16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F389" w14:textId="77777777" w:rsidR="001B1652" w:rsidRDefault="001B1652">
      <w:pPr>
        <w:spacing w:after="0"/>
      </w:pPr>
      <w:r>
        <w:separator/>
      </w:r>
    </w:p>
  </w:footnote>
  <w:footnote w:type="continuationSeparator" w:id="0">
    <w:p w14:paraId="27CC4FF6" w14:textId="77777777" w:rsidR="001B1652" w:rsidRDefault="001B16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1652"/>
    <w:rsid w:val="001C41F9"/>
    <w:rsid w:val="00240D4D"/>
    <w:rsid w:val="002518E3"/>
    <w:rsid w:val="002562E7"/>
    <w:rsid w:val="00285C1D"/>
    <w:rsid w:val="002B2B0F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724C8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133C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2021-05-13T15:00:00Z</dcterms:created>
  <dcterms:modified xsi:type="dcterms:W3CDTF">2021-05-13T15:00:00Z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