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0CBDBA86" w:rsidR="00ED5F48" w:rsidRPr="00E97684" w:rsidRDefault="005156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SETTEMBRE</w:t>
            </w:r>
          </w:p>
        </w:tc>
        <w:tc>
          <w:tcPr>
            <w:tcW w:w="2500" w:type="pct"/>
            <w:vAlign w:val="center"/>
          </w:tcPr>
          <w:p w14:paraId="2C122BDC" w14:textId="0F8F285F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75EF54B3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F5424E2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C5AAD58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3F344E99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1B56F54F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03BC9B52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275BA6F5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178402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C84FD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1E5F0F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18FC52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552275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50CFD0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64A53E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59A974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1B738E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3107EE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2B3D9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41FBE3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B34FC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740528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B3E5B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0D9B6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7FD665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702987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D7C59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344BC2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05BAD0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1B425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B4A23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467F99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DB61E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42F6D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4A5F3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467B27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387BBB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1C83F8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26352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527A76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224C7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D97FF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22F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313DB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36F032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270013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58F4A" w14:textId="77777777" w:rsidR="00B8462F" w:rsidRDefault="00B8462F">
      <w:pPr>
        <w:spacing w:after="0"/>
      </w:pPr>
      <w:r>
        <w:separator/>
      </w:r>
    </w:p>
  </w:endnote>
  <w:endnote w:type="continuationSeparator" w:id="0">
    <w:p w14:paraId="0E30A6AB" w14:textId="77777777" w:rsidR="00B8462F" w:rsidRDefault="00B846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EF87D" w14:textId="77777777" w:rsidR="00B8462F" w:rsidRDefault="00B8462F">
      <w:pPr>
        <w:spacing w:after="0"/>
      </w:pPr>
      <w:r>
        <w:separator/>
      </w:r>
    </w:p>
  </w:footnote>
  <w:footnote w:type="continuationSeparator" w:id="0">
    <w:p w14:paraId="76111FAA" w14:textId="77777777" w:rsidR="00B8462F" w:rsidRDefault="00B846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22F7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A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462F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94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2021-05-16T10:20:00Z</dcterms:created>
  <dcterms:modified xsi:type="dcterms:W3CDTF">2021-05-16T10:20:00Z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