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450A53C6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SETTEMBRE</w:t>
            </w:r>
          </w:p>
        </w:tc>
        <w:tc>
          <w:tcPr>
            <w:tcW w:w="2146" w:type="pct"/>
            <w:vAlign w:val="center"/>
          </w:tcPr>
          <w:p w14:paraId="2C122BDC" w14:textId="5BC3F47C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662034C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A99F35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1F557F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2DC64F22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49CCB27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34E6CB1B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0C0DE48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09694E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49B02A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567197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20A5BB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4E2EFE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057F93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6DCBCD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49F55A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77A871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44F090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752893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7D4A04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337F7A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72DE00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2E71BF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358F97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37B6F5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0F714F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0861D1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46E6F8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29FA8A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14A1A3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0C8F55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62B8AB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1F87D0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333C34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3935E1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073F95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009866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5D68E0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691194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01D68A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2BFF3D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42867E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48BD4D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329163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49CDAC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D15C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16C0" w14:textId="77777777" w:rsidR="005F62AF" w:rsidRDefault="005F62AF">
      <w:pPr>
        <w:spacing w:after="0"/>
      </w:pPr>
      <w:r>
        <w:separator/>
      </w:r>
    </w:p>
  </w:endnote>
  <w:endnote w:type="continuationSeparator" w:id="0">
    <w:p w14:paraId="227C2465" w14:textId="77777777" w:rsidR="005F62AF" w:rsidRDefault="005F6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80C1" w14:textId="77777777" w:rsidR="005F62AF" w:rsidRDefault="005F62AF">
      <w:pPr>
        <w:spacing w:after="0"/>
      </w:pPr>
      <w:r>
        <w:separator/>
      </w:r>
    </w:p>
  </w:footnote>
  <w:footnote w:type="continuationSeparator" w:id="0">
    <w:p w14:paraId="371FB384" w14:textId="77777777" w:rsidR="005F62AF" w:rsidRDefault="005F62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5F62A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15C0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2021-05-16T10:16:00Z</dcterms:created>
  <dcterms:modified xsi:type="dcterms:W3CDTF">2021-05-16T10:16:00Z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