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C17248" w14:paraId="67049D07" w14:textId="77777777" w:rsidTr="00185B50">
        <w:tc>
          <w:tcPr>
            <w:tcW w:w="2500" w:type="pct"/>
            <w:vAlign w:val="center"/>
          </w:tcPr>
          <w:p w14:paraId="221F35BB" w14:textId="7E4B5CBA" w:rsidR="00BF49DC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GENNAIO</w:t>
            </w:r>
          </w:p>
        </w:tc>
        <w:tc>
          <w:tcPr>
            <w:tcW w:w="2500" w:type="pct"/>
            <w:vAlign w:val="center"/>
          </w:tcPr>
          <w:p w14:paraId="225D0E91" w14:textId="7AB2760D" w:rsidR="00BF49DC" w:rsidRPr="00C17248" w:rsidRDefault="006B689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18207560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55F44C50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C17248" w:rsidRDefault="00BF49DC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75"/>
        <w:gridCol w:w="1492"/>
        <w:gridCol w:w="1492"/>
        <w:gridCol w:w="1492"/>
        <w:gridCol w:w="1492"/>
        <w:gridCol w:w="1492"/>
        <w:gridCol w:w="1454"/>
      </w:tblGrid>
      <w:tr w:rsidR="00BF49DC" w:rsidRPr="00C17248" w14:paraId="726CE1BC" w14:textId="77777777" w:rsidTr="00C17248">
        <w:trPr>
          <w:trHeight w:val="567"/>
        </w:trPr>
        <w:tc>
          <w:tcPr>
            <w:tcW w:w="710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6B0CCD02" w14:textId="3937C2C9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6521B78A" w14:textId="647B71C8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598B2609" w14:textId="6EA08D02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4A3F1F9B" w14:textId="1F17BD1A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72AC4C35" w14:textId="0B43DAC7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tcMar>
              <w:right w:w="0" w:type="dxa"/>
            </w:tcMar>
            <w:vAlign w:val="center"/>
          </w:tcPr>
          <w:p w14:paraId="56F4715B" w14:textId="56C0435A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C00000"/>
            <w:tcMar>
              <w:right w:w="0" w:type="dxa"/>
            </w:tcMar>
            <w:vAlign w:val="center"/>
          </w:tcPr>
          <w:p w14:paraId="7AADA3AB" w14:textId="22AFED81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BF49DC" w:rsidRPr="00C17248" w14:paraId="6EAC1785" w14:textId="77777777" w:rsidTr="00C17248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1CEAFF" w14:textId="23BE5A44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7022A9" w14:textId="5E2A6022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19F6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E880F" w14:textId="20C98C42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E6790C" w14:textId="5B0E64F6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E93C9" w14:textId="036CA810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383201" w14:textId="0075B79F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E31BBE" w14:textId="375C72D1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3C2DA741" w14:textId="77777777" w:rsidTr="00C17248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0F3ECD" w14:textId="4D321F11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E9377B" w14:textId="76B653BE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0250EF" w14:textId="5E84E313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E7C65B" w14:textId="756C7637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14954" w14:textId="67463467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7052B" w14:textId="62F47240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DFA71" w14:textId="03CEFC96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6A8DAA74" w14:textId="77777777" w:rsidTr="00C17248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763929" w14:textId="7FDB6069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7BBDD9" w14:textId="317CB4E9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2F1383" w14:textId="48E09FEB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0C4EBA" w14:textId="4E663B0E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34E9A5" w14:textId="33779D1E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F44200" w14:textId="5BF23D02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94B26C" w14:textId="6DA5C0E6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1D2030A0" w14:textId="77777777" w:rsidTr="00C17248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D12072" w14:textId="38D40ED1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D69C5E" w14:textId="25B501AA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0398BA8" w14:textId="20ECB568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AF66C6" w14:textId="5193CAC6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06A35B" w14:textId="26DFB540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B5A357" w14:textId="7EFE9CA3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480CCF" w14:textId="19B5A716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0A8EB60A" w14:textId="77777777" w:rsidTr="00C17248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F63247" w14:textId="55E63272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F3CAEC" w14:textId="1F7A9109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BCA6C2" w14:textId="739F2DDE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565751" w14:textId="22B11F4A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607533" w14:textId="3DE4A8C9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7CF6E7" w14:textId="46028E82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18B96E" w14:textId="2996B088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5CCC9C47" w14:textId="77777777" w:rsidTr="00C17248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EA4187" w14:textId="02A08570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08BBE" w14:textId="3E59C2F6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DDE99" w14:textId="77777777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1870D" w14:textId="77777777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16ADAD" w14:textId="77777777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11A947" w14:textId="77777777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1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97EF86" w14:textId="77777777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C17248" w14:paraId="006BD6C0" w14:textId="77777777" w:rsidTr="00185B50">
        <w:tc>
          <w:tcPr>
            <w:tcW w:w="2500" w:type="pct"/>
            <w:vAlign w:val="center"/>
          </w:tcPr>
          <w:bookmarkEnd w:id="0"/>
          <w:p w14:paraId="19962AF0" w14:textId="798E042D" w:rsidR="006B6899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lastRenderedPageBreak/>
              <w:t>FEBBRAIO</w:t>
            </w:r>
          </w:p>
        </w:tc>
        <w:tc>
          <w:tcPr>
            <w:tcW w:w="2500" w:type="pct"/>
            <w:vAlign w:val="center"/>
          </w:tcPr>
          <w:p w14:paraId="30F9F655" w14:textId="57259CD0" w:rsidR="006B6899" w:rsidRPr="00C17248" w:rsidRDefault="006B689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464A5D01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225F8A53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C17248" w:rsidRDefault="006B6899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6B6899" w:rsidRPr="00C17248" w14:paraId="2A9965BE" w14:textId="77777777" w:rsidTr="00C17248">
        <w:trPr>
          <w:trHeight w:val="567"/>
        </w:trPr>
        <w:tc>
          <w:tcPr>
            <w:tcW w:w="708" w:type="pct"/>
            <w:shd w:val="clear" w:color="auto" w:fill="A6A6A6" w:themeFill="background1" w:themeFillShade="A6"/>
            <w:vAlign w:val="center"/>
          </w:tcPr>
          <w:p w14:paraId="512E7E2D" w14:textId="49361FB7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7FAB7376" w14:textId="2FE8D01A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F798461" w14:textId="2E54D8BA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3D869A9" w14:textId="7CCB8BEE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405A4BF1" w14:textId="5A4B7876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3202455" w14:textId="5D5F6B96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631EAB2A" w14:textId="679D358B" w:rsidR="006B6899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6B6899" w:rsidRPr="00C17248" w14:paraId="78897B1C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E0EAAF" w14:textId="329837CA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98326A" w14:textId="454893CD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D2C321" w14:textId="2781A0E9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94B2CA" w14:textId="43B4DFAD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9BB523" w14:textId="5B3CA914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81040B" w14:textId="4A90AA7E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5F21FB23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48619F73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44E21F" w14:textId="2E2AB9C9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3B054" w14:textId="27A0F1CD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06407" w14:textId="2B45A6E4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A2E64" w14:textId="301C94D4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D2A7F8" w14:textId="61DF4785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828F76" w14:textId="7D0ECF92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3298D759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7F359005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2EC91B" w14:textId="4BF1FC84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E5F1D7" w14:textId="1A55722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D7BA790" w14:textId="04510F43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D80CDD" w14:textId="3CED0DDA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72540D" w14:textId="46DFDE85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0F416D" w14:textId="63E3745B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4961DE5D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508437E3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E30587" w14:textId="6E3F611F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57F3AB" w14:textId="47F2C626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2BC8FA" w14:textId="27FE81B5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CA0134" w14:textId="6EBE6448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9CEE53" w14:textId="1848358D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6FB619" w14:textId="67FB5758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6DE8469A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7B2D4DB4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60D089" w14:textId="4F3AED7F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2D0623" w14:textId="14D98978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515BFB" w14:textId="601A971B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2A246" w14:textId="22E7B4E4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81518" w14:textId="76BE8C3F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2E265E" w14:textId="784C138B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72AA9FAE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C17248" w14:paraId="476F1256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0AF84A" w14:textId="0BE39C19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E3F924" w14:textId="6C8E30DF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!A12 Is Not In Table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D98DC7" w14:textId="7777777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20F1DF" w14:textId="7777777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EBC50A" w14:textId="7777777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F2DFFB" w14:textId="7777777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C17248" w:rsidRDefault="006B6899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784B55A0" w14:textId="77777777" w:rsidTr="00185B50">
        <w:tc>
          <w:tcPr>
            <w:tcW w:w="2500" w:type="pct"/>
            <w:vAlign w:val="center"/>
          </w:tcPr>
          <w:p w14:paraId="37FAAA50" w14:textId="2184A49A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lastRenderedPageBreak/>
              <w:t>MARZO</w:t>
            </w:r>
          </w:p>
        </w:tc>
        <w:tc>
          <w:tcPr>
            <w:tcW w:w="2500" w:type="pct"/>
            <w:vAlign w:val="center"/>
          </w:tcPr>
          <w:p w14:paraId="26647E3B" w14:textId="0AB9B464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6C5031DD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5A16945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ED5F48" w:rsidRPr="00C17248" w14:paraId="560D596D" w14:textId="77777777" w:rsidTr="00C17248">
        <w:trPr>
          <w:trHeight w:val="567"/>
        </w:trPr>
        <w:tc>
          <w:tcPr>
            <w:tcW w:w="708" w:type="pct"/>
            <w:shd w:val="clear" w:color="auto" w:fill="A6A6A6" w:themeFill="background1" w:themeFillShade="A6"/>
            <w:vAlign w:val="center"/>
          </w:tcPr>
          <w:p w14:paraId="44C5013E" w14:textId="0679C9B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4CD7167" w14:textId="1C63CF6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8845A00" w14:textId="3090198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387DAD2F" w14:textId="2A685D2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4869AF3A" w14:textId="2384C33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9742508" w14:textId="4C9052B5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17BD5908" w14:textId="6EFB2268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630DC1FC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2C9C6A" w14:textId="6AB6600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7964FA" w14:textId="4BEE04A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395D4" w14:textId="549C346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3792AC" w14:textId="06A8A11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02B436" w14:textId="231B2E2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872C2" w14:textId="48C5328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7289B" w14:textId="5458C30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E722F99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D7CE2B" w14:textId="6945F75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D177E" w14:textId="5B322CC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4B2EBD" w14:textId="563D8DC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4CED24" w14:textId="2CC2F5C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247CF" w14:textId="2E587FA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F99FDA" w14:textId="1E00528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624E4" w14:textId="64DF010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B29EB07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98C24B" w14:textId="347A6F3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629C8D" w14:textId="5FF6D2A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C96E1" w14:textId="41E7018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D4FE6B" w14:textId="5439E3C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31300D" w14:textId="61007AD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0D531D" w14:textId="65DE945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3A6B0F" w14:textId="74DBDA4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3061927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2A3772" w14:textId="2D23970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9DEA55" w14:textId="53BD884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7127" w14:textId="00F24A2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8E0CD" w14:textId="1AF7179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24E739" w14:textId="505857B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C74BE0" w14:textId="1DD4A14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B6A5DD" w14:textId="04393BA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EFD4BD9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FCF65" w14:textId="01EA498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C45AEB" w14:textId="5330C83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E09B59" w14:textId="6297030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B48518" w14:textId="2BDF428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62A271" w14:textId="6D58EE3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FE8FC8" w14:textId="455C0DB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DED77A" w14:textId="75B4DB7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3597095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53864B" w14:textId="6CB3EE2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3C982" w14:textId="33F77FA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664708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BFF0B3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C0FE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D5B26D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AFDD9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7FAF298C" w14:textId="77777777" w:rsidTr="00185B50">
        <w:tc>
          <w:tcPr>
            <w:tcW w:w="2500" w:type="pct"/>
            <w:vAlign w:val="center"/>
          </w:tcPr>
          <w:p w14:paraId="0B71B109" w14:textId="60AE321A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lastRenderedPageBreak/>
              <w:t>APRILE</w:t>
            </w:r>
          </w:p>
        </w:tc>
        <w:tc>
          <w:tcPr>
            <w:tcW w:w="2500" w:type="pct"/>
            <w:vAlign w:val="center"/>
          </w:tcPr>
          <w:p w14:paraId="23A157B9" w14:textId="3537F6CB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69AA76FD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4B8C8A82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208FF17" w14:textId="726E9943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ED5F48" w:rsidRPr="00C17248" w14:paraId="4B2EB927" w14:textId="77777777" w:rsidTr="00C17248">
        <w:trPr>
          <w:trHeight w:val="567"/>
        </w:trPr>
        <w:tc>
          <w:tcPr>
            <w:tcW w:w="708" w:type="pct"/>
            <w:shd w:val="clear" w:color="auto" w:fill="A6A6A6" w:themeFill="background1" w:themeFillShade="A6"/>
            <w:vAlign w:val="center"/>
          </w:tcPr>
          <w:p w14:paraId="1E2EE8E7" w14:textId="529C1DE3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08A9ADB4" w14:textId="6548E92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0798650" w14:textId="03855CAF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0122A68C" w14:textId="494F4C08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95C0986" w14:textId="6171BD7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4AE62A27" w14:textId="3D5188B9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7AEC02A7" w14:textId="1B08F329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6A54C37E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1EA01" w14:textId="17B7C97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FB043A" w14:textId="16E6A9E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DDF311" w14:textId="6848700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C2D6C1" w14:textId="106A3EE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B55C17" w14:textId="17F0047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9ABE1D" w14:textId="42F3A8A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7C3D9E" w14:textId="6141A38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EB2B2FA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DCA498" w14:textId="35A787A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A343AB" w14:textId="381BCE9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67D8E8" w14:textId="1927847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F8F156" w14:textId="49E8FFF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F146E" w14:textId="2FABB97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CFC167" w14:textId="14E783E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3B4AD5" w14:textId="21A49D0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002DD0F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892CB7" w14:textId="1DE8A76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8520C1" w14:textId="5FC4433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464F66" w14:textId="5101A56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60DA3E" w14:textId="2ACF18F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A13C5D" w14:textId="5302A74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958C56" w14:textId="2D7E5F4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357CD5" w14:textId="62471AE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68BAFAE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74E94" w14:textId="6D15B5E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BE8491" w14:textId="70F21A1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F091CF" w14:textId="217855B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167198" w14:textId="5019E42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107AF4" w14:textId="3A1E611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49DF52" w14:textId="579195A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093039" w14:textId="6605A32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D73EBF0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9029" w14:textId="4B5E7CC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A4896" w14:textId="35C1B4B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AF9E93" w14:textId="194D10D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633F73" w14:textId="2437D31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85F4A6" w14:textId="1BAC8C0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073DED" w14:textId="30EA93F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DF7ABA" w14:textId="775FFB7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3BE865F" w14:textId="77777777" w:rsidTr="006C1F93">
        <w:trPr>
          <w:trHeight w:val="624"/>
        </w:trPr>
        <w:tc>
          <w:tcPr>
            <w:tcW w:w="70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2F4322" w14:textId="0E36A0F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19F6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2F4D3E" w14:textId="3A075D6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19F6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19F6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B2E77D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78771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C3DC82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EF34A1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C2D051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5E679A77" w14:textId="77777777" w:rsidTr="00185B50">
        <w:tc>
          <w:tcPr>
            <w:tcW w:w="2500" w:type="pct"/>
            <w:vAlign w:val="center"/>
          </w:tcPr>
          <w:p w14:paraId="1ADD435E" w14:textId="42E7F122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lastRenderedPageBreak/>
              <w:t>MAGGIO</w:t>
            </w:r>
          </w:p>
        </w:tc>
        <w:tc>
          <w:tcPr>
            <w:tcW w:w="2500" w:type="pct"/>
            <w:vAlign w:val="center"/>
          </w:tcPr>
          <w:p w14:paraId="356E2AAA" w14:textId="7CA9BEA6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55C468FC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76668334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4232816E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5173D927" w14:textId="33CC4D7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645E7C4A" w14:textId="65AABA6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7D31BE5" w14:textId="1A5E6C47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8E1E115" w14:textId="569DBFAA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C84A1A5" w14:textId="5BDAE847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73A0790" w14:textId="4AD0A6A3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08410A3D" w14:textId="608DE461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6F5FFAB0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9C2670" w14:textId="59FE382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7B697C" w14:textId="46858CF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8A88DF" w14:textId="694EA78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B1B025" w14:textId="6A0C543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F732E" w14:textId="5556E02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B26961" w14:textId="649CC92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7485" w14:textId="6F58BCD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43A7E90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21331D" w14:textId="460AD8E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B2BF12" w14:textId="31DF36B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58DFB7" w14:textId="08251D4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68F1" w14:textId="66EEFD1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45A9F5" w14:textId="113A420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9615FD" w14:textId="3A3BF19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D659A8" w14:textId="14A5A23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5CD5011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162FCE" w14:textId="05FBF89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34D557" w14:textId="690C438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E94CD6" w14:textId="7BA6216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358C9A" w14:textId="6C517D6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5FC823" w14:textId="79A3337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8DB889" w14:textId="3D6F9FB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ED4719" w14:textId="23C176D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967DB6D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8568AD" w14:textId="08B887C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0DA026" w14:textId="41703D5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C5897B" w14:textId="1E0CB78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37E596" w14:textId="62B7A8F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6F8449" w14:textId="6C1C914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32A15C" w14:textId="1DAF95C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653324" w14:textId="06D5B68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B252533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5994ED" w14:textId="32F66E5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B32801" w14:textId="39063DD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129B62" w14:textId="6744703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E374" w14:textId="6948174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5C5B5" w14:textId="53A8902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1EB887" w14:textId="5D74CF8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99CB9D" w14:textId="61AA9B8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832F5D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10BCDE" w14:textId="27887AF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2A51FD" w14:textId="6DFC9B0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B5A0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98195F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122FC5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BF85BD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7A702A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2DC031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47DF545E" w14:textId="77777777" w:rsidTr="00185B50">
        <w:tc>
          <w:tcPr>
            <w:tcW w:w="2500" w:type="pct"/>
            <w:vAlign w:val="center"/>
          </w:tcPr>
          <w:p w14:paraId="623DCF36" w14:textId="2F0CC6C9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lastRenderedPageBreak/>
              <w:t>GIUGNO</w:t>
            </w:r>
          </w:p>
        </w:tc>
        <w:tc>
          <w:tcPr>
            <w:tcW w:w="2500" w:type="pct"/>
            <w:vAlign w:val="center"/>
          </w:tcPr>
          <w:p w14:paraId="784345F2" w14:textId="519CDF47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2874FBA4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D3F8243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546A3C18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1DC3C153" w14:textId="63E9A199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79DC3F0D" w14:textId="25839AF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16BD4E1" w14:textId="6B37633F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0D278A7" w14:textId="22316965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556B925B" w14:textId="469404CB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ADA9849" w14:textId="23FF7AB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4F10D939" w14:textId="33791488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57699A99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903D23" w14:textId="61E8DE6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62814" w14:textId="2578893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BC623A" w14:textId="1AC84BE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11388A" w14:textId="53F7E94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B2EE6F" w14:textId="7D5D301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71EC2C" w14:textId="0387C1C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7E1147" w14:textId="1E9D714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четверг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2248B72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5CB634" w14:textId="754E86E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C69B78" w14:textId="26F1E27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471560" w14:textId="5A2FE2B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0BC1FD" w14:textId="1E5F203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1DF700" w14:textId="6DFE5FE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99B103" w14:textId="3394672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289D3A" w14:textId="75A9ED0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C70933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651ED" w14:textId="197EF36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81F62B" w14:textId="3083B9F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CDC03C" w14:textId="2EF86D0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54BE3A" w14:textId="4452F1C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127770" w14:textId="191F53E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7CB849" w14:textId="3FB18E4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B6B5FD" w14:textId="643E541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4D7026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CC5276" w14:textId="2FB1BE5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845C86" w14:textId="2ED0E1E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2DE4AA3" w14:textId="5D52721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E20D68" w14:textId="25AAB3C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91F7C" w14:textId="739024C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A99437" w14:textId="02485C3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7D659" w14:textId="1462A6A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7201894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83FCD1" w14:textId="25D9385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8697C6" w14:textId="3E1617E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794318" w14:textId="6C12F54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0FEA73" w14:textId="41C02F9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22BFE" w14:textId="1D30412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7EB6E6" w14:textId="037206A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3B4057" w14:textId="38A874F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B2D1670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5BD0D8" w14:textId="770B8D4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E6342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67913D" w14:textId="6055B28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E6342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E6342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B8F6D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FA2044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4981D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C47FB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1A251E8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57F999B1" w14:textId="77777777" w:rsidTr="00185B50">
        <w:tc>
          <w:tcPr>
            <w:tcW w:w="2500" w:type="pct"/>
            <w:vAlign w:val="center"/>
          </w:tcPr>
          <w:p w14:paraId="6CD4D464" w14:textId="6F90C87A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lastRenderedPageBreak/>
              <w:t>LUGLIO</w:t>
            </w:r>
          </w:p>
        </w:tc>
        <w:tc>
          <w:tcPr>
            <w:tcW w:w="2500" w:type="pct"/>
            <w:vAlign w:val="center"/>
          </w:tcPr>
          <w:p w14:paraId="3BE4EA34" w14:textId="6C6DD9D0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251031B9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04329F26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2A07B664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0595B0EF" w14:textId="554BA563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AB17593" w14:textId="385254B7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4F85D72" w14:textId="36C4C9C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725BE79" w14:textId="447781ED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E08FC8C" w14:textId="160D6118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9CD89D5" w14:textId="306F6FA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0D2D9DB4" w14:textId="1C21A3B2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250FBDA1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ECF66B" w14:textId="14EA544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B6236B" w14:textId="5952F76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796A5C" w14:textId="12AB409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F1FE86" w14:textId="3260C68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BE2FDF" w14:textId="7B6016C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4FCE28B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693CD8E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суббота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366C7E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A8966" w14:textId="46ACB44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A60BF0" w14:textId="2FD1879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24AFA9" w14:textId="2ECDE0E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73A615" w14:textId="05454C8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75C9A" w14:textId="381DE78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4D1035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07C1ABF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03AD7F0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0FC634" w14:textId="5D051FE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9845" w14:textId="166FB2E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659809" w14:textId="64EA924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866C9C" w14:textId="5D17675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016042" w14:textId="7FD95D2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7EF4219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6A05E5A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71CE60E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7AE80F" w14:textId="7453FD1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254111" w14:textId="550B0C9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3E1D2A" w14:textId="3CA6EC2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F1B4FD" w14:textId="1BF86E5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B93ADC" w14:textId="4F61826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1F1CD01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33C6B6F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D3EA8D2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B2899E" w14:textId="0B2A386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5646C5" w14:textId="567287E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5BB46" w14:textId="178945B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E4E3FBF" w14:textId="1561111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F081FD" w14:textId="201AD04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4006C5C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4849FE5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D0A46A4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DF423A" w14:textId="3C360D7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FC7EEA" w14:textId="7AB86E9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19F6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9DBAAB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ED590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23CBEE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3897A9E6" w14:textId="77777777" w:rsidTr="00185B50">
        <w:tc>
          <w:tcPr>
            <w:tcW w:w="2500" w:type="pct"/>
            <w:vAlign w:val="center"/>
          </w:tcPr>
          <w:p w14:paraId="30CEB76C" w14:textId="4C2D3153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lastRenderedPageBreak/>
              <w:t>AGOSTO</w:t>
            </w:r>
          </w:p>
        </w:tc>
        <w:tc>
          <w:tcPr>
            <w:tcW w:w="2500" w:type="pct"/>
            <w:vAlign w:val="center"/>
          </w:tcPr>
          <w:p w14:paraId="055F6AFA" w14:textId="1C1A299D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447177C3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2E709D9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58B73B97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03A47607" w14:textId="7CF98A0A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750A356" w14:textId="1E3CAF2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4B970E4E" w14:textId="0A9D4998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D0CAE09" w14:textId="638DE74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A7D7818" w14:textId="6D65BDD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A750F0D" w14:textId="208BBA9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27CF59DD" w14:textId="5979F09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4D9E18BA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75F490" w14:textId="0E6176E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33F096" w14:textId="0D592CC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B5A0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A16DC7" w14:textId="2799E84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FD497A" w14:textId="351D082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8B385" w14:textId="564DBEA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087FC45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5CD2515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0258D95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277FF2" w14:textId="04ACDDE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6441BB" w14:textId="2FD01F6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3A5C1A" w14:textId="5814128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EC41FC" w14:textId="3E9A2D7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AC5A28" w14:textId="03ED7C8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5DAED1A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3663FA1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E3A00FA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B562D8" w14:textId="58138EB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9DF0E1" w14:textId="651692E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2EBD9B" w14:textId="041DC15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2CC34B" w14:textId="044EF3A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CE1E0" w14:textId="2A8D609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4335A93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744D142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19BF7D1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446783" w14:textId="65684AE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43ED9F" w14:textId="7C3D158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FFCF38" w14:textId="5CE45C0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D64BE" w14:textId="282B864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EBF36" w14:textId="3A5AED2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6496924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0C9E008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343E44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7EDF0C" w14:textId="56B5763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FAC31" w14:textId="280B946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BDD607" w14:textId="4159134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C8988A" w14:textId="51C6A76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90E9B4" w14:textId="20AEC7A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44A2A4C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2A6BB39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5D117A2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993A68" w14:textId="499E205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626DB1" w14:textId="4AC42BD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16E4D7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55AECC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1FA5C4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50296CB7" w14:textId="77777777" w:rsidTr="00185B50">
        <w:tc>
          <w:tcPr>
            <w:tcW w:w="2500" w:type="pct"/>
            <w:vAlign w:val="center"/>
          </w:tcPr>
          <w:p w14:paraId="254D9321" w14:textId="72D4DDEE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lastRenderedPageBreak/>
              <w:t>SETTEMBRE</w:t>
            </w:r>
          </w:p>
        </w:tc>
        <w:tc>
          <w:tcPr>
            <w:tcW w:w="2500" w:type="pct"/>
            <w:vAlign w:val="center"/>
          </w:tcPr>
          <w:p w14:paraId="2C122BDC" w14:textId="166E7DE5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5F95A410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794823E3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73D4F18E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68B71591" w14:textId="64E6F9D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2C34C84" w14:textId="79A8536B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95B52EC" w14:textId="267BC1FC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F8901F3" w14:textId="322BCED3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361C956E" w14:textId="0C3EBDBF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019D61C0" w14:textId="5D49E367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0DBBAC7D" w14:textId="0C742122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166C3811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43B821" w14:textId="15A6DAA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FB9CA1" w14:textId="2434A3A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E6342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B4DA1A" w14:textId="59FE7F8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1FFCFA" w14:textId="517BAB8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8BB18" w14:textId="5665B39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0249882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5FCEBF4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D4D71E7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AF99DC" w14:textId="391CF8A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AE7F85" w14:textId="4F573F5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5F1DBB" w14:textId="2D97F61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047810" w14:textId="0DB2FCF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7EAB4C" w14:textId="40CEFFE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6C3475F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3712B4D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B78E7BE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176476" w14:textId="7EAA702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75EFE3" w14:textId="77932F1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80BC65" w14:textId="011370A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C83BF1" w14:textId="2E22AB9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070CE" w14:textId="05E212C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393C8E3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4B9B872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302B2E8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5F12A2" w14:textId="005ED43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5A8394" w14:textId="1D9CB0A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769D7C" w14:textId="3DE907F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453EB" w14:textId="359EEB6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4F37" w14:textId="0D13C38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61EC87D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0657F26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5D3B96E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963310" w14:textId="1E70724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31E346" w14:textId="1B88027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E8D4F1" w14:textId="03AA1C6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53DD33B" w14:textId="4087DA3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DD4251" w14:textId="658CCD3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37CF31C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07099F8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171E1FC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7D74A0" w14:textId="6E47E92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EFD26D" w14:textId="4C17086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687132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B5D95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D215D6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37EB2D43" w14:textId="77777777" w:rsidTr="00185B50">
        <w:tc>
          <w:tcPr>
            <w:tcW w:w="2500" w:type="pct"/>
            <w:vAlign w:val="center"/>
          </w:tcPr>
          <w:p w14:paraId="08C628AC" w14:textId="66D963D5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lastRenderedPageBreak/>
              <w:t>OTTOBRE</w:t>
            </w:r>
          </w:p>
        </w:tc>
        <w:tc>
          <w:tcPr>
            <w:tcW w:w="2500" w:type="pct"/>
            <w:vAlign w:val="center"/>
          </w:tcPr>
          <w:p w14:paraId="351313CB" w14:textId="566980AD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3431F2C9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30B5113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744C85F7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1CC8B071" w14:textId="2CCF96E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A25A901" w14:textId="7C95ACE2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1D16FEA" w14:textId="10B9B911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0ABF5B13" w14:textId="7E61AE2C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A158D24" w14:textId="0FE57F68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7D4827B" w14:textId="5217DB4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0E9E91D0" w14:textId="3633AB7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5381513E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BC57C8" w14:textId="7B9D148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8061A7" w14:textId="4832DDA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19F6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2F473E" w14:textId="40883E3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CCEDDE" w14:textId="694DCD6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CE170C" w14:textId="1C3FF9D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777018C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266DE6D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21964FC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169FFA" w14:textId="76EAE99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03F53D" w14:textId="7AF3FAF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E40092" w14:textId="3AA413E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F6D1F4" w14:textId="5CF837A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17393" w14:textId="7B3A5E0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67F6279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52BA764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4715A07D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43FC40" w14:textId="17F9796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3101E2" w14:textId="1381BBD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2224C0" w14:textId="6E1A3EC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E8B817" w14:textId="6C26304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EAF1C4" w14:textId="3F4CECA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10E7ABB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58C11B4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31FB9CF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BAA67E" w14:textId="3C11F12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1E366" w14:textId="08B5D37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CD9FA9" w14:textId="17819E5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730DE8" w14:textId="51F8FF3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E94C42" w14:textId="159B5CD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57C0FD6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3A04692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0CC9F45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7EB80" w14:textId="02FC829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27B45" w14:textId="684B148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BFFAE0" w14:textId="3586B9D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086A65" w14:textId="30E2707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E68AD1" w14:textId="0BBAA1A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3D83D54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7DF0BAE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957B553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70656" w14:textId="1908DAD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8AFD37" w14:textId="2F32E03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20F714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B39AC7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4575F8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491B8CF8" w14:textId="77777777" w:rsidTr="00185B50">
        <w:tc>
          <w:tcPr>
            <w:tcW w:w="2500" w:type="pct"/>
            <w:vAlign w:val="center"/>
          </w:tcPr>
          <w:p w14:paraId="1D943BD5" w14:textId="3E9E1C83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lastRenderedPageBreak/>
              <w:t>NOVEMBRE</w:t>
            </w:r>
          </w:p>
        </w:tc>
        <w:tc>
          <w:tcPr>
            <w:tcW w:w="2500" w:type="pct"/>
            <w:vAlign w:val="center"/>
          </w:tcPr>
          <w:p w14:paraId="5AC816B2" w14:textId="7087848C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0ED079EF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05CFC54B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46168607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624BECF2" w14:textId="07F18DD5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15CDEE10" w14:textId="14C15D9A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8328FBE" w14:textId="79FAF621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6C11AC7" w14:textId="01043A8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92D2B52" w14:textId="50DF406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4E3B942" w14:textId="54D935F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5F471C53" w14:textId="7212C3AA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1AB241C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208744" w14:textId="5EF07AB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F23BE8" w14:textId="1EE2C39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F104F4" w14:textId="46B98AB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57DE07" w14:textId="60C3D16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DA721" w14:textId="07C955C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275E589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487CF44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190101B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92197A" w14:textId="47D14A0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E84146" w14:textId="36147FD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1D001C" w14:textId="6C7947E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99F84F" w14:textId="0F578CA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D7A2C7" w14:textId="0957E07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65DF495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1844456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1496383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C68B63" w14:textId="7F5AD50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3BEC" w14:textId="01EAF8A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AD6FE0" w14:textId="3D6969C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A9C57C" w14:textId="2B2D130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0A001C" w14:textId="5E7F832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73A444E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470866F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74BB8BF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7B7C06" w14:textId="5FEC4F7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51A727" w14:textId="229D37A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866D1E" w14:textId="356E7CB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4EB99" w14:textId="159C434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FBF0" w14:textId="1E82EE3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3BF1DCF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3175039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240C3B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FB2A1C" w14:textId="30748F6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7341" w14:textId="1CC9BD1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D13A7C" w14:textId="4B4FF2E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BD97E4" w14:textId="3B77A5C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78CE96" w14:textId="2EAD609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72D921D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5C5E29A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AEF418B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A0E62B" w14:textId="0DE4D06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AB03A5" w14:textId="21717AC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7ACE1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7008B6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0AE0D9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31547B57" w14:textId="77777777" w:rsidTr="00185B50">
        <w:tc>
          <w:tcPr>
            <w:tcW w:w="2500" w:type="pct"/>
            <w:vAlign w:val="center"/>
          </w:tcPr>
          <w:p w14:paraId="6AE3BB0C" w14:textId="100A8380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lastRenderedPageBreak/>
              <w:t>DICEMBRE</w:t>
            </w:r>
          </w:p>
        </w:tc>
        <w:tc>
          <w:tcPr>
            <w:tcW w:w="2500" w:type="pct"/>
            <w:vAlign w:val="center"/>
          </w:tcPr>
          <w:p w14:paraId="3D8BA562" w14:textId="3B396522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5D21305C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570B073A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1C608AFC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01AA947D" w14:textId="5F07D92F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080F3955" w14:textId="383DE41B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4B173504" w14:textId="313704AC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5459C1B2" w14:textId="3223581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2689FC3" w14:textId="28D631C7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2C5A400" w14:textId="14F71B2C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03317BA1" w14:textId="143B917B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7C17943B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C0A191" w14:textId="63477BC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03151C" w14:textId="05953AA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E6342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4DC06B" w14:textId="107D6E9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DB9C6B" w14:textId="1268945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C7CA6" w14:textId="02783A2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4076E68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0720F45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7F4FCFD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951E" w14:textId="56D31BE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CB7923" w14:textId="500FC09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F31A5E" w14:textId="12CFDE9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475C4A" w14:textId="3640106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AC826A" w14:textId="1026DA9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6A5EC23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57DAE17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7DB9DAF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9A3BBE" w14:textId="6E4D4F1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F2CCF4" w14:textId="08C4634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AD79D1" w14:textId="1C86C92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272435" w14:textId="3585B3F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A50AED" w14:textId="09230ED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17ECDBA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33CF5BD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953C655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3D4027" w14:textId="54E2AC4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D3027E" w14:textId="3DE67EE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136C06" w14:textId="70B1FE4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23EA43" w14:textId="01C531C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DC25" w14:textId="7235E6D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32458F2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600C09E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CCE256B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EC791C" w14:textId="4DE3736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EECC90" w14:textId="657C482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2A7C4A" w14:textId="53B4701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F03C3" w14:textId="0A5D277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704AB9" w14:textId="490F1E4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58D1EDE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7F91B75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43F7B53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E597A" w14:textId="25BE01C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B94D4" w14:textId="67DD8B5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136D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C97E6E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040DA4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C1197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CDD20" w14:textId="77777777" w:rsidR="005974CC" w:rsidRDefault="005974CC">
      <w:pPr>
        <w:spacing w:after="0"/>
      </w:pPr>
      <w:r>
        <w:separator/>
      </w:r>
    </w:p>
  </w:endnote>
  <w:endnote w:type="continuationSeparator" w:id="0">
    <w:p w14:paraId="6A0D033E" w14:textId="77777777" w:rsidR="005974CC" w:rsidRDefault="00597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0E725" w14:textId="77777777" w:rsidR="005974CC" w:rsidRDefault="005974CC">
      <w:pPr>
        <w:spacing w:after="0"/>
      </w:pPr>
      <w:r>
        <w:separator/>
      </w:r>
    </w:p>
  </w:footnote>
  <w:footnote w:type="continuationSeparator" w:id="0">
    <w:p w14:paraId="1CF3964B" w14:textId="77777777" w:rsidR="005974CC" w:rsidRDefault="005974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136D4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974C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3504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2021-05-14T11:18:00Z</dcterms:created>
  <dcterms:modified xsi:type="dcterms:W3CDTF">2021-05-14T11:18:00Z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