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F8104D9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3B98EC1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919B52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42501C2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471045D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7DD17E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0F4D303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94974E0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CDEF20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EF146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CFE4E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5DEB1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CC684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C43F7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52F61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94CC6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1C74D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FD84B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58054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8E089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53987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4D589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FFBD2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DB87A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0F7ED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312AA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1D7A4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79DB1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CC170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BC44E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80241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E5BFB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024BB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58B5E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AF9F1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E51BD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B92FC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9A5BB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328A5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C7DE1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B821E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B07B4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018AD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98158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18F88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B9226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396A1" w14:textId="77777777" w:rsidR="00056596" w:rsidRDefault="00056596">
      <w:pPr>
        <w:spacing w:after="0"/>
      </w:pPr>
      <w:r>
        <w:separator/>
      </w:r>
    </w:p>
  </w:endnote>
  <w:endnote w:type="continuationSeparator" w:id="0">
    <w:p w14:paraId="6E758909" w14:textId="77777777" w:rsidR="00056596" w:rsidRDefault="00056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DDE4" w14:textId="77777777" w:rsidR="00056596" w:rsidRDefault="00056596">
      <w:pPr>
        <w:spacing w:after="0"/>
      </w:pPr>
      <w:r>
        <w:separator/>
      </w:r>
    </w:p>
  </w:footnote>
  <w:footnote w:type="continuationSeparator" w:id="0">
    <w:p w14:paraId="768038F6" w14:textId="77777777" w:rsidR="00056596" w:rsidRDefault="000565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56596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61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2021-05-16T13:41:00Z</dcterms:created>
  <dcterms:modified xsi:type="dcterms:W3CDTF">2021-05-16T13:41:00Z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