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0A74F67A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OTTOBRE</w:t>
            </w:r>
          </w:p>
        </w:tc>
        <w:tc>
          <w:tcPr>
            <w:tcW w:w="2146" w:type="pct"/>
            <w:vAlign w:val="center"/>
          </w:tcPr>
          <w:p w14:paraId="351313CB" w14:textId="1EB65AD4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2F5D59B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11843FD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2ABBEE2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62BA6F6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E31E8A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50B51002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5804B20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5381513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BC57C8" w14:textId="6B8160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8061A7" w14:textId="184361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2F473E" w14:textId="0C9EA7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CCEDDE" w14:textId="104430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CE170C" w14:textId="4813046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1681D8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0F0117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515DCC6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19BD40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0EECF4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535984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543963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1BCADB" w14:textId="5FA8F7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422885" w14:textId="210122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43FC40" w14:textId="77B32F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3101E2" w14:textId="171AAE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2224C0" w14:textId="04795C4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E8B817" w14:textId="374163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EAF1C4" w14:textId="4EE168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651A1E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5A3378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325383A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0F2992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38485D6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3E4A7B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133A1F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1F44B0" w14:textId="7957B1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9ADD11" w14:textId="4F2A76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7EB80" w14:textId="1C4A14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27B45" w14:textId="11F2E2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BFFAE0" w14:textId="64F66A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086A65" w14:textId="0E7F41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E68AD1" w14:textId="4C9918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21E30B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384896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5DC813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73E1B2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CB955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2D1A5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2FA5" w14:textId="77777777" w:rsidR="00AA0734" w:rsidRDefault="00AA0734">
      <w:pPr>
        <w:spacing w:after="0"/>
      </w:pPr>
      <w:r>
        <w:separator/>
      </w:r>
    </w:p>
  </w:endnote>
  <w:endnote w:type="continuationSeparator" w:id="0">
    <w:p w14:paraId="100F5560" w14:textId="77777777" w:rsidR="00AA0734" w:rsidRDefault="00AA0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A9154" w14:textId="77777777" w:rsidR="00AA0734" w:rsidRDefault="00AA0734">
      <w:pPr>
        <w:spacing w:after="0"/>
      </w:pPr>
      <w:r>
        <w:separator/>
      </w:r>
    </w:p>
  </w:footnote>
  <w:footnote w:type="continuationSeparator" w:id="0">
    <w:p w14:paraId="7457E8D6" w14:textId="77777777" w:rsidR="00AA0734" w:rsidRDefault="00AA07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073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4E0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2021-05-16T13:38:00Z</dcterms:created>
  <dcterms:modified xsi:type="dcterms:W3CDTF">2021-05-16T13:38:00Z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