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402B21C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OTTOBRE</w:t>
            </w:r>
          </w:p>
        </w:tc>
        <w:tc>
          <w:tcPr>
            <w:tcW w:w="2146" w:type="pct"/>
            <w:vAlign w:val="center"/>
          </w:tcPr>
          <w:p w14:paraId="351313CB" w14:textId="15755CE1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B4197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741F9A5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25A901" w14:textId="72624FD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5B8120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ABF5B13" w14:textId="4CABEBE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0575C84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266A220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2F5AD60E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41C127E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04603F0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4E4CDF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180518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0EEDDA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22D902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145DE0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воскресенье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11C7C52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33DF450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5F386F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4E2EF2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53C7A5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0B92B51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6D0ACD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2473C0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6F101D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7E0E644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0D20B1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4513840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17E8F14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15884C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2AC618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624E425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0C8378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7444BB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185F857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5168D5A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6154616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45788BC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3753A35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04D8E3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123E34D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78DF83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66968FC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5E8EBE2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652D254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08EF08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B419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6C8C" w14:textId="77777777" w:rsidR="008A3AB1" w:rsidRDefault="008A3AB1">
      <w:pPr>
        <w:spacing w:after="0"/>
      </w:pPr>
      <w:r>
        <w:separator/>
      </w:r>
    </w:p>
  </w:endnote>
  <w:endnote w:type="continuationSeparator" w:id="0">
    <w:p w14:paraId="266F60FD" w14:textId="77777777" w:rsidR="008A3AB1" w:rsidRDefault="008A3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D3EC" w14:textId="77777777" w:rsidR="008A3AB1" w:rsidRDefault="008A3AB1">
      <w:pPr>
        <w:spacing w:after="0"/>
      </w:pPr>
      <w:r>
        <w:separator/>
      </w:r>
    </w:p>
  </w:footnote>
  <w:footnote w:type="continuationSeparator" w:id="0">
    <w:p w14:paraId="77387F12" w14:textId="77777777" w:rsidR="008A3AB1" w:rsidRDefault="008A3A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B4197"/>
    <w:rsid w:val="007C0139"/>
    <w:rsid w:val="007D45A1"/>
    <w:rsid w:val="007F564D"/>
    <w:rsid w:val="008711BC"/>
    <w:rsid w:val="008A3AB1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2021-05-16T13:40:00Z</dcterms:created>
  <dcterms:modified xsi:type="dcterms:W3CDTF">2021-05-16T13:40:00Z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