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093CD27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OTTOBRE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5625994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44C85F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650E59B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8C4B0D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7378F0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0CDB241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13A14CC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7D4827B" w14:textId="57389D1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E9E91D0" w14:textId="2DE4A25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73C9A1E4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3C03FB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2902AFC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61A2E20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5740226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4A7D2B7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6AE3A1E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3B0E784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08EF3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048924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3AE8ADD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DB1A4B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4E2EB4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3A15B6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DBBFCD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5D00C9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686E5E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F3C381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1A256A2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863F66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717B91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4E8D6B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13B18A5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3770B38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4BEDBEB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716F132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24C093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194287C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7ABF5E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08ECE96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00D9061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17ED1F3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3C57316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7C8B0BA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AA2F6F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3911AB5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4B796290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7711" w14:textId="77777777" w:rsidR="009B5FB2" w:rsidRDefault="009B5FB2">
      <w:pPr>
        <w:spacing w:after="0"/>
      </w:pPr>
      <w:r>
        <w:separator/>
      </w:r>
    </w:p>
  </w:endnote>
  <w:endnote w:type="continuationSeparator" w:id="0">
    <w:p w14:paraId="7782A0CF" w14:textId="77777777" w:rsidR="009B5FB2" w:rsidRDefault="009B5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FAEF" w14:textId="77777777" w:rsidR="009B5FB2" w:rsidRDefault="009B5FB2">
      <w:pPr>
        <w:spacing w:after="0"/>
      </w:pPr>
      <w:r>
        <w:separator/>
      </w:r>
    </w:p>
  </w:footnote>
  <w:footnote w:type="continuationSeparator" w:id="0">
    <w:p w14:paraId="6AC71B5D" w14:textId="77777777" w:rsidR="009B5FB2" w:rsidRDefault="009B5F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31FC7"/>
    <w:rsid w:val="0094475A"/>
    <w:rsid w:val="009474D9"/>
    <w:rsid w:val="009616CC"/>
    <w:rsid w:val="00977AAE"/>
    <w:rsid w:val="00996E56"/>
    <w:rsid w:val="00997268"/>
    <w:rsid w:val="009B5FB2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2021-05-16T13:39:00Z</dcterms:created>
  <dcterms:modified xsi:type="dcterms:W3CDTF">2021-05-16T13:39:00Z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