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3C8E5C69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43F7C561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8A8A909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FF8BDC6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5A4DA0CB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6F35BAE4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835ABBE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640C55B8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63ED5EF0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5F938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5DCF7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65B91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3196F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73635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9BD44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5BED7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10B22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15122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95037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C5D3E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DC46B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E4B2B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2ECD4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8E7A7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638B0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AF84A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49A04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FF218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4FA3F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AF33A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9135A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EDB70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100D5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5A911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FF302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4A6B0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F1D1B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64A5C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E1ED5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7A676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09C3C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2CEAB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7E002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7E234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C1E82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4D195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63F97" w14:textId="77777777" w:rsidR="00705F22" w:rsidRDefault="00705F22">
      <w:pPr>
        <w:spacing w:after="0"/>
      </w:pPr>
      <w:r>
        <w:separator/>
      </w:r>
    </w:p>
  </w:endnote>
  <w:endnote w:type="continuationSeparator" w:id="0">
    <w:p w14:paraId="191F8FFD" w14:textId="77777777" w:rsidR="00705F22" w:rsidRDefault="00705F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52791" w14:textId="77777777" w:rsidR="00705F22" w:rsidRDefault="00705F22">
      <w:pPr>
        <w:spacing w:after="0"/>
      </w:pPr>
      <w:r>
        <w:separator/>
      </w:r>
    </w:p>
  </w:footnote>
  <w:footnote w:type="continuationSeparator" w:id="0">
    <w:p w14:paraId="3E8439D6" w14:textId="77777777" w:rsidR="00705F22" w:rsidRDefault="00705F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75893"/>
    <w:rsid w:val="00583B82"/>
    <w:rsid w:val="005923AC"/>
    <w:rsid w:val="005D5149"/>
    <w:rsid w:val="005E656F"/>
    <w:rsid w:val="00667021"/>
    <w:rsid w:val="006974E1"/>
    <w:rsid w:val="006B6899"/>
    <w:rsid w:val="006C0896"/>
    <w:rsid w:val="006D2FB1"/>
    <w:rsid w:val="006F513E"/>
    <w:rsid w:val="00705F22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2021-05-16T18:14:00Z</dcterms:created>
  <dcterms:modified xsi:type="dcterms:W3CDTF">2021-05-16T18:14:00Z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