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1A1BD38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8C5A41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D606F10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09CB4E01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B914C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059DB0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56176C7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8BA8C1B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FDAB148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FAE1D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ADC8D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CEEC3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C2517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A2891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38EEE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DCFC2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2B5FD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E7E7F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FE058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B3C88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D0AD7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952E3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1F1A8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FB5C7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E36BD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C53A6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2A158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FB472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07063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16B0B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52933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AC739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D7718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19827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104CB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B4E89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F9F97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AA7F9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C60A5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4B909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DACCA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82CA3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7327D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F5E61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69AE0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E4714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5F4D" w14:textId="77777777" w:rsidR="009F4440" w:rsidRDefault="009F4440">
      <w:pPr>
        <w:spacing w:after="0"/>
      </w:pPr>
      <w:r>
        <w:separator/>
      </w:r>
    </w:p>
  </w:endnote>
  <w:endnote w:type="continuationSeparator" w:id="0">
    <w:p w14:paraId="1069B9DA" w14:textId="77777777" w:rsidR="009F4440" w:rsidRDefault="009F44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3E03" w14:textId="77777777" w:rsidR="009F4440" w:rsidRDefault="009F4440">
      <w:pPr>
        <w:spacing w:after="0"/>
      </w:pPr>
      <w:r>
        <w:separator/>
      </w:r>
    </w:p>
  </w:footnote>
  <w:footnote w:type="continuationSeparator" w:id="0">
    <w:p w14:paraId="74C735FB" w14:textId="77777777" w:rsidR="009F4440" w:rsidRDefault="009F44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C5A41"/>
    <w:rsid w:val="008F16F7"/>
    <w:rsid w:val="009164BA"/>
    <w:rsid w:val="009166BD"/>
    <w:rsid w:val="00977AAE"/>
    <w:rsid w:val="00996E56"/>
    <w:rsid w:val="00997268"/>
    <w:rsid w:val="009F444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2021-05-15T14:29:00Z</dcterms:created>
  <dcterms:modified xsi:type="dcterms:W3CDTF">2021-05-15T14:29:00Z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