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1E8490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4E9BF5C9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230B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1A83A4E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13CA2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2C08A299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72433F0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29B719B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44F23C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621E6C1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1C5A25A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2A4695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04254D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7D7E81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4E9517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3052A0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30ED3F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24B2A6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4933A8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592FDF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6E2176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17FCBB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393227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3FCF80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530EFA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1F5815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41EBBD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6494D43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02069D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654F7E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52A28EF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2DCF60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7883C9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471693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50980F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320CAF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601872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77697A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327CA2C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010770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27FAC0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375DE1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3D6999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5BFD06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2C7454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1B210E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635BA8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472C" w14:textId="77777777" w:rsidR="00362CE3" w:rsidRDefault="00362CE3">
      <w:pPr>
        <w:spacing w:after="0"/>
      </w:pPr>
      <w:r>
        <w:separator/>
      </w:r>
    </w:p>
  </w:endnote>
  <w:endnote w:type="continuationSeparator" w:id="0">
    <w:p w14:paraId="0F1E4069" w14:textId="77777777" w:rsidR="00362CE3" w:rsidRDefault="00362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73C41" w14:textId="77777777" w:rsidR="00362CE3" w:rsidRDefault="00362CE3">
      <w:pPr>
        <w:spacing w:after="0"/>
      </w:pPr>
      <w:r>
        <w:separator/>
      </w:r>
    </w:p>
  </w:footnote>
  <w:footnote w:type="continuationSeparator" w:id="0">
    <w:p w14:paraId="269398A7" w14:textId="77777777" w:rsidR="00362CE3" w:rsidRDefault="00362C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62CE3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8230B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2021-05-15T13:45:00Z</dcterms:created>
  <dcterms:modified xsi:type="dcterms:W3CDTF">2021-05-15T13:45:00Z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