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784B55A0" w14:textId="245A6335" w:rsidTr="00B65A2C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0"/>
              <w:gridCol w:w="1576"/>
              <w:gridCol w:w="905"/>
              <w:gridCol w:w="510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50B31655" w:rsidR="00F47B84" w:rsidRPr="0075629F" w:rsidRDefault="00D709D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BB7C97C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797D4F7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181F7A5B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8EC8ABF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594B8D3B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342BD3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236BE73C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638E1189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4B7588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2CEF4E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5C8CC1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4F74E8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0C1DBA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4DFB9E6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24D1A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65DC1C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338EBD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BC45F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7CBDCBC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7722F44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175E7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EC9FC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E24F6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26A9B2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72AD29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B045FD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6ADBEE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47A213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6DB929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65219EF3" w14:textId="79E8D7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3EA66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63D8C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0424A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76CB0B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BC4438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32470D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049658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2AE123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10573FD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62F761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741785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06FC349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75D4582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5FCD9B9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322C0F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226C35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0072D6B7" w14:textId="2BEE2641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  <w:p w14:paraId="26647E3B" w14:textId="23DD336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3"/>
              <w:gridCol w:w="1170"/>
              <w:gridCol w:w="905"/>
              <w:gridCol w:w="713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46CEBB94" w:rsidR="00F47B84" w:rsidRPr="00627378" w:rsidRDefault="00D709D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DF09F5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4A18DFC2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12532985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6C4EFF60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41670891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03839A95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19DE043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2BA53017" w:rsidR="00F47B84" w:rsidRPr="00627378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2D62F3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DCBDC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57538B9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1C9E00D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435FFE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73772E5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693E31E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E24F6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2460DD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76295C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49E2A8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BCC28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4E44D4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3B8567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E29F85A" w14:textId="615428F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E24F6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513752C9" w14:textId="5EC7F9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32F38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4FF9A5B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428EA3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72DE0C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4338B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06E189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263A8C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791A73F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5AEAA3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6485EC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640C992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34D8A6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2AE86A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E24F6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45ED5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7F27DF0C" w14:textId="49246C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64C05C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2E80EA9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78CFA0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24E67D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702B3E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47400D5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47B8D5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5A2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46BF8B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426476E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5127259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69E5E94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4BC76D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BAB231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7A1063E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732120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51B05B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0D23CD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FBF30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AA05C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287A42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425B03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699C75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45DEC2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BD815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7DE797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74064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4C9587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4541A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34EFC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5BF850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F1EC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2D01F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6EAB7D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65271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35E471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180EE6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202E0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2499C2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66339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BC912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06B089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5C99B1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E5D28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46C981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3C13B0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66EA8F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219F03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13CC9F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0DD932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0A9DF0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4A3914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5A2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B321" w14:textId="77777777" w:rsidR="00B12C8F" w:rsidRDefault="00B12C8F">
      <w:pPr>
        <w:spacing w:after="0"/>
      </w:pPr>
      <w:r>
        <w:separator/>
      </w:r>
    </w:p>
  </w:endnote>
  <w:endnote w:type="continuationSeparator" w:id="0">
    <w:p w14:paraId="2CBAD63B" w14:textId="77777777" w:rsidR="00B12C8F" w:rsidRDefault="00B12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8995" w14:textId="77777777" w:rsidR="00B12C8F" w:rsidRDefault="00B12C8F">
      <w:pPr>
        <w:spacing w:after="0"/>
      </w:pPr>
      <w:r>
        <w:separator/>
      </w:r>
    </w:p>
  </w:footnote>
  <w:footnote w:type="continuationSeparator" w:id="0">
    <w:p w14:paraId="450854A3" w14:textId="77777777" w:rsidR="00B12C8F" w:rsidRDefault="00B12C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2C8F"/>
    <w:rsid w:val="00B14C34"/>
    <w:rsid w:val="00B37C7E"/>
    <w:rsid w:val="00B65A2C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2021-05-15T14:30:00Z</dcterms:created>
  <dcterms:modified xsi:type="dcterms:W3CDTF">2021-05-15T14:30:00Z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