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25CF69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MARZO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27AAF3E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702472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5E21EAD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3EAD3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6C6C2F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6D67B6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1C1FF18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42D3C29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766ED52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8BDC81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3BD6ED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658B6C2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0B91C1F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6F1468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1ED8BA5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425E938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8250E8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1FD2C63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5A3221F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7D514C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7022567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4582C7C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0A859F7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383841F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D02E9A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25247D9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0CB8F83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25D7B0E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252AFB7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22932D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422AE17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C225D0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221EDED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5C5798C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408C34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8B59E2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61A1B8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34C974B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29703A1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86B69A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24D3B1C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956B7A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0500EDC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26DA079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77480A4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37FB" w14:textId="77777777" w:rsidR="0059108F" w:rsidRDefault="0059108F">
      <w:pPr>
        <w:spacing w:after="0"/>
      </w:pPr>
      <w:r>
        <w:separator/>
      </w:r>
    </w:p>
  </w:endnote>
  <w:endnote w:type="continuationSeparator" w:id="0">
    <w:p w14:paraId="54AF4312" w14:textId="77777777" w:rsidR="0059108F" w:rsidRDefault="0059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2AB2" w14:textId="77777777" w:rsidR="0059108F" w:rsidRDefault="0059108F">
      <w:pPr>
        <w:spacing w:after="0"/>
      </w:pPr>
      <w:r>
        <w:separator/>
      </w:r>
    </w:p>
  </w:footnote>
  <w:footnote w:type="continuationSeparator" w:id="0">
    <w:p w14:paraId="65BF60CF" w14:textId="77777777" w:rsidR="0059108F" w:rsidRDefault="005910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C28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108F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2021-05-15T13:40:00Z</dcterms:created>
  <dcterms:modified xsi:type="dcterms:W3CDTF">2021-05-15T13:40:00Z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