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19D8C885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4D322FDF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D8D59DC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55F0D76D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30162AEB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010ACD7E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65DD87FF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3E07A7B2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40A5FF1E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3DC2A8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78BE6C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5CB0CBB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016B1C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3202A8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7971B0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06F48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798FD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2DCD08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72830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406E3C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20809E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175F9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776746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E935D3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293FD0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32FF3A3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0149ED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4F5293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2307BEE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24F054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73A11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0306D2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6D5294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59E4C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C96E1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48FEAE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D1EBE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60FC8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08EEC28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98BEF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60195F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0A623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6BC5DE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15393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0A83BD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141237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B231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EAEE8" w14:textId="77777777" w:rsidR="007377F5" w:rsidRDefault="007377F5">
      <w:pPr>
        <w:spacing w:after="0"/>
      </w:pPr>
      <w:r>
        <w:separator/>
      </w:r>
    </w:p>
  </w:endnote>
  <w:endnote w:type="continuationSeparator" w:id="0">
    <w:p w14:paraId="30418210" w14:textId="77777777" w:rsidR="007377F5" w:rsidRDefault="007377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351C3" w14:textId="77777777" w:rsidR="007377F5" w:rsidRDefault="007377F5">
      <w:pPr>
        <w:spacing w:after="0"/>
      </w:pPr>
      <w:r>
        <w:separator/>
      </w:r>
    </w:p>
  </w:footnote>
  <w:footnote w:type="continuationSeparator" w:id="0">
    <w:p w14:paraId="3BAE3059" w14:textId="77777777" w:rsidR="007377F5" w:rsidRDefault="007377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B2315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377F5"/>
    <w:rsid w:val="007C0139"/>
    <w:rsid w:val="007D45A1"/>
    <w:rsid w:val="007F564D"/>
    <w:rsid w:val="00837A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2021-05-15T19:50:00Z</dcterms:created>
  <dcterms:modified xsi:type="dcterms:W3CDTF">2021-05-15T19:50:00Z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