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29E2CCAD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MAGGIO</w:t>
            </w:r>
          </w:p>
        </w:tc>
        <w:tc>
          <w:tcPr>
            <w:tcW w:w="2146" w:type="pct"/>
            <w:vAlign w:val="center"/>
          </w:tcPr>
          <w:p w14:paraId="356E2AAA" w14:textId="3045E22F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1D7C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6405FB5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645E7C4A" w14:textId="2B512CA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6AAA52E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E1E115" w14:textId="3FE4BDA1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5949D85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12974F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7CF6569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4BCFD9C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4CBC47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717CE7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408820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2FC18C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2FE703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59239D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6C0B0A5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58FA4D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3D9EDD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60C1CF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4C99C5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36B235E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7F4AB7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2FE51D0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63E950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7945BE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68255C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67B8E2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7095FC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6F6D07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50F801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592AA5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15355C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7C10A9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17B16A5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09CDDC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361A4E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6E37C0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128E36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35AD36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729A132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5C1A98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153D83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39874D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39323D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5334511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11D7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6AC2" w14:textId="77777777" w:rsidR="008137AB" w:rsidRDefault="008137AB">
      <w:pPr>
        <w:spacing w:after="0"/>
      </w:pPr>
      <w:r>
        <w:separator/>
      </w:r>
    </w:p>
  </w:endnote>
  <w:endnote w:type="continuationSeparator" w:id="0">
    <w:p w14:paraId="4735477A" w14:textId="77777777" w:rsidR="008137AB" w:rsidRDefault="00813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9A79" w14:textId="77777777" w:rsidR="008137AB" w:rsidRDefault="008137AB">
      <w:pPr>
        <w:spacing w:after="0"/>
      </w:pPr>
      <w:r>
        <w:separator/>
      </w:r>
    </w:p>
  </w:footnote>
  <w:footnote w:type="continuationSeparator" w:id="0">
    <w:p w14:paraId="661261E1" w14:textId="77777777" w:rsidR="008137AB" w:rsidRDefault="008137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137AB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11D7C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2021-05-15T19:49:00Z</dcterms:created>
  <dcterms:modified xsi:type="dcterms:W3CDTF">2021-05-15T19:49:00Z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