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10FC0503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LUGLIO</w:t>
            </w:r>
          </w:p>
        </w:tc>
        <w:tc>
          <w:tcPr>
            <w:tcW w:w="2146" w:type="pct"/>
            <w:vAlign w:val="center"/>
          </w:tcPr>
          <w:p w14:paraId="3BE4EA34" w14:textId="15CE18FE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1650B6A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42DCF65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05BAA7B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54CDDA6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559DCDC5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547B8DEF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763B1508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250FBDA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ECF66B" w14:textId="5198FD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1B6236B" w14:textId="3000B5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796A5C" w14:textId="5701F9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F1FE86" w14:textId="4BE8174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BE2FDF" w14:textId="3105272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33A0AD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73F1D7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7C55E0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099401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5D6323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63ECCE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596226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686C24" w14:textId="646C1E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098601" w14:textId="54BD34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0FC634" w14:textId="1A5E2B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339845" w14:textId="38C13D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659809" w14:textId="17B0C5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866C9C" w14:textId="17AFA3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016042" w14:textId="440B07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33A441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251E6D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1BE084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37E9D0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3D0F32F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446E34F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5F256D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13C171" w14:textId="61D17A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0FCBD" w14:textId="211255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B2899E" w14:textId="13EC67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5646C5" w14:textId="7F4C01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5BB46" w14:textId="22A862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E4E3FBF" w14:textId="1B06DE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F081FD" w14:textId="6DE45BF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1E9A18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518E04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70C83C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449E65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53426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2734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2F36C" w14:textId="77777777" w:rsidR="00807736" w:rsidRDefault="00807736">
      <w:pPr>
        <w:spacing w:after="0"/>
      </w:pPr>
      <w:r>
        <w:separator/>
      </w:r>
    </w:p>
  </w:endnote>
  <w:endnote w:type="continuationSeparator" w:id="0">
    <w:p w14:paraId="282B3A1D" w14:textId="77777777" w:rsidR="00807736" w:rsidRDefault="008077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EA7BE" w14:textId="77777777" w:rsidR="00807736" w:rsidRDefault="00807736">
      <w:pPr>
        <w:spacing w:after="0"/>
      </w:pPr>
      <w:r>
        <w:separator/>
      </w:r>
    </w:p>
  </w:footnote>
  <w:footnote w:type="continuationSeparator" w:id="0">
    <w:p w14:paraId="7517F0C0" w14:textId="77777777" w:rsidR="00807736" w:rsidRDefault="008077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E62AB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07736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2021-05-16T06:49:00Z</dcterms:created>
  <dcterms:modified xsi:type="dcterms:W3CDTF">2021-05-16T06:49:00Z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