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3EC716D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3B2373E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BADBA8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12631154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1B5939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2F359F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49091AE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CDD6F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1E359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5342A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754F0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47A7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8FBB8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2B9A4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6D175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CDB9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FBCC7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F5209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39CC4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14E74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3726D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57215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175A5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0CD67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908B0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D7EA1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4A4FC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C70C8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E83CE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C89EE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2D962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6BD0B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7175D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2681D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DFC92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7DD29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99CB1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0E6D6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37E48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5D4D0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15B4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F4596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7B45A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62722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6E222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0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451E" w14:textId="77777777" w:rsidR="00501E0E" w:rsidRDefault="00501E0E">
      <w:pPr>
        <w:spacing w:after="0"/>
      </w:pPr>
      <w:r>
        <w:separator/>
      </w:r>
    </w:p>
  </w:endnote>
  <w:endnote w:type="continuationSeparator" w:id="0">
    <w:p w14:paraId="1D772503" w14:textId="77777777" w:rsidR="00501E0E" w:rsidRDefault="00501E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5562" w14:textId="77777777" w:rsidR="00501E0E" w:rsidRDefault="00501E0E">
      <w:pPr>
        <w:spacing w:after="0"/>
      </w:pPr>
      <w:r>
        <w:separator/>
      </w:r>
    </w:p>
  </w:footnote>
  <w:footnote w:type="continuationSeparator" w:id="0">
    <w:p w14:paraId="1E3EA30E" w14:textId="77777777" w:rsidR="00501E0E" w:rsidRDefault="00501E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004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E0E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2021-05-16T06:19:00Z</dcterms:created>
  <dcterms:modified xsi:type="dcterms:W3CDTF">2021-05-16T06:19:00Z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