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76CD0447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GIUGNO</w:t>
            </w:r>
          </w:p>
        </w:tc>
        <w:tc>
          <w:tcPr>
            <w:tcW w:w="2192" w:type="pct"/>
            <w:vAlign w:val="center"/>
          </w:tcPr>
          <w:p w14:paraId="784345F2" w14:textId="56E01EF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2372577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27B58D2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05494B2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68321F7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46429770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07C34EB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51D0FFA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6B8B3C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4CA4E5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034D28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159B03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16829D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6F5EA3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0C3EFB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3B4801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578DCF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332B54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75CB3D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32925D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63329B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7E1B26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71FBC5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1E5599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23BB04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22AEA9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3CBAA4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3EFAE9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4BC349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17098F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6C5D56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3CD364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107F64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3E6D14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064904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0989AC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2933B3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7A9F25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5CAFE9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1FBE4B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3EA875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31E027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217EF9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6C7640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29EBA1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640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4A04" w14:textId="77777777" w:rsidR="000D5402" w:rsidRDefault="000D5402">
      <w:pPr>
        <w:spacing w:after="0"/>
      </w:pPr>
      <w:r>
        <w:separator/>
      </w:r>
    </w:p>
  </w:endnote>
  <w:endnote w:type="continuationSeparator" w:id="0">
    <w:p w14:paraId="1CB73FA4" w14:textId="77777777" w:rsidR="000D5402" w:rsidRDefault="000D5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8A54" w14:textId="77777777" w:rsidR="000D5402" w:rsidRDefault="000D5402">
      <w:pPr>
        <w:spacing w:after="0"/>
      </w:pPr>
      <w:r>
        <w:separator/>
      </w:r>
    </w:p>
  </w:footnote>
  <w:footnote w:type="continuationSeparator" w:id="0">
    <w:p w14:paraId="55FC552D" w14:textId="77777777" w:rsidR="000D5402" w:rsidRDefault="000D54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402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B640A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2021-05-16T06:17:00Z</dcterms:created>
  <dcterms:modified xsi:type="dcterms:W3CDTF">2021-05-16T06:17:00Z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