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6FEC2824" w:rsidR="00BF49DC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2C21A3A7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B10BE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4B33417D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048068C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7B58B407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046FE81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211A6BF6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5CEE231A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7AB86103" w:rsidR="00BF49DC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EAC1785" w14:textId="77777777" w:rsidTr="00FB10BE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5C8507D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3B098AF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4FC8F5C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65B5797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0C50A32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0B29728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2D14E3A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5CD3F6E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6021DD2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3C6427D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324169B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30855EB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4EE94B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20433BE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18C2DC4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01DFDED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18FBE3C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1BB32C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59E2069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4F608A4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0CADD1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32A5E46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00517AF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3FBF820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5550F96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252DD65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631FD06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07ABFC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01BBB2F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4ED6897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53D49A7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6EE8791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7276D2B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1043EE6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064E909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B10BE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1D383E8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1290302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22B9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7B13" w14:textId="77777777" w:rsidR="000D131B" w:rsidRDefault="000D131B">
      <w:pPr>
        <w:spacing w:after="0"/>
      </w:pPr>
      <w:r>
        <w:separator/>
      </w:r>
    </w:p>
  </w:endnote>
  <w:endnote w:type="continuationSeparator" w:id="0">
    <w:p w14:paraId="0BB6BFA0" w14:textId="77777777" w:rsidR="000D131B" w:rsidRDefault="000D1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DE60" w14:textId="77777777" w:rsidR="000D131B" w:rsidRDefault="000D131B">
      <w:pPr>
        <w:spacing w:after="0"/>
      </w:pPr>
      <w:r>
        <w:separator/>
      </w:r>
    </w:p>
  </w:footnote>
  <w:footnote w:type="continuationSeparator" w:id="0">
    <w:p w14:paraId="43900640" w14:textId="77777777" w:rsidR="000D131B" w:rsidRDefault="000D1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131B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0BE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2021-05-15T06:29:00Z</dcterms:created>
  <dcterms:modified xsi:type="dcterms:W3CDTF">2021-05-15T06:29:00Z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