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02B34A38" w:rsidR="00BF49DC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74885B7B" w:rsidR="00BF49DC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6481E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287396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760A077A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1558026E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7C7DF62C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22D5B3E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446BF76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F3883C7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AD1F8A2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4374E1" w14:paraId="6EAC1785" w14:textId="77777777" w:rsidTr="00287396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7123825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33423B6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79C2D26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5F4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7F6F166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49185CE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1A0D653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1BB0419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2E99EF9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2D1392C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7D34B18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263C29F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06D4FB9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6C5AB8E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0B58F78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4E26B89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67BDE59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4596F28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6BD56D8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20DA819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15386D4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6ED1C2D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57ED9D4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07D1BF2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0FBA17C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1051723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1946D74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1945D19C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24C25AC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43F92C4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70B00D7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2F3B825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60528DB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61380F2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401868C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4A71257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57DED2D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13B1511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9F2A" w14:textId="77777777" w:rsidR="00A910A3" w:rsidRDefault="00A910A3">
      <w:pPr>
        <w:spacing w:after="0"/>
      </w:pPr>
      <w:r>
        <w:separator/>
      </w:r>
    </w:p>
  </w:endnote>
  <w:endnote w:type="continuationSeparator" w:id="0">
    <w:p w14:paraId="37C10358" w14:textId="77777777" w:rsidR="00A910A3" w:rsidRDefault="00A9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ED9B" w14:textId="77777777" w:rsidR="00A910A3" w:rsidRDefault="00A910A3">
      <w:pPr>
        <w:spacing w:after="0"/>
      </w:pPr>
      <w:r>
        <w:separator/>
      </w:r>
    </w:p>
  </w:footnote>
  <w:footnote w:type="continuationSeparator" w:id="0">
    <w:p w14:paraId="3FE1BB50" w14:textId="77777777" w:rsidR="00A910A3" w:rsidRDefault="00A910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87396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10A3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2021-05-15T06:43:00Z</dcterms:created>
  <dcterms:modified xsi:type="dcterms:W3CDTF">2021-05-15T06:43:00Z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