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15BE0EA4" w:rsidR="006B6899" w:rsidRPr="00E97684" w:rsidRDefault="00515658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5D6DD6D5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F4267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5EC7BD8B" w:rsidR="006B6899" w:rsidRPr="00E97684" w:rsidRDefault="00515658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4365E6C6" w:rsidR="006B6899" w:rsidRPr="00E97684" w:rsidRDefault="00515658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1CFDFF8" w:rsidR="006B6899" w:rsidRPr="00E97684" w:rsidRDefault="00515658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ED1D1BB" w:rsidR="006B6899" w:rsidRPr="00E97684" w:rsidRDefault="00515658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AA2AEF1" w:rsidR="006B6899" w:rsidRPr="00E97684" w:rsidRDefault="00515658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22A82D40" w:rsidR="006B6899" w:rsidRPr="00E97684" w:rsidRDefault="00515658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3FE90EDE" w:rsidR="006B6899" w:rsidRPr="00E97684" w:rsidRDefault="00515658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7FA912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5A7AB1F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54EC59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6D4B5DE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25DE36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74F7C0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560D2A4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C909F7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455E6B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0B42368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0D737E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74F82D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8DF3BB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365B8C2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02A9C3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881CF5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9C37BF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BE717A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54CC2D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9E8EE4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5D5C76E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7B3A0F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69F933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2878D4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3C50EC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CA5531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9C9785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5E94DD8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188E963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9BF0BB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32AF72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9805F1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C5A0DA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14A181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6B3FF02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CCA004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7DCAB33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CB2BB" w14:textId="77777777" w:rsidR="00E70B54" w:rsidRDefault="00E70B54">
      <w:pPr>
        <w:spacing w:after="0"/>
      </w:pPr>
      <w:r>
        <w:separator/>
      </w:r>
    </w:p>
  </w:endnote>
  <w:endnote w:type="continuationSeparator" w:id="0">
    <w:p w14:paraId="0F7262CA" w14:textId="77777777" w:rsidR="00E70B54" w:rsidRDefault="00E70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3F860" w14:textId="77777777" w:rsidR="00E70B54" w:rsidRDefault="00E70B54">
      <w:pPr>
        <w:spacing w:after="0"/>
      </w:pPr>
      <w:r>
        <w:separator/>
      </w:r>
    </w:p>
  </w:footnote>
  <w:footnote w:type="continuationSeparator" w:id="0">
    <w:p w14:paraId="14CE5EB8" w14:textId="77777777" w:rsidR="00E70B54" w:rsidRDefault="00E70B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0B54"/>
    <w:rsid w:val="00E774CD"/>
    <w:rsid w:val="00E77E1D"/>
    <w:rsid w:val="00E97684"/>
    <w:rsid w:val="00ED5F48"/>
    <w:rsid w:val="00ED75B6"/>
    <w:rsid w:val="00F4267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2021-05-15T10:38:00Z</dcterms:created>
  <dcterms:modified xsi:type="dcterms:W3CDTF">2021-05-15T10:38:00Z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