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2869AB6F" w:rsidR="006B6899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FEBBRAIO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0FEE5E57" w:rsidR="006B6899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2A9965BE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496EA05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5AFF9F0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52F44F1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66CA432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6368EF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3202455" w14:textId="7674BFC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31EAB2A" w14:textId="674A99B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C2C6C4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15984F5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3E380B0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63FA21F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37A9BB4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791CE3E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192D094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31947DF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15A77D6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76F09C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4D98E66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132CECB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2399184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350F5D1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491BFC7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767BAC1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61F6842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304DBCA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2FFC5A9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B48D2B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3606F1AE" w:rsidR="00FD2094" w:rsidRPr="006B0E27" w:rsidRDefault="006B6899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17A1CED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5C238F8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2E4F19B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66EB890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4984AF2C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11ED352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5E5F885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4730EF0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059843E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253E263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68DD72E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5D56F794" w:rsidR="0088344A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EB92842" w:rsidR="00C2370E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4046618D" w:rsidR="00530CA5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0389" w14:textId="77777777" w:rsidR="00B11448" w:rsidRDefault="00B11448">
      <w:pPr>
        <w:spacing w:after="0"/>
      </w:pPr>
      <w:r>
        <w:separator/>
      </w:r>
    </w:p>
  </w:endnote>
  <w:endnote w:type="continuationSeparator" w:id="0">
    <w:p w14:paraId="794184DA" w14:textId="77777777" w:rsidR="00B11448" w:rsidRDefault="00B11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31CA" w14:textId="77777777" w:rsidR="00B11448" w:rsidRDefault="00B11448">
      <w:pPr>
        <w:spacing w:after="0"/>
      </w:pPr>
      <w:r>
        <w:separator/>
      </w:r>
    </w:p>
  </w:footnote>
  <w:footnote w:type="continuationSeparator" w:id="0">
    <w:p w14:paraId="656240C8" w14:textId="77777777" w:rsidR="00B11448" w:rsidRDefault="00B114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0400"/>
    <w:rsid w:val="00A12667"/>
    <w:rsid w:val="00A14581"/>
    <w:rsid w:val="00A20E4C"/>
    <w:rsid w:val="00AA23D3"/>
    <w:rsid w:val="00AA3C50"/>
    <w:rsid w:val="00AE302A"/>
    <w:rsid w:val="00AE36BB"/>
    <w:rsid w:val="00B11448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2021-05-15T11:19:00Z</dcterms:created>
  <dcterms:modified xsi:type="dcterms:W3CDTF">2021-05-15T11:19:00Z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