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7B371FCB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DICEMBRE</w:t>
            </w:r>
          </w:p>
        </w:tc>
        <w:tc>
          <w:tcPr>
            <w:tcW w:w="2500" w:type="pct"/>
            <w:vAlign w:val="center"/>
          </w:tcPr>
          <w:p w14:paraId="3D8BA562" w14:textId="31FEB7F7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42568358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608DE40F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F119BCB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3C58D622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AC30D66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10D47022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5BEDDBA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350F94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5562BA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151FBF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00166C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5D7484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BFC38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0ECA0E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0B796F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1D6F0E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E92F7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678E7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2C652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00938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B88DA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702D3A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F206F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54829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607C7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7660A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67BCB0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AB8EF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AB6C8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1707F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BF70C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5A340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4F184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412DB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AC6FF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39E707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19F1B8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120804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476D17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2AEF4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7D7028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C8952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72C1C4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7C3D3E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47211" w14:textId="77777777" w:rsidR="009C521F" w:rsidRDefault="009C521F">
      <w:pPr>
        <w:spacing w:after="0"/>
      </w:pPr>
      <w:r>
        <w:separator/>
      </w:r>
    </w:p>
  </w:endnote>
  <w:endnote w:type="continuationSeparator" w:id="0">
    <w:p w14:paraId="3821D2C7" w14:textId="77777777" w:rsidR="009C521F" w:rsidRDefault="009C52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D3B4E" w14:textId="77777777" w:rsidR="009C521F" w:rsidRDefault="009C521F">
      <w:pPr>
        <w:spacing w:after="0"/>
      </w:pPr>
      <w:r>
        <w:separator/>
      </w:r>
    </w:p>
  </w:footnote>
  <w:footnote w:type="continuationSeparator" w:id="0">
    <w:p w14:paraId="2EB18EDA" w14:textId="77777777" w:rsidR="009C521F" w:rsidRDefault="009C52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9C521F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BF5525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2021-05-16T19:11:00Z</dcterms:created>
  <dcterms:modified xsi:type="dcterms:W3CDTF">2021-05-16T19:11:00Z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