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5D520AB9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DICEMBRE</w:t>
            </w:r>
          </w:p>
        </w:tc>
        <w:tc>
          <w:tcPr>
            <w:tcW w:w="2146" w:type="pct"/>
            <w:vAlign w:val="center"/>
          </w:tcPr>
          <w:p w14:paraId="3D8BA562" w14:textId="28FEC71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097FEA09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1801F90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496483B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7BFA8885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4694B80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4E215A1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032BCC2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7C17943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C0A191" w14:textId="752BF2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03151C" w14:textId="245D6E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4DC06B" w14:textId="56C882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DB9C6B" w14:textId="66EB58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0C7CA6" w14:textId="1DB866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462794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6E3891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65FA73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1ECEA7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69FE8D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7E784C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4AB0AD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4EDB21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2FEA4F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9A3BBE" w14:textId="053D08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F2CCF4" w14:textId="4FA182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AD79D1" w14:textId="5EA93A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272435" w14:textId="1EC5E3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A50AED" w14:textId="4CAA93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112374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2ABF8D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503AD7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4F9746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08716C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0DBAC1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231987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4AE4A9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56E003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EC791C" w14:textId="7404A1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3EECC90" w14:textId="5C0981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2A7C4A" w14:textId="296EB7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EF03C3" w14:textId="678E93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704AB9" w14:textId="58175F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635572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63B660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103E19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4DE01D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159B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57912" w14:textId="77777777" w:rsidR="008466A5" w:rsidRDefault="008466A5">
      <w:pPr>
        <w:spacing w:after="0"/>
      </w:pPr>
      <w:r>
        <w:separator/>
      </w:r>
    </w:p>
  </w:endnote>
  <w:endnote w:type="continuationSeparator" w:id="0">
    <w:p w14:paraId="5674F48C" w14:textId="77777777" w:rsidR="008466A5" w:rsidRDefault="00846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7BAF" w14:textId="77777777" w:rsidR="008466A5" w:rsidRDefault="008466A5">
      <w:pPr>
        <w:spacing w:after="0"/>
      </w:pPr>
      <w:r>
        <w:separator/>
      </w:r>
    </w:p>
  </w:footnote>
  <w:footnote w:type="continuationSeparator" w:id="0">
    <w:p w14:paraId="4654C03B" w14:textId="77777777" w:rsidR="008466A5" w:rsidRDefault="008466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466A5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159B2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2021-05-16T19:00:00Z</dcterms:created>
  <dcterms:modified xsi:type="dcterms:W3CDTF">2021-05-16T19:00:00Z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