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07B71D0C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DICEMBRE</w:t>
            </w:r>
          </w:p>
        </w:tc>
        <w:tc>
          <w:tcPr>
            <w:tcW w:w="2146" w:type="pct"/>
            <w:vAlign w:val="center"/>
          </w:tcPr>
          <w:p w14:paraId="3D8BA562" w14:textId="7784A815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F62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071872A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0F3955" w14:textId="7D15809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045BF4B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459C1B2" w14:textId="0C36F89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498C4BD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06D67E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C43C72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6F5582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481C60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100E19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3895BE8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4291CE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3EB8D7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214F2C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11FDA5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3D83EC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1A6DAE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05E366B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706CFF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245E89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3D7265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65E474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457DBD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2FFC78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1488C3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3114B2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5F49B1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587334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3ABE57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67AAD5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07D1E6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442C65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2E68C6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7976F7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6F0106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5729CA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25B6F0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7A9FD2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3DD675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54AECD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7A7391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202C19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6EE0B7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4E1D8D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9395" w14:textId="77777777" w:rsidR="00D42E47" w:rsidRDefault="00D42E47">
      <w:pPr>
        <w:spacing w:after="0"/>
      </w:pPr>
      <w:r>
        <w:separator/>
      </w:r>
    </w:p>
  </w:endnote>
  <w:endnote w:type="continuationSeparator" w:id="0">
    <w:p w14:paraId="29853810" w14:textId="77777777" w:rsidR="00D42E47" w:rsidRDefault="00D42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E147" w14:textId="77777777" w:rsidR="00D42E47" w:rsidRDefault="00D42E47">
      <w:pPr>
        <w:spacing w:after="0"/>
      </w:pPr>
      <w:r>
        <w:separator/>
      </w:r>
    </w:p>
  </w:footnote>
  <w:footnote w:type="continuationSeparator" w:id="0">
    <w:p w14:paraId="5CAA52EE" w14:textId="77777777" w:rsidR="00D42E47" w:rsidRDefault="00D42E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47"/>
    <w:rsid w:val="00DB07E2"/>
    <w:rsid w:val="00DD6F6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2021-05-16T19:07:00Z</dcterms:created>
  <dcterms:modified xsi:type="dcterms:W3CDTF">2021-05-16T19:07:00Z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