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7ADBA15A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1383ABA4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7652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0ABEB3C9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50C00E3C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6B22382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113582E6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74805D1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A516C85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5F9BC77F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76528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1631CD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8B4A3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90C2B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F3812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B1266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7EB49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21EBED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76528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87528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2CE61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A3A50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83ACB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DE044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7AC0F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7B5878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76528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4715E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B2D82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3B534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4A176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891EE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A0956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0A9900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76528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BA438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E8DA2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45E55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21CC8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6F25C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779B6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48902E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76528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D5618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7CCC3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8351E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59BB0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32C41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BD972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7DC426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765284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60AB5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AF02B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52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1B0CB" w14:textId="77777777" w:rsidR="005F558F" w:rsidRDefault="005F558F">
      <w:pPr>
        <w:spacing w:after="0"/>
      </w:pPr>
      <w:r>
        <w:separator/>
      </w:r>
    </w:p>
  </w:endnote>
  <w:endnote w:type="continuationSeparator" w:id="0">
    <w:p w14:paraId="2EF665DA" w14:textId="77777777" w:rsidR="005F558F" w:rsidRDefault="005F5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887FC" w14:textId="77777777" w:rsidR="005F558F" w:rsidRDefault="005F558F">
      <w:pPr>
        <w:spacing w:after="0"/>
      </w:pPr>
      <w:r>
        <w:separator/>
      </w:r>
    </w:p>
  </w:footnote>
  <w:footnote w:type="continuationSeparator" w:id="0">
    <w:p w14:paraId="5F9BB39B" w14:textId="77777777" w:rsidR="005F558F" w:rsidRDefault="005F55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5F558F"/>
    <w:rsid w:val="00667021"/>
    <w:rsid w:val="006974E1"/>
    <w:rsid w:val="006B6899"/>
    <w:rsid w:val="006C0896"/>
    <w:rsid w:val="006F513E"/>
    <w:rsid w:val="00765284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2021-05-15T15:59:00Z</dcterms:created>
  <dcterms:modified xsi:type="dcterms:W3CDTF">2021-05-15T15:59:00Z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