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2AA7EA21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APRILE</w:t>
            </w:r>
          </w:p>
        </w:tc>
        <w:tc>
          <w:tcPr>
            <w:tcW w:w="2146" w:type="pct"/>
            <w:vAlign w:val="center"/>
          </w:tcPr>
          <w:p w14:paraId="23A157B9" w14:textId="4B6FD81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7781D90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A265009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8F7BB7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0A1A6DC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5256378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4528B70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FBC3CE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7CE949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04500F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0692D8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0B0614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2C6CC4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7024C3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62D539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3F7431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3A4D2B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7A9E85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458B2B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4C05DB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485587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03D1B9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06AAAD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3546AA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6D2582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058337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284EB7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50645E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55300E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057FBB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39CF07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14180C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6B19D9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7DC989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7B3FF5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0BBD79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5E6EE0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48CCA3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13248B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054F14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34E19A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48FFF1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16D078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18C451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4DCE1E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0781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5CA6" w14:textId="77777777" w:rsidR="007B6058" w:rsidRDefault="007B6058">
      <w:pPr>
        <w:spacing w:after="0"/>
      </w:pPr>
      <w:r>
        <w:separator/>
      </w:r>
    </w:p>
  </w:endnote>
  <w:endnote w:type="continuationSeparator" w:id="0">
    <w:p w14:paraId="2C986853" w14:textId="77777777" w:rsidR="007B6058" w:rsidRDefault="007B6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7F81" w14:textId="77777777" w:rsidR="007B6058" w:rsidRDefault="007B6058">
      <w:pPr>
        <w:spacing w:after="0"/>
      </w:pPr>
      <w:r>
        <w:separator/>
      </w:r>
    </w:p>
  </w:footnote>
  <w:footnote w:type="continuationSeparator" w:id="0">
    <w:p w14:paraId="267A086A" w14:textId="77777777" w:rsidR="007B6058" w:rsidRDefault="007B60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B60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7818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2021-05-15T15:54:00Z</dcterms:created>
  <dcterms:modified xsi:type="dcterms:W3CDTF">2021-05-15T15:54:00Z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