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7FAF298C" w14:textId="0F6ECC5C" w:rsidTr="00C72A7B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97"/>
              <w:gridCol w:w="905"/>
              <w:gridCol w:w="649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58AB309" w:rsidR="00F47B84" w:rsidRPr="006C26DB" w:rsidRDefault="00D709D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869628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1CCAF082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2E2583C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2077109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7AE02C5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7D6BA44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4678651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0292CD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F14DB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24164A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FBE5B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6AB113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29D573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1ED3EB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6D202A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5A27E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2840FC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F837E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25C40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73AE5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FEA735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CBA1A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8F595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B650F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4DF688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4D361C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DC23A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2290A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D7BEE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8367B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92652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11E278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1DE738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BAA000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5291B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7D9DB0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685184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26FB39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3C3E0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7B10B4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10FCF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A65A9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7EF06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DB097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0E8C6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5E9E1A7E" w14:textId="6641D5BF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  <w:p w14:paraId="23A157B9" w14:textId="4BC7739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6"/>
              <w:gridCol w:w="1544"/>
              <w:gridCol w:w="905"/>
              <w:gridCol w:w="526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DE1C51E" w:rsidR="00F47B84" w:rsidRPr="003C4F96" w:rsidRDefault="00D709D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56B9AE8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3B07D301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881F188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F6CC84F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28827FB6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3222C0B8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793480A0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74701B99" w:rsidR="00F47B84" w:rsidRPr="003C4F96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3C4F96" w14:paraId="254BA96F" w14:textId="77777777" w:rsidTr="004E24F6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465A682" w14:textId="069E61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286D01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54D67AE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6769E0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1D32314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2C59D3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B72EB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FA6AE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FC276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0BA34A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5E3CC2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73C1AE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48B3DF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68536D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19B770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1EB039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D3221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C56A1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FB2D7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6AED06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CB8EC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34FF4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23851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5F279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07BEE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FA1F9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11487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71B355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33BC5A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6676735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5345B9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6E778F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54D9C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67B280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BFAEE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4BC1DC9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BB090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72A7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6D552A5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9D77AD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0BC1C6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67509B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2D01AC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11ACA1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1DF6A4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672282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7BC7BB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563313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D5306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EB176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561055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9D498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14C34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44DA1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01A7F2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58C3A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E7308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30B55C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2866F0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672C60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14C34">
        <w:trPr>
          <w:trHeight w:val="204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35341F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55293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F589E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4ECAC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C2179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8641B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DDFA8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AEDCC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72CBFD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377A11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429CE0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9C215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74574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0A03C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14C34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BC07C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7E4624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2915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E81E4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7C0B9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1F1378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5B2C30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1564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5163E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72A7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359B" w14:textId="77777777" w:rsidR="00197696" w:rsidRDefault="00197696">
      <w:pPr>
        <w:spacing w:after="0"/>
      </w:pPr>
      <w:r>
        <w:separator/>
      </w:r>
    </w:p>
  </w:endnote>
  <w:endnote w:type="continuationSeparator" w:id="0">
    <w:p w14:paraId="4EB8602B" w14:textId="77777777" w:rsidR="00197696" w:rsidRDefault="00197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B821" w14:textId="77777777" w:rsidR="00197696" w:rsidRDefault="00197696">
      <w:pPr>
        <w:spacing w:after="0"/>
      </w:pPr>
      <w:r>
        <w:separator/>
      </w:r>
    </w:p>
  </w:footnote>
  <w:footnote w:type="continuationSeparator" w:id="0">
    <w:p w14:paraId="03385DBA" w14:textId="77777777" w:rsidR="00197696" w:rsidRDefault="001976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97696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2A7B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2021-05-15T16:01:00Z</dcterms:created>
  <dcterms:modified xsi:type="dcterms:W3CDTF">2021-05-15T16:01:00Z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