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</w:tblPr>
      <w:tblGrid>
        <w:gridCol w:w="3849"/>
        <w:gridCol w:w="7699"/>
        <w:gridCol w:w="3850"/>
      </w:tblGrid>
      <w:tr w:rsidR="00F47B84" w:rsidRPr="00B107D7" w14:paraId="67049D07" w14:textId="2AA3EBBD" w:rsidTr="00F47B84">
        <w:trPr>
          <w:trHeight w:val="2268"/>
          <w:jc w:val="center"/>
        </w:trPr>
        <w:tc>
          <w:tcPr>
            <w:tcW w:w="1250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726"/>
              <w:gridCol w:w="1672"/>
              <w:gridCol w:w="905"/>
              <w:gridCol w:w="546"/>
            </w:tblGrid>
            <w:tr w:rsidR="00DB2F5D" w:rsidRPr="00B107D7" w14:paraId="47ABFE62" w14:textId="77777777" w:rsidTr="005B777F">
              <w:trPr>
                <w:trHeight w:val="227"/>
              </w:trPr>
              <w:tc>
                <w:tcPr>
                  <w:tcW w:w="1251" w:type="pct"/>
                </w:tcPr>
                <w:p w14:paraId="33E77092" w14:textId="77777777" w:rsidR="00DB2F5D" w:rsidRPr="00FA5682" w:rsidRDefault="00DB2F5D" w:rsidP="00DB2F5D">
                  <w:pPr>
                    <w:pStyle w:val="ad"/>
                    <w:jc w:val="left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50D654D9" w14:textId="77777777" w:rsidR="00DB2F5D" w:rsidRPr="00FA5682" w:rsidRDefault="00DB2F5D" w:rsidP="00DB2F5D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DICEMBRE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4981F16F" w14:textId="77777777" w:rsidR="00DB2F5D" w:rsidRPr="00FA5682" w:rsidRDefault="00DB2F5D" w:rsidP="00DB2F5D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1917F8AF" w14:textId="77777777" w:rsidR="00DB2F5D" w:rsidRPr="00FA5682" w:rsidRDefault="00DB2F5D" w:rsidP="00DB2F5D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2C4AC0E8" w14:textId="77777777" w:rsidR="00DB2F5D" w:rsidRPr="00B107D7" w:rsidRDefault="00DB2F5D" w:rsidP="00DB2F5D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49"/>
              <w:gridCol w:w="550"/>
              <w:gridCol w:w="550"/>
              <w:gridCol w:w="550"/>
              <w:gridCol w:w="550"/>
              <w:gridCol w:w="550"/>
              <w:gridCol w:w="550"/>
            </w:tblGrid>
            <w:tr w:rsidR="00DB2F5D" w:rsidRPr="00B107D7" w14:paraId="424DBDEA" w14:textId="77777777" w:rsidTr="005B777F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AD74CD0" w14:textId="77777777" w:rsidR="00DB2F5D" w:rsidRPr="00FA5682" w:rsidRDefault="00DB2F5D" w:rsidP="00DB2F5D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0AA9ACF" w14:textId="77777777" w:rsidR="00DB2F5D" w:rsidRPr="00FA5682" w:rsidRDefault="00DB2F5D" w:rsidP="00DB2F5D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C01C978" w14:textId="77777777" w:rsidR="00DB2F5D" w:rsidRPr="00FA5682" w:rsidRDefault="00DB2F5D" w:rsidP="00DB2F5D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ME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B9AEB5E" w14:textId="77777777" w:rsidR="00DB2F5D" w:rsidRPr="00FA5682" w:rsidRDefault="00DB2F5D" w:rsidP="00DB2F5D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GI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14448D8" w14:textId="77777777" w:rsidR="00DB2F5D" w:rsidRPr="00FA5682" w:rsidRDefault="00DB2F5D" w:rsidP="00DB2F5D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VE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3AB5C30" w14:textId="77777777" w:rsidR="00DB2F5D" w:rsidRPr="00FA5682" w:rsidRDefault="00DB2F5D" w:rsidP="00DB2F5D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FFC6F7B" w14:textId="77777777" w:rsidR="00DB2F5D" w:rsidRPr="00FA5682" w:rsidRDefault="00DB2F5D" w:rsidP="00DB2F5D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DO</w:t>
                  </w:r>
                </w:p>
              </w:tc>
            </w:tr>
            <w:tr w:rsidR="00DB2F5D" w:rsidRPr="00B107D7" w14:paraId="4B8F1107" w14:textId="77777777" w:rsidTr="005B777F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B7B9A24" w14:textId="77777777" w:rsidR="00DB2F5D" w:rsidRPr="00FA5682" w:rsidRDefault="00DB2F5D" w:rsidP="00DB2F5D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FD532A5" w14:textId="77777777" w:rsidR="00DB2F5D" w:rsidRPr="00FA5682" w:rsidRDefault="00DB2F5D" w:rsidP="00DB2F5D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1049613" w14:textId="77777777" w:rsidR="00DB2F5D" w:rsidRPr="00FA5682" w:rsidRDefault="00DB2F5D" w:rsidP="00DB2F5D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7FDF7DF" w14:textId="77777777" w:rsidR="00DB2F5D" w:rsidRPr="00FA5682" w:rsidRDefault="00DB2F5D" w:rsidP="00DB2F5D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51AFCDB" w14:textId="77777777" w:rsidR="00DB2F5D" w:rsidRPr="00FA5682" w:rsidRDefault="00DB2F5D" w:rsidP="00DB2F5D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763308C" w14:textId="77777777" w:rsidR="00DB2F5D" w:rsidRPr="00FA5682" w:rsidRDefault="00DB2F5D" w:rsidP="00DB2F5D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34A1187" w14:textId="77777777" w:rsidR="00DB2F5D" w:rsidRPr="00FA5682" w:rsidRDefault="00DB2F5D" w:rsidP="00DB2F5D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DB2F5D" w:rsidRPr="00B107D7" w14:paraId="25950ECB" w14:textId="77777777" w:rsidTr="005B777F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A8D2119" w14:textId="77777777" w:rsidR="00DB2F5D" w:rsidRPr="00FA5682" w:rsidRDefault="00DB2F5D" w:rsidP="00DB2F5D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33B879D" w14:textId="77777777" w:rsidR="00DB2F5D" w:rsidRPr="00FA5682" w:rsidRDefault="00DB2F5D" w:rsidP="00DB2F5D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DCE491C" w14:textId="77777777" w:rsidR="00DB2F5D" w:rsidRPr="00FA5682" w:rsidRDefault="00DB2F5D" w:rsidP="00DB2F5D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DD77E0E" w14:textId="77777777" w:rsidR="00DB2F5D" w:rsidRPr="00FA5682" w:rsidRDefault="00DB2F5D" w:rsidP="00DB2F5D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F0BB27B" w14:textId="77777777" w:rsidR="00DB2F5D" w:rsidRPr="00FA5682" w:rsidRDefault="00DB2F5D" w:rsidP="00DB2F5D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ECAF8E4" w14:textId="77777777" w:rsidR="00DB2F5D" w:rsidRPr="00FA5682" w:rsidRDefault="00DB2F5D" w:rsidP="00DB2F5D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BBB255D" w14:textId="77777777" w:rsidR="00DB2F5D" w:rsidRPr="00FA5682" w:rsidRDefault="00DB2F5D" w:rsidP="00DB2F5D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DB2F5D" w:rsidRPr="00B107D7" w14:paraId="164B23BA" w14:textId="77777777" w:rsidTr="005B777F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2654973" w14:textId="77777777" w:rsidR="00DB2F5D" w:rsidRPr="00FA5682" w:rsidRDefault="00DB2F5D" w:rsidP="00DB2F5D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2BFBA76" w14:textId="77777777" w:rsidR="00DB2F5D" w:rsidRPr="00FA5682" w:rsidRDefault="00DB2F5D" w:rsidP="00DB2F5D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0611A1B" w14:textId="77777777" w:rsidR="00DB2F5D" w:rsidRPr="00FA5682" w:rsidRDefault="00DB2F5D" w:rsidP="00DB2F5D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8336476" w14:textId="77777777" w:rsidR="00DB2F5D" w:rsidRPr="00FA5682" w:rsidRDefault="00DB2F5D" w:rsidP="00DB2F5D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6A1D703" w14:textId="77777777" w:rsidR="00DB2F5D" w:rsidRPr="00FA5682" w:rsidRDefault="00DB2F5D" w:rsidP="00DB2F5D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9C26741" w14:textId="77777777" w:rsidR="00DB2F5D" w:rsidRPr="00FA5682" w:rsidRDefault="00DB2F5D" w:rsidP="00DB2F5D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200084C" w14:textId="77777777" w:rsidR="00DB2F5D" w:rsidRPr="00FA5682" w:rsidRDefault="00DB2F5D" w:rsidP="00DB2F5D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DB2F5D" w:rsidRPr="00B107D7" w14:paraId="1C88B47A" w14:textId="77777777" w:rsidTr="005B777F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BA6616C" w14:textId="77777777" w:rsidR="00DB2F5D" w:rsidRPr="00FA5682" w:rsidRDefault="00DB2F5D" w:rsidP="00DB2F5D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8F457AF" w14:textId="77777777" w:rsidR="00DB2F5D" w:rsidRPr="00FA5682" w:rsidRDefault="00DB2F5D" w:rsidP="00DB2F5D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0D49A2E" w14:textId="77777777" w:rsidR="00DB2F5D" w:rsidRPr="00FA5682" w:rsidRDefault="00DB2F5D" w:rsidP="00DB2F5D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72BCD19" w14:textId="77777777" w:rsidR="00DB2F5D" w:rsidRPr="00FA5682" w:rsidRDefault="00DB2F5D" w:rsidP="00DB2F5D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668119F" w14:textId="77777777" w:rsidR="00DB2F5D" w:rsidRPr="00FA5682" w:rsidRDefault="00DB2F5D" w:rsidP="00DB2F5D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178DCEC" w14:textId="77777777" w:rsidR="00DB2F5D" w:rsidRPr="00FA5682" w:rsidRDefault="00DB2F5D" w:rsidP="00DB2F5D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4C0339C" w14:textId="77777777" w:rsidR="00DB2F5D" w:rsidRPr="00FA5682" w:rsidRDefault="00DB2F5D" w:rsidP="00DB2F5D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DB2F5D" w:rsidRPr="00B107D7" w14:paraId="57B9CEFD" w14:textId="77777777" w:rsidTr="005B777F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38066C4" w14:textId="77777777" w:rsidR="00DB2F5D" w:rsidRPr="00FA5682" w:rsidRDefault="00DB2F5D" w:rsidP="00DB2F5D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FF33AC1" w14:textId="77777777" w:rsidR="00DB2F5D" w:rsidRPr="00FA5682" w:rsidRDefault="00DB2F5D" w:rsidP="00DB2F5D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121D7E1" w14:textId="77777777" w:rsidR="00DB2F5D" w:rsidRPr="00FA5682" w:rsidRDefault="00DB2F5D" w:rsidP="00DB2F5D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A639D72" w14:textId="77777777" w:rsidR="00DB2F5D" w:rsidRPr="00FA5682" w:rsidRDefault="00DB2F5D" w:rsidP="00DB2F5D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A9BD590" w14:textId="77777777" w:rsidR="00DB2F5D" w:rsidRPr="00FA5682" w:rsidRDefault="00DB2F5D" w:rsidP="00DB2F5D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75CC329" w14:textId="77777777" w:rsidR="00DB2F5D" w:rsidRPr="00FA5682" w:rsidRDefault="00DB2F5D" w:rsidP="00DB2F5D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CB7F189" w14:textId="77777777" w:rsidR="00DB2F5D" w:rsidRPr="00FA5682" w:rsidRDefault="00DB2F5D" w:rsidP="00DB2F5D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DB2F5D" w:rsidRPr="00B107D7" w14:paraId="2A66A5DA" w14:textId="77777777" w:rsidTr="005B777F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E469EEC" w14:textId="77777777" w:rsidR="00DB2F5D" w:rsidRPr="00FA5682" w:rsidRDefault="00DB2F5D" w:rsidP="00DB2F5D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64B8380" w14:textId="77777777" w:rsidR="00DB2F5D" w:rsidRPr="00FA5682" w:rsidRDefault="00DB2F5D" w:rsidP="00DB2F5D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A008F14" w14:textId="77777777" w:rsidR="00DB2F5D" w:rsidRPr="00FA5682" w:rsidRDefault="00DB2F5D" w:rsidP="00DB2F5D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27DDA57" w14:textId="77777777" w:rsidR="00DB2F5D" w:rsidRPr="00FA5682" w:rsidRDefault="00DB2F5D" w:rsidP="00DB2F5D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12E20E9" w14:textId="77777777" w:rsidR="00DB2F5D" w:rsidRPr="00FA5682" w:rsidRDefault="00DB2F5D" w:rsidP="00DB2F5D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1B1544D" w14:textId="77777777" w:rsidR="00DB2F5D" w:rsidRPr="00FA5682" w:rsidRDefault="00DB2F5D" w:rsidP="00DB2F5D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AFBD6A6" w14:textId="77777777" w:rsidR="00DB2F5D" w:rsidRPr="00FA5682" w:rsidRDefault="00DB2F5D" w:rsidP="00DB2F5D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221F35BB" w14:textId="682F0A6E" w:rsidR="00F47B84" w:rsidRPr="00B107D7" w:rsidRDefault="00F47B84" w:rsidP="00FC5F25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2500" w:type="pct"/>
            <w:tcMar>
              <w:left w:w="142" w:type="dxa"/>
              <w:right w:w="142" w:type="dxa"/>
            </w:tcMar>
            <w:vAlign w:val="bottom"/>
          </w:tcPr>
          <w:p w14:paraId="297BD676" w14:textId="419DDCED" w:rsidR="00F47B84" w:rsidRPr="00F47B84" w:rsidRDefault="00201327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  <w:t>GENNAIO</w:t>
            </w:r>
          </w:p>
          <w:p w14:paraId="2818E7B2" w14:textId="79D1FB68" w:rsidR="00F47B84" w:rsidRPr="00B107D7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2023</w:t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1250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758"/>
              <w:gridCol w:w="1576"/>
              <w:gridCol w:w="905"/>
              <w:gridCol w:w="611"/>
            </w:tblGrid>
            <w:tr w:rsidR="00F47B84" w:rsidRPr="00B107D7" w14:paraId="4CC2141D" w14:textId="77777777" w:rsidTr="00B107D7">
              <w:trPr>
                <w:trHeight w:val="20"/>
              </w:trPr>
              <w:tc>
                <w:tcPr>
                  <w:tcW w:w="1250" w:type="pct"/>
                  <w:vAlign w:val="bottom"/>
                </w:tcPr>
                <w:p w14:paraId="7F327F0C" w14:textId="77777777" w:rsidR="00F47B84" w:rsidRPr="00B107D7" w:rsidRDefault="00F47B84" w:rsidP="003108C9">
                  <w:pPr>
                    <w:pStyle w:val="ad"/>
                    <w:jc w:val="left"/>
                    <w:rPr>
                      <w:rFonts w:ascii="Century Gothic" w:hAnsi="Century Gothic" w:cs="Calibri"/>
                      <w:noProof/>
                      <w:color w:val="auto"/>
                      <w:sz w:val="20"/>
                      <w:szCs w:val="20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4F40EFDC" w14:textId="58C49D07" w:rsidR="00F47B84" w:rsidRPr="00B107D7" w:rsidRDefault="00201327" w:rsidP="003108C9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FEBBRAIO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093EB88C" w14:textId="754B4AFD" w:rsidR="00F47B84" w:rsidRPr="00B107D7" w:rsidRDefault="00F47B84" w:rsidP="003108C9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2023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  <w:vAlign w:val="bottom"/>
                </w:tcPr>
                <w:p w14:paraId="463A7C5F" w14:textId="77777777" w:rsidR="00F47B84" w:rsidRPr="00B107D7" w:rsidRDefault="00F47B84" w:rsidP="003108C9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0"/>
                      <w:szCs w:val="20"/>
                      <w:lang w:bidi="ru-RU"/>
                    </w:rPr>
                  </w:pPr>
                </w:p>
              </w:tc>
            </w:tr>
          </w:tbl>
          <w:p w14:paraId="4C8A80F0" w14:textId="77777777" w:rsidR="00F47B84" w:rsidRPr="00B107D7" w:rsidRDefault="00F47B84" w:rsidP="003108C9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0"/>
              <w:gridCol w:w="550"/>
              <w:gridCol w:w="550"/>
              <w:gridCol w:w="550"/>
              <w:gridCol w:w="550"/>
              <w:gridCol w:w="550"/>
              <w:gridCol w:w="550"/>
            </w:tblGrid>
            <w:tr w:rsidR="00F47B84" w:rsidRPr="00B107D7" w14:paraId="16A097F2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881604F" w14:textId="640CAE73" w:rsidR="00F47B84" w:rsidRPr="00B107D7" w:rsidRDefault="0020132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658B0D6" w14:textId="2081E85D" w:rsidR="00F47B84" w:rsidRPr="00B107D7" w:rsidRDefault="0020132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384B837" w14:textId="346F1D48" w:rsidR="00F47B84" w:rsidRPr="00B107D7" w:rsidRDefault="0020132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ME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59BF1D7" w14:textId="1D8372E4" w:rsidR="00F47B84" w:rsidRPr="00B107D7" w:rsidRDefault="0020132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GI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A99B977" w14:textId="4AAD1BA9" w:rsidR="00F47B84" w:rsidRPr="00B107D7" w:rsidRDefault="0020132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VE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66D0DE0" w14:textId="3ADF05D6" w:rsidR="00F47B84" w:rsidRPr="00B107D7" w:rsidRDefault="0020132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0BA501F" w14:textId="12527123" w:rsidR="00F47B84" w:rsidRPr="00B107D7" w:rsidRDefault="0020132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DO</w:t>
                  </w:r>
                </w:p>
              </w:tc>
            </w:tr>
            <w:tr w:rsidR="00F47B84" w:rsidRPr="00B107D7" w14:paraId="42A17FCA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29F1DADC" w14:textId="750DBAA5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3E65E963" w14:textId="1A6CF26F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66B74F08" w14:textId="217F182F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215FDE78" w14:textId="1FF233F6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75E65F08" w14:textId="0BF45CDE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21D8B403" w14:textId="5341E232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117EA58B" w14:textId="2D449E2C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7240A09F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48B04E5C" w14:textId="6882F71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2EBB016E" w14:textId="67DAC844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732A2EA" w14:textId="2C1705DD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4CA0CF90" w14:textId="227E8326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0479802" w14:textId="666295B8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59F769E" w14:textId="54BB4565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19668D6" w14:textId="5E6BFA90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41541DE6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45EED85" w14:textId="735EA88B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8CAE79A" w14:textId="4AC5167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B23C214" w14:textId="22930411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5D96FE2" w14:textId="62571234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1A5D2D3" w14:textId="71876C7F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1959216" w14:textId="660B713C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721240FD" w14:textId="1238BDF0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2B70679E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30BE149" w14:textId="6D83CBA1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9CE9A78" w14:textId="375EAAD3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608A51D" w14:textId="4884F315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24B33A3B" w14:textId="330B4CDB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ACDA41B" w14:textId="5EBFC05E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E1D5BE8" w14:textId="296FC6D3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175B7A52" w14:textId="596CDF73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3B21BA7C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1243EB59" w14:textId="55D7788E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2A86BBB" w14:textId="5E0BAD90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2239B9D4" w14:textId="19230B3C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1B9ACC24" w14:textId="18D38363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1C96378E" w14:textId="5B30E850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49DDF816" w14:textId="0E098812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38331FE" w14:textId="49ADA690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0528CA92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17FBFF64" w14:textId="52BBE2D0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98158B9" w14:textId="45191D9C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!A12 Is Not In Table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235904B" w14:textId="7777777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4BED53FA" w14:textId="7777777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ABB89A4" w14:textId="7777777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79C4107" w14:textId="7777777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0778B54" w14:textId="7777777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6D9768A8" w14:textId="77777777" w:rsidR="00F47B84" w:rsidRPr="00B107D7" w:rsidRDefault="00F47B84" w:rsidP="00FC5F25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1BF397A1" w14:textId="3B4883A9" w:rsidR="00BF49DC" w:rsidRPr="00B107D7" w:rsidRDefault="00BF49DC" w:rsidP="00FC5F25">
      <w:pPr>
        <w:pStyle w:val="Months"/>
        <w:jc w:val="center"/>
        <w:rPr>
          <w:rFonts w:ascii="Century Gothic" w:hAnsi="Century Gothic"/>
          <w:noProof/>
          <w:color w:val="auto"/>
          <w:sz w:val="10"/>
          <w:szCs w:val="10"/>
        </w:rPr>
      </w:pPr>
      <w:bookmarkStart w:id="0" w:name="_Hlk38821049"/>
    </w:p>
    <w:tbl>
      <w:tblPr>
        <w:tblStyle w:val="CalendarTable"/>
        <w:tblW w:w="4992" w:type="pct"/>
        <w:tblBorders>
          <w:top w:val="single" w:sz="36" w:space="0" w:color="FFFFFF" w:themeColor="background1"/>
          <w:left w:val="single" w:sz="36" w:space="0" w:color="FFFFFF" w:themeColor="background1"/>
          <w:bottom w:val="single" w:sz="36" w:space="0" w:color="FFFFFF" w:themeColor="background1"/>
          <w:right w:val="single" w:sz="36" w:space="0" w:color="FFFFFF" w:themeColor="background1"/>
          <w:insideH w:val="single" w:sz="36" w:space="0" w:color="FFFFFF" w:themeColor="background1"/>
          <w:insideV w:val="single" w:sz="36" w:space="0" w:color="FFFFFF" w:themeColor="background1"/>
        </w:tblBorders>
        <w:tblCellMar>
          <w:right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2169"/>
        <w:gridCol w:w="2195"/>
        <w:gridCol w:w="2195"/>
        <w:gridCol w:w="2195"/>
        <w:gridCol w:w="2195"/>
        <w:gridCol w:w="2195"/>
        <w:gridCol w:w="2140"/>
      </w:tblGrid>
      <w:tr w:rsidR="00BF49DC" w:rsidRPr="00B107D7" w14:paraId="726CE1BC" w14:textId="77777777" w:rsidTr="00331FC3">
        <w:trPr>
          <w:trHeight w:val="340"/>
        </w:trPr>
        <w:tc>
          <w:tcPr>
            <w:tcW w:w="710" w:type="pct"/>
            <w:shd w:val="clear" w:color="auto" w:fill="A6A6A6" w:themeFill="background1" w:themeFillShade="A6"/>
            <w:tcMar>
              <w:right w:w="0" w:type="dxa"/>
            </w:tcMar>
            <w:vAlign w:val="center"/>
          </w:tcPr>
          <w:p w14:paraId="6B0CCD02" w14:textId="201CE629" w:rsidR="00BF49DC" w:rsidRPr="00331FC3" w:rsidRDefault="00201327" w:rsidP="00FC5F25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20"/>
                <w:szCs w:val="20"/>
              </w:rPr>
            </w:pPr>
            <w:r w:rsidRPr="00331FC3">
              <w:rPr>
                <w:rFonts w:ascii="Century Gothic" w:hAnsi="Century Gothic" w:cs="Calibri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LUNEDI</w:t>
            </w:r>
          </w:p>
        </w:tc>
        <w:tc>
          <w:tcPr>
            <w:tcW w:w="718" w:type="pct"/>
            <w:shd w:val="clear" w:color="auto" w:fill="A6A6A6" w:themeFill="background1" w:themeFillShade="A6"/>
            <w:tcMar>
              <w:right w:w="0" w:type="dxa"/>
            </w:tcMar>
            <w:vAlign w:val="center"/>
          </w:tcPr>
          <w:p w14:paraId="6521B78A" w14:textId="64544D6E" w:rsidR="00BF49DC" w:rsidRPr="00331FC3" w:rsidRDefault="00201327" w:rsidP="00FC5F25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20"/>
                <w:szCs w:val="20"/>
              </w:rPr>
            </w:pPr>
            <w:r w:rsidRPr="00331FC3">
              <w:rPr>
                <w:rFonts w:ascii="Century Gothic" w:hAnsi="Century Gothic" w:cs="Calibri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MARTEDI</w:t>
            </w:r>
          </w:p>
        </w:tc>
        <w:tc>
          <w:tcPr>
            <w:tcW w:w="718" w:type="pct"/>
            <w:shd w:val="clear" w:color="auto" w:fill="A6A6A6" w:themeFill="background1" w:themeFillShade="A6"/>
            <w:tcMar>
              <w:right w:w="0" w:type="dxa"/>
            </w:tcMar>
            <w:vAlign w:val="center"/>
          </w:tcPr>
          <w:p w14:paraId="598B2609" w14:textId="3A5567FC" w:rsidR="00BF49DC" w:rsidRPr="00331FC3" w:rsidRDefault="00201327" w:rsidP="00FC5F25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20"/>
                <w:szCs w:val="20"/>
              </w:rPr>
            </w:pPr>
            <w:r w:rsidRPr="00331FC3">
              <w:rPr>
                <w:rFonts w:ascii="Century Gothic" w:hAnsi="Century Gothic" w:cs="Calibri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MERCOLEDI</w:t>
            </w:r>
          </w:p>
        </w:tc>
        <w:tc>
          <w:tcPr>
            <w:tcW w:w="718" w:type="pct"/>
            <w:shd w:val="clear" w:color="auto" w:fill="A6A6A6" w:themeFill="background1" w:themeFillShade="A6"/>
            <w:tcMar>
              <w:right w:w="0" w:type="dxa"/>
            </w:tcMar>
            <w:vAlign w:val="center"/>
          </w:tcPr>
          <w:p w14:paraId="4A3F1F9B" w14:textId="2BCF9C22" w:rsidR="00BF49DC" w:rsidRPr="00331FC3" w:rsidRDefault="00201327" w:rsidP="00FC5F25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20"/>
                <w:szCs w:val="20"/>
              </w:rPr>
            </w:pPr>
            <w:r w:rsidRPr="00331FC3">
              <w:rPr>
                <w:rFonts w:ascii="Century Gothic" w:hAnsi="Century Gothic" w:cs="Calibri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GIOVEDI</w:t>
            </w:r>
          </w:p>
        </w:tc>
        <w:tc>
          <w:tcPr>
            <w:tcW w:w="718" w:type="pct"/>
            <w:shd w:val="clear" w:color="auto" w:fill="A6A6A6" w:themeFill="background1" w:themeFillShade="A6"/>
            <w:tcMar>
              <w:right w:w="0" w:type="dxa"/>
            </w:tcMar>
            <w:vAlign w:val="center"/>
          </w:tcPr>
          <w:p w14:paraId="72AC4C35" w14:textId="6705FDB9" w:rsidR="00BF49DC" w:rsidRPr="00331FC3" w:rsidRDefault="00201327" w:rsidP="00FC5F25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20"/>
                <w:szCs w:val="20"/>
              </w:rPr>
            </w:pPr>
            <w:r w:rsidRPr="00331FC3">
              <w:rPr>
                <w:rFonts w:ascii="Century Gothic" w:hAnsi="Century Gothic" w:cs="Calibri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VENERDI</w:t>
            </w:r>
          </w:p>
        </w:tc>
        <w:tc>
          <w:tcPr>
            <w:tcW w:w="718" w:type="pct"/>
            <w:shd w:val="clear" w:color="auto" w:fill="01E5E5"/>
            <w:tcMar>
              <w:right w:w="0" w:type="dxa"/>
            </w:tcMar>
            <w:vAlign w:val="center"/>
          </w:tcPr>
          <w:p w14:paraId="56F4715B" w14:textId="5B586D83" w:rsidR="00BF49DC" w:rsidRPr="00331FC3" w:rsidRDefault="00201327" w:rsidP="00FC5F25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20"/>
                <w:szCs w:val="20"/>
              </w:rPr>
            </w:pPr>
            <w:r w:rsidRPr="00331FC3">
              <w:rPr>
                <w:rFonts w:ascii="Century Gothic" w:hAnsi="Century Gothic" w:cs="Calibri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SABATO</w:t>
            </w:r>
          </w:p>
        </w:tc>
        <w:tc>
          <w:tcPr>
            <w:tcW w:w="701" w:type="pct"/>
            <w:shd w:val="clear" w:color="auto" w:fill="01E5E5"/>
            <w:tcMar>
              <w:right w:w="0" w:type="dxa"/>
            </w:tcMar>
            <w:vAlign w:val="center"/>
          </w:tcPr>
          <w:p w14:paraId="7AADA3AB" w14:textId="7456F39F" w:rsidR="00BF49DC" w:rsidRPr="00331FC3" w:rsidRDefault="00201327" w:rsidP="00FC5F25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20"/>
                <w:szCs w:val="20"/>
              </w:rPr>
            </w:pPr>
            <w:r w:rsidRPr="00331FC3">
              <w:rPr>
                <w:rFonts w:ascii="Century Gothic" w:hAnsi="Century Gothic" w:cs="Calibri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DOMENICA</w:t>
            </w:r>
          </w:p>
        </w:tc>
      </w:tr>
      <w:tr w:rsidR="00BF49DC" w:rsidRPr="00B107D7" w14:paraId="6EAC1785" w14:textId="77777777" w:rsidTr="008F1275">
        <w:trPr>
          <w:trHeight w:val="1134"/>
        </w:trPr>
        <w:tc>
          <w:tcPr>
            <w:tcW w:w="710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561CEAFF" w14:textId="5AF7FBA3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" 1 ""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2E7022A9" w14:textId="2F2E2BCF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1EEE880F" w14:textId="302B43DD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3FE6790C" w14:textId="09DCFEEE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07BE93C9" w14:textId="2FCD1D8F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35383201" w14:textId="601D98C5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1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47E31BBE" w14:textId="2667E89E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BF49DC" w:rsidRPr="00B107D7" w14:paraId="3C2DA741" w14:textId="77777777" w:rsidTr="008F1275">
        <w:trPr>
          <w:trHeight w:val="1134"/>
        </w:trPr>
        <w:tc>
          <w:tcPr>
            <w:tcW w:w="710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5B0F3ECD" w14:textId="56202CEA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72E9377B" w14:textId="4BD66717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780250EF" w14:textId="0A7301C9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0BE7C65B" w14:textId="3294CDC6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55B14954" w14:textId="49FF517C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0D57052B" w14:textId="296A8B88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1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5E6DFA71" w14:textId="4592E72E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BF49DC" w:rsidRPr="00B107D7" w14:paraId="6A8DAA74" w14:textId="77777777" w:rsidTr="008F1275">
        <w:trPr>
          <w:trHeight w:val="1134"/>
        </w:trPr>
        <w:tc>
          <w:tcPr>
            <w:tcW w:w="710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3E763929" w14:textId="500AB95F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587BBDD9" w14:textId="46DEA335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1E2F1383" w14:textId="27B72676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0F0C4EBA" w14:textId="3B9B02D3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6634E9A5" w14:textId="4FDB56B8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16F44200" w14:textId="46E2F29B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1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3394B26C" w14:textId="1430D2CA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BF49DC" w:rsidRPr="00B107D7" w14:paraId="1D2030A0" w14:textId="77777777" w:rsidTr="008F1275">
        <w:trPr>
          <w:trHeight w:val="1134"/>
        </w:trPr>
        <w:tc>
          <w:tcPr>
            <w:tcW w:w="710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57D12072" w14:textId="722053BE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0CD69C5E" w14:textId="02695500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20398BA8" w14:textId="63E587F3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5AAF66C6" w14:textId="6DE1CAAA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1606A35B" w14:textId="5AF8D038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17B5A357" w14:textId="691E44E8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1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2E480CCF" w14:textId="2CA08037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BF49DC" w:rsidRPr="00B107D7" w14:paraId="0A8EB60A" w14:textId="77777777" w:rsidTr="008F1275">
        <w:trPr>
          <w:trHeight w:val="1134"/>
        </w:trPr>
        <w:tc>
          <w:tcPr>
            <w:tcW w:w="710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76F63247" w14:textId="4EED63B2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5DF3CAEC" w14:textId="05A66653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6CBCA6C2" w14:textId="7B4785EB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1C565751" w14:textId="25819449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37607533" w14:textId="0A2B4CD9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0A7CF6E7" w14:textId="0621E08F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1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7718B96E" w14:textId="4BEB6161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BF49DC" w:rsidRPr="00B107D7" w14:paraId="5CCC9C47" w14:textId="77777777" w:rsidTr="008F1275">
        <w:trPr>
          <w:trHeight w:val="1134"/>
        </w:trPr>
        <w:tc>
          <w:tcPr>
            <w:tcW w:w="710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1FEA4187" w14:textId="49186C3E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78E08BBE" w14:textId="49DEB596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595DDE99" w14:textId="77777777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0131870D" w14:textId="77777777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6416ADAD" w14:textId="77777777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5511A947" w14:textId="77777777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1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2197EF86" w14:textId="77777777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</w:tr>
      <w:bookmarkEnd w:id="0"/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849"/>
        <w:gridCol w:w="7699"/>
        <w:gridCol w:w="3850"/>
      </w:tblGrid>
      <w:tr w:rsidR="00F47B84" w:rsidRPr="00B107D7" w14:paraId="006BD6C0" w14:textId="39A26030" w:rsidTr="00F47B84">
        <w:trPr>
          <w:trHeight w:val="2268"/>
        </w:trPr>
        <w:tc>
          <w:tcPr>
            <w:tcW w:w="1250" w:type="pct"/>
            <w:vAlign w:val="bottom"/>
          </w:tcPr>
          <w:tbl>
            <w:tblPr>
              <w:tblStyle w:val="ae"/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747"/>
              <w:gridCol w:w="1607"/>
              <w:gridCol w:w="905"/>
              <w:gridCol w:w="590"/>
            </w:tblGrid>
            <w:tr w:rsidR="00F47B84" w:rsidRPr="00B107D7" w14:paraId="1D2EEBB2" w14:textId="77777777" w:rsidTr="002A6420">
              <w:trPr>
                <w:trHeight w:val="227"/>
                <w:jc w:val="center"/>
              </w:trPr>
              <w:tc>
                <w:tcPr>
                  <w:tcW w:w="1250" w:type="pct"/>
                  <w:vAlign w:val="center"/>
                </w:tcPr>
                <w:p w14:paraId="5470DBEA" w14:textId="77777777" w:rsidR="00F47B84" w:rsidRPr="002A6420" w:rsidRDefault="00F47B84" w:rsidP="00B107D7">
                  <w:pPr>
                    <w:pStyle w:val="ad"/>
                    <w:jc w:val="center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08B19187" w14:textId="5B422CA3" w:rsidR="00F47B84" w:rsidRPr="00B107D7" w:rsidRDefault="00201327" w:rsidP="00B107D7">
                  <w:pPr>
                    <w:pStyle w:val="ad"/>
                    <w:jc w:val="center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GENNAIO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1F28A2A4" w14:textId="4FBCE1ED" w:rsidR="00F47B84" w:rsidRPr="00B107D7" w:rsidRDefault="00F47B84" w:rsidP="00B107D7">
                  <w:pPr>
                    <w:pStyle w:val="ad"/>
                    <w:jc w:val="center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2023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50" w:type="pct"/>
                  <w:vAlign w:val="bottom"/>
                </w:tcPr>
                <w:p w14:paraId="06238EEE" w14:textId="77777777" w:rsidR="00F47B84" w:rsidRPr="002A6420" w:rsidRDefault="00F47B84" w:rsidP="00B107D7">
                  <w:pPr>
                    <w:pStyle w:val="ad"/>
                    <w:jc w:val="center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C14DE16" w14:textId="77777777" w:rsidR="00F47B84" w:rsidRPr="00B107D7" w:rsidRDefault="00F47B84" w:rsidP="00B107D7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49"/>
              <w:gridCol w:w="550"/>
              <w:gridCol w:w="550"/>
              <w:gridCol w:w="550"/>
              <w:gridCol w:w="550"/>
              <w:gridCol w:w="550"/>
              <w:gridCol w:w="550"/>
            </w:tblGrid>
            <w:tr w:rsidR="00F47B84" w:rsidRPr="00B107D7" w14:paraId="3DF3A608" w14:textId="77777777" w:rsidTr="004C2B84">
              <w:trPr>
                <w:trHeight w:val="170"/>
              </w:trPr>
              <w:tc>
                <w:tcPr>
                  <w:tcW w:w="713" w:type="pct"/>
                  <w:tcBorders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3798C457" w14:textId="29839399" w:rsidR="00F47B84" w:rsidRPr="00B107D7" w:rsidRDefault="0020132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7AB108FB" w14:textId="6DF83E1D" w:rsidR="00F47B84" w:rsidRPr="00B107D7" w:rsidRDefault="0020132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74B27B0B" w14:textId="4BB90346" w:rsidR="00F47B84" w:rsidRPr="00B107D7" w:rsidRDefault="0020132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ME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7E274A8E" w14:textId="38B9043F" w:rsidR="00F47B84" w:rsidRPr="00B107D7" w:rsidRDefault="0020132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GI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446429A3" w14:textId="36F4160A" w:rsidR="00F47B84" w:rsidRPr="00B107D7" w:rsidRDefault="0020132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VE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519E3C63" w14:textId="3EC98152" w:rsidR="00F47B84" w:rsidRPr="00B107D7" w:rsidRDefault="0020132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3E7F8A91" w14:textId="2B75D7E9" w:rsidR="00F47B84" w:rsidRPr="002A6420" w:rsidRDefault="0020132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DO</w:t>
                  </w:r>
                </w:p>
              </w:tc>
            </w:tr>
            <w:tr w:rsidR="00F47B84" w:rsidRPr="00B107D7" w14:paraId="09D08E48" w14:textId="77777777" w:rsidTr="004C2B84">
              <w:trPr>
                <w:trHeight w:val="170"/>
              </w:trPr>
              <w:tc>
                <w:tcPr>
                  <w:tcW w:w="713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47355414" w14:textId="14480B1A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63E74E91" w14:textId="7C581C4C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3BBDFF92" w14:textId="18BEC2DA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0302574A" w14:textId="7FE408C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0BDB5DCB" w14:textId="73C91698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79A9F928" w14:textId="6AFEC758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08C85E26" w14:textId="20B791A3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0243049F" w14:textId="77777777" w:rsidTr="004C2B84">
              <w:trPr>
                <w:trHeight w:val="170"/>
              </w:trPr>
              <w:tc>
                <w:tcPr>
                  <w:tcW w:w="713" w:type="pct"/>
                  <w:tcMar>
                    <w:right w:w="142" w:type="dxa"/>
                  </w:tcMar>
                  <w:vAlign w:val="center"/>
                </w:tcPr>
                <w:p w14:paraId="20EF15A8" w14:textId="5F83719E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F1E9C09" w14:textId="3E0AF70B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2454BC1E" w14:textId="2EC90F56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1C1A33D" w14:textId="220E4B50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CA03AEB" w14:textId="5EA8BD98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A012875" w14:textId="2C0E1A8D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979D73C" w14:textId="6580EC6B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184390B2" w14:textId="77777777" w:rsidTr="004C2B84">
              <w:trPr>
                <w:trHeight w:val="170"/>
              </w:trPr>
              <w:tc>
                <w:tcPr>
                  <w:tcW w:w="713" w:type="pct"/>
                  <w:tcMar>
                    <w:right w:w="142" w:type="dxa"/>
                  </w:tcMar>
                  <w:vAlign w:val="center"/>
                </w:tcPr>
                <w:p w14:paraId="601509D9" w14:textId="33C1311E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2227AB9E" w14:textId="53493906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6EF9873" w14:textId="77C82853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10B85BA2" w14:textId="63798EDF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B9FFFE4" w14:textId="2876940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14287D7C" w14:textId="368E5E1E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7062C59A" w14:textId="15ED9342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73FE823F" w14:textId="77777777" w:rsidTr="004C2B84">
              <w:trPr>
                <w:trHeight w:val="170"/>
              </w:trPr>
              <w:tc>
                <w:tcPr>
                  <w:tcW w:w="713" w:type="pct"/>
                  <w:tcMar>
                    <w:right w:w="142" w:type="dxa"/>
                  </w:tcMar>
                  <w:vAlign w:val="center"/>
                </w:tcPr>
                <w:p w14:paraId="7312B7EE" w14:textId="1919BF4E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027194D" w14:textId="49C30D6F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70271EB" w14:textId="71DE4A3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3D92121" w14:textId="4E86524F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1BD8EA3F" w14:textId="1B9BE46E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B9F4501" w14:textId="2D0C5319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8273A90" w14:textId="4AE11C3C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041BE7C1" w14:textId="77777777" w:rsidTr="004C2B84">
              <w:trPr>
                <w:trHeight w:val="170"/>
              </w:trPr>
              <w:tc>
                <w:tcPr>
                  <w:tcW w:w="713" w:type="pct"/>
                  <w:tcMar>
                    <w:right w:w="142" w:type="dxa"/>
                  </w:tcMar>
                  <w:vAlign w:val="center"/>
                </w:tcPr>
                <w:p w14:paraId="05D7A639" w14:textId="65456A66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22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22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D108B95" w14:textId="4AD7603A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EC7B9C8" w14:textId="75DCE92A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F2F01A7" w14:textId="23CED1C5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195F2EE6" w14:textId="5981561E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7396EF1D" w14:textId="746A87BC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0602945" w14:textId="1AB35BF2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74784EC3" w14:textId="77777777" w:rsidTr="004C2B84">
              <w:trPr>
                <w:trHeight w:val="170"/>
              </w:trPr>
              <w:tc>
                <w:tcPr>
                  <w:tcW w:w="713" w:type="pct"/>
                  <w:tcMar>
                    <w:right w:w="142" w:type="dxa"/>
                  </w:tcMar>
                  <w:vAlign w:val="center"/>
                </w:tcPr>
                <w:p w14:paraId="3D96869F" w14:textId="55C1D75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2B749C1" w14:textId="71AD48E6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C954974" w14:textId="7777777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62FC6E6" w14:textId="7777777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1EE44A3" w14:textId="7777777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CCC0E50" w14:textId="7777777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7B4DD885" w14:textId="7777777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419E1B03" w14:textId="77777777" w:rsidR="00F47B84" w:rsidRPr="00B107D7" w:rsidRDefault="00F47B84" w:rsidP="00B107D7">
            <w:pPr>
              <w:pStyle w:val="ad"/>
              <w:jc w:val="center"/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2500" w:type="pct"/>
            <w:tcMar>
              <w:left w:w="142" w:type="dxa"/>
              <w:right w:w="142" w:type="dxa"/>
            </w:tcMar>
            <w:vAlign w:val="bottom"/>
          </w:tcPr>
          <w:p w14:paraId="5212CAF0" w14:textId="7F577475" w:rsidR="00F47B84" w:rsidRPr="00F47B84" w:rsidRDefault="00201327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  <w:t>FEBBRAIO</w:t>
            </w:r>
          </w:p>
          <w:p w14:paraId="30F9F655" w14:textId="656765FF" w:rsidR="00F47B84" w:rsidRPr="00B107D7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2023</w:t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1250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851"/>
              <w:gridCol w:w="1297"/>
              <w:gridCol w:w="905"/>
              <w:gridCol w:w="797"/>
            </w:tblGrid>
            <w:tr w:rsidR="00F47B84" w:rsidRPr="00B107D7" w14:paraId="4346CB40" w14:textId="77777777" w:rsidTr="002A6420">
              <w:trPr>
                <w:trHeight w:val="227"/>
              </w:trPr>
              <w:tc>
                <w:tcPr>
                  <w:tcW w:w="1251" w:type="pct"/>
                </w:tcPr>
                <w:p w14:paraId="61C48D13" w14:textId="77777777" w:rsidR="00F47B84" w:rsidRPr="00B107D7" w:rsidRDefault="00F47B84" w:rsidP="00B107D7">
                  <w:pPr>
                    <w:pStyle w:val="ad"/>
                    <w:jc w:val="center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4C650537" w14:textId="33FC10E6" w:rsidR="00F47B84" w:rsidRPr="00B107D7" w:rsidRDefault="00201327" w:rsidP="00B107D7">
                  <w:pPr>
                    <w:pStyle w:val="ad"/>
                    <w:jc w:val="center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MARZO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5A85FDB9" w14:textId="6D2B24E7" w:rsidR="00F47B84" w:rsidRPr="00B107D7" w:rsidRDefault="00F47B84" w:rsidP="00B107D7">
                  <w:pPr>
                    <w:pStyle w:val="ad"/>
                    <w:jc w:val="center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2023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61638DE1" w14:textId="77777777" w:rsidR="00F47B84" w:rsidRPr="00B107D7" w:rsidRDefault="00F47B84" w:rsidP="00B107D7">
                  <w:pPr>
                    <w:pStyle w:val="ad"/>
                    <w:jc w:val="center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0DF04047" w14:textId="77777777" w:rsidR="00F47B84" w:rsidRPr="00B107D7" w:rsidRDefault="00F47B84" w:rsidP="00B107D7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0"/>
              <w:gridCol w:w="550"/>
              <w:gridCol w:w="550"/>
              <w:gridCol w:w="550"/>
              <w:gridCol w:w="550"/>
              <w:gridCol w:w="550"/>
              <w:gridCol w:w="550"/>
            </w:tblGrid>
            <w:tr w:rsidR="00F47B84" w:rsidRPr="00B107D7" w14:paraId="469A2300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4DE9818" w14:textId="2B62861D" w:rsidR="00F47B84" w:rsidRPr="00B107D7" w:rsidRDefault="0020132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A7DA250" w14:textId="60B6A71E" w:rsidR="00F47B84" w:rsidRPr="00B107D7" w:rsidRDefault="0020132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0C8CFD9" w14:textId="32B3D634" w:rsidR="00F47B84" w:rsidRPr="00B107D7" w:rsidRDefault="0020132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ME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2DA8A2D" w14:textId="5C481054" w:rsidR="00F47B84" w:rsidRPr="00B107D7" w:rsidRDefault="0020132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GI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4F3D217" w14:textId="516C314A" w:rsidR="00F47B84" w:rsidRPr="00B107D7" w:rsidRDefault="0020132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VE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8CF8C01" w14:textId="7D39BA2D" w:rsidR="00F47B84" w:rsidRPr="00B107D7" w:rsidRDefault="0020132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D3ADF6D" w14:textId="1A4E2FAC" w:rsidR="00F47B84" w:rsidRPr="00B107D7" w:rsidRDefault="0020132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DO</w:t>
                  </w:r>
                </w:p>
              </w:tc>
            </w:tr>
            <w:tr w:rsidR="00F47B84" w:rsidRPr="00B107D7" w14:paraId="6DC4F261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23D9F01" w14:textId="04154FC8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109A156" w14:textId="58D11F3A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97F2E04" w14:textId="7C9E2F1E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F153E1E" w14:textId="64447551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CFD0FF7" w14:textId="25DC5BD6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35A555D" w14:textId="67A70D70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B89BA81" w14:textId="084C035F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6DBF1396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7935578" w14:textId="50DC9AC8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A42BB88" w14:textId="17565B94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D210933" w14:textId="1C3B76AC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76ADD97" w14:textId="4CE5FC63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9C3D18F" w14:textId="4037BAFB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84B1D6A" w14:textId="51704DB8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4B42367" w14:textId="484DC071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3DF335C6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65F5448" w14:textId="4BDE4B9D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231327D" w14:textId="00F4CCE8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46AA134" w14:textId="340DC03B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9B71FC9" w14:textId="6E9F698D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14B17F8" w14:textId="65438CF4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8E3568A" w14:textId="284A564D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47BD6FC" w14:textId="3FA0F9B8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35732754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662B78F" w14:textId="0A8D257A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428BF7F" w14:textId="28588E32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A4716BF" w14:textId="734C5728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4406C4A" w14:textId="0FC90938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68710A0" w14:textId="1AC55593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6959760" w14:textId="41ED0C4F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3DD2221" w14:textId="5841E423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6D5662B5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DB8851A" w14:textId="0A38E9DD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AD70A24" w14:textId="7AC5A470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6ACDCCC" w14:textId="56920CD0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09F5028" w14:textId="6FE0C4BC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AD2E467" w14:textId="7282964D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790FD0A" w14:textId="7358C24D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0483643" w14:textId="11E441F8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5A716DDE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615A6B4" w14:textId="3691AE5A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7A90D4D" w14:textId="4A604580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B700882" w14:textId="7777777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4032C48" w14:textId="7777777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8C6A3D0" w14:textId="7777777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78764B6" w14:textId="7777777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02F8797" w14:textId="7777777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2550E00A" w14:textId="77777777" w:rsidR="00F47B84" w:rsidRPr="00B107D7" w:rsidRDefault="00F47B84" w:rsidP="00B107D7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2609632D" w14:textId="71E92072" w:rsidR="006B6899" w:rsidRPr="00B107D7" w:rsidRDefault="006B6899" w:rsidP="00FC5F25">
      <w:pPr>
        <w:pStyle w:val="Months"/>
        <w:jc w:val="center"/>
        <w:rPr>
          <w:rFonts w:ascii="Century Gothic" w:hAnsi="Century Gothic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36" w:space="0" w:color="FFFFFF" w:themeColor="background1"/>
          <w:left w:val="single" w:sz="36" w:space="0" w:color="FFFFFF" w:themeColor="background1"/>
          <w:bottom w:val="single" w:sz="36" w:space="0" w:color="FFFFFF" w:themeColor="background1"/>
          <w:right w:val="single" w:sz="36" w:space="0" w:color="FFFFFF" w:themeColor="background1"/>
          <w:insideH w:val="single" w:sz="36" w:space="0" w:color="FFFFFF" w:themeColor="background1"/>
          <w:insideV w:val="single" w:sz="36" w:space="0" w:color="FFFFFF" w:themeColor="background1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163"/>
        <w:gridCol w:w="2189"/>
        <w:gridCol w:w="2195"/>
        <w:gridCol w:w="2195"/>
        <w:gridCol w:w="2195"/>
        <w:gridCol w:w="2195"/>
        <w:gridCol w:w="2152"/>
      </w:tblGrid>
      <w:tr w:rsidR="006F5860" w:rsidRPr="00B107D7" w14:paraId="2A9965BE" w14:textId="77777777" w:rsidTr="00331FC3">
        <w:trPr>
          <w:trHeight w:val="340"/>
        </w:trPr>
        <w:tc>
          <w:tcPr>
            <w:tcW w:w="708" w:type="pct"/>
            <w:shd w:val="clear" w:color="auto" w:fill="A6A6A6" w:themeFill="background1" w:themeFillShade="A6"/>
            <w:vAlign w:val="center"/>
          </w:tcPr>
          <w:p w14:paraId="512E7E2D" w14:textId="681CA728" w:rsidR="006F5860" w:rsidRPr="00331FC3" w:rsidRDefault="00201327" w:rsidP="006F5860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20"/>
                <w:szCs w:val="20"/>
              </w:rPr>
            </w:pPr>
            <w:r w:rsidRPr="00331FC3">
              <w:rPr>
                <w:rFonts w:ascii="Century Gothic" w:hAnsi="Century Gothic" w:cs="Calibri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LUNEDI</w:t>
            </w:r>
          </w:p>
        </w:tc>
        <w:tc>
          <w:tcPr>
            <w:tcW w:w="716" w:type="pct"/>
            <w:shd w:val="clear" w:color="auto" w:fill="A6A6A6" w:themeFill="background1" w:themeFillShade="A6"/>
            <w:vAlign w:val="center"/>
          </w:tcPr>
          <w:p w14:paraId="7FAB7376" w14:textId="497A321B" w:rsidR="006F5860" w:rsidRPr="00331FC3" w:rsidRDefault="00201327" w:rsidP="006F5860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20"/>
                <w:szCs w:val="20"/>
              </w:rPr>
            </w:pPr>
            <w:r w:rsidRPr="00331FC3">
              <w:rPr>
                <w:rFonts w:ascii="Century Gothic" w:hAnsi="Century Gothic" w:cs="Calibri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MARTEDI</w:t>
            </w:r>
          </w:p>
        </w:tc>
        <w:tc>
          <w:tcPr>
            <w:tcW w:w="718" w:type="pct"/>
            <w:shd w:val="clear" w:color="auto" w:fill="A6A6A6" w:themeFill="background1" w:themeFillShade="A6"/>
            <w:vAlign w:val="center"/>
          </w:tcPr>
          <w:p w14:paraId="6F798461" w14:textId="3327ACAA" w:rsidR="006F5860" w:rsidRPr="00331FC3" w:rsidRDefault="00201327" w:rsidP="006F5860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20"/>
                <w:szCs w:val="20"/>
              </w:rPr>
            </w:pPr>
            <w:r w:rsidRPr="00331FC3">
              <w:rPr>
                <w:rFonts w:ascii="Century Gothic" w:hAnsi="Century Gothic" w:cs="Calibri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MERCOLEDI</w:t>
            </w:r>
          </w:p>
        </w:tc>
        <w:tc>
          <w:tcPr>
            <w:tcW w:w="718" w:type="pct"/>
            <w:shd w:val="clear" w:color="auto" w:fill="A6A6A6" w:themeFill="background1" w:themeFillShade="A6"/>
            <w:vAlign w:val="center"/>
          </w:tcPr>
          <w:p w14:paraId="23D869A9" w14:textId="2609A525" w:rsidR="006F5860" w:rsidRPr="00331FC3" w:rsidRDefault="00201327" w:rsidP="006F5860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20"/>
                <w:szCs w:val="20"/>
              </w:rPr>
            </w:pPr>
            <w:r w:rsidRPr="00331FC3">
              <w:rPr>
                <w:rFonts w:ascii="Century Gothic" w:hAnsi="Century Gothic" w:cs="Calibri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GIOVEDI</w:t>
            </w:r>
          </w:p>
        </w:tc>
        <w:tc>
          <w:tcPr>
            <w:tcW w:w="718" w:type="pct"/>
            <w:shd w:val="clear" w:color="auto" w:fill="A6A6A6" w:themeFill="background1" w:themeFillShade="A6"/>
            <w:vAlign w:val="center"/>
          </w:tcPr>
          <w:p w14:paraId="405A4BF1" w14:textId="1356B04C" w:rsidR="006F5860" w:rsidRPr="00331FC3" w:rsidRDefault="00201327" w:rsidP="006F5860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20"/>
                <w:szCs w:val="20"/>
              </w:rPr>
            </w:pPr>
            <w:r w:rsidRPr="00331FC3">
              <w:rPr>
                <w:rFonts w:ascii="Century Gothic" w:hAnsi="Century Gothic" w:cs="Calibri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VENERDI</w:t>
            </w:r>
          </w:p>
        </w:tc>
        <w:tc>
          <w:tcPr>
            <w:tcW w:w="718" w:type="pct"/>
            <w:shd w:val="clear" w:color="auto" w:fill="01E5E5"/>
            <w:vAlign w:val="center"/>
          </w:tcPr>
          <w:p w14:paraId="63202455" w14:textId="1F628B7C" w:rsidR="006F5860" w:rsidRPr="00331FC3" w:rsidRDefault="00201327" w:rsidP="006F5860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20"/>
                <w:szCs w:val="20"/>
              </w:rPr>
            </w:pPr>
            <w:r w:rsidRPr="00331FC3">
              <w:rPr>
                <w:rFonts w:ascii="Century Gothic" w:hAnsi="Century Gothic" w:cs="Calibri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SABATO</w:t>
            </w:r>
          </w:p>
        </w:tc>
        <w:tc>
          <w:tcPr>
            <w:tcW w:w="704" w:type="pct"/>
            <w:shd w:val="clear" w:color="auto" w:fill="01E5E5"/>
            <w:vAlign w:val="center"/>
          </w:tcPr>
          <w:p w14:paraId="631EAB2A" w14:textId="42EFA5BD" w:rsidR="006F5860" w:rsidRPr="00331FC3" w:rsidRDefault="00201327" w:rsidP="006F5860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20"/>
                <w:szCs w:val="20"/>
              </w:rPr>
            </w:pPr>
            <w:r w:rsidRPr="00331FC3">
              <w:rPr>
                <w:rFonts w:ascii="Century Gothic" w:hAnsi="Century Gothic" w:cs="Calibri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DOMENICA</w:t>
            </w:r>
          </w:p>
        </w:tc>
      </w:tr>
      <w:tr w:rsidR="006B6899" w:rsidRPr="00B107D7" w14:paraId="78897B1C" w14:textId="77777777" w:rsidTr="008F1275">
        <w:trPr>
          <w:trHeight w:val="1134"/>
        </w:trPr>
        <w:tc>
          <w:tcPr>
            <w:tcW w:w="70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59E0EAAF" w14:textId="1103A694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MonthStart2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" 1 ""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2498326A" w14:textId="4376622A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MonthStart2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7DD2C321" w14:textId="3B06640B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MonthStart2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1994B2CA" w14:textId="783F485E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MonthStart2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789BB523" w14:textId="1E5662AA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MonthStart2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0881040B" w14:textId="6BA79795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MonthStart2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5884C514" w14:textId="73E94CAD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MonthStart2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6B6899" w:rsidRPr="00B107D7" w14:paraId="48619F73" w14:textId="77777777" w:rsidTr="008F1275">
        <w:trPr>
          <w:trHeight w:val="1134"/>
        </w:trPr>
        <w:tc>
          <w:tcPr>
            <w:tcW w:w="70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4D44E21F" w14:textId="31285ACD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66A3B054" w14:textId="78387F92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30B06407" w14:textId="7EF613E3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79FA2E64" w14:textId="7F14652C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0DD2A7F8" w14:textId="07E6C454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65828F76" w14:textId="012B0153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5CC68ED0" w14:textId="1583EE7D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6B6899" w:rsidRPr="00B107D7" w14:paraId="7F359005" w14:textId="77777777" w:rsidTr="008F1275">
        <w:trPr>
          <w:trHeight w:val="1134"/>
        </w:trPr>
        <w:tc>
          <w:tcPr>
            <w:tcW w:w="70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642EC91B" w14:textId="7C25B68C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71E5F1D7" w14:textId="1E5E042F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1D7BA790" w14:textId="1FB99532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2BD80CDD" w14:textId="07868E9B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1A72540D" w14:textId="007989D2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2F0F416D" w14:textId="5A29355D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774DD01B" w14:textId="335EBDB0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6B6899" w:rsidRPr="00B107D7" w14:paraId="508437E3" w14:textId="77777777" w:rsidTr="008F1275">
        <w:trPr>
          <w:trHeight w:val="1134"/>
        </w:trPr>
        <w:tc>
          <w:tcPr>
            <w:tcW w:w="70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44E30587" w14:textId="14F9BBE6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5457F3AB" w14:textId="594224BB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4D2BC8FA" w14:textId="509139BD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23CA0134" w14:textId="1583FF81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179CEE53" w14:textId="4F5FFF73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7A6FB619" w14:textId="60760430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2AA9D605" w14:textId="465F044A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6B6899" w:rsidRPr="00B107D7" w14:paraId="7B2D4DB4" w14:textId="77777777" w:rsidTr="008F1275">
        <w:trPr>
          <w:trHeight w:val="1134"/>
        </w:trPr>
        <w:tc>
          <w:tcPr>
            <w:tcW w:w="70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7B60D089" w14:textId="2F0D1A98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4C2D0623" w14:textId="29626048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76515BFB" w14:textId="76DB913B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2A42A246" w14:textId="7E6B1164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59581518" w14:textId="7B3146F6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232E265E" w14:textId="6C9DA8D0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107D7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3C82A629" w14:textId="3D7C711D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107D7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107D7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6B6899" w:rsidRPr="00B107D7" w14:paraId="476F1256" w14:textId="77777777" w:rsidTr="008F1275">
        <w:trPr>
          <w:trHeight w:val="1134"/>
        </w:trPr>
        <w:tc>
          <w:tcPr>
            <w:tcW w:w="70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140AF84A" w14:textId="69BD44A4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03E3F924" w14:textId="5B73EB56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!A12 Is Not In Table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5BD98DC7" w14:textId="77777777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4420F1DF" w14:textId="77777777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3EEBC50A" w14:textId="77777777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75F2DFFB" w14:textId="77777777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4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018787BD" w14:textId="77777777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853"/>
        <w:gridCol w:w="7699"/>
        <w:gridCol w:w="3846"/>
      </w:tblGrid>
      <w:tr w:rsidR="00F47B84" w:rsidRPr="00B107D7" w14:paraId="784B55A0" w14:textId="245A6335" w:rsidTr="00F47B84">
        <w:trPr>
          <w:trHeight w:val="2268"/>
        </w:trPr>
        <w:tc>
          <w:tcPr>
            <w:tcW w:w="1251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759"/>
              <w:gridCol w:w="1576"/>
              <w:gridCol w:w="905"/>
              <w:gridCol w:w="613"/>
            </w:tblGrid>
            <w:tr w:rsidR="00F47B84" w:rsidRPr="00B107D7" w14:paraId="4C7D0B90" w14:textId="77777777" w:rsidTr="0075629F">
              <w:trPr>
                <w:trHeight w:val="227"/>
              </w:trPr>
              <w:tc>
                <w:tcPr>
                  <w:tcW w:w="1250" w:type="pct"/>
                </w:tcPr>
                <w:p w14:paraId="3032F6DD" w14:textId="77777777" w:rsidR="00F47B84" w:rsidRPr="0075629F" w:rsidRDefault="00F47B84" w:rsidP="00627378">
                  <w:pPr>
                    <w:pStyle w:val="ad"/>
                    <w:jc w:val="center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2E35596C" w14:textId="13398A79" w:rsidR="00F47B84" w:rsidRPr="0075629F" w:rsidRDefault="00201327" w:rsidP="00627378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FEBBRAIO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4FB4559B" w14:textId="0F2A9A3F" w:rsidR="00F47B84" w:rsidRPr="0075629F" w:rsidRDefault="00F47B84" w:rsidP="00627378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5629F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75629F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75629F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2023</w:t>
                  </w:r>
                  <w:r w:rsidRPr="0075629F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50" w:type="pct"/>
                  <w:vAlign w:val="bottom"/>
                </w:tcPr>
                <w:p w14:paraId="2FAE4AEC" w14:textId="77777777" w:rsidR="00F47B84" w:rsidRPr="0075629F" w:rsidRDefault="00F47B84" w:rsidP="00627378">
                  <w:pPr>
                    <w:pStyle w:val="ad"/>
                    <w:jc w:val="center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74316641" w14:textId="77777777" w:rsidR="00F47B84" w:rsidRPr="00B107D7" w:rsidRDefault="00F47B84" w:rsidP="00627378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jc w:val="center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1"/>
              <w:gridCol w:w="550"/>
              <w:gridCol w:w="551"/>
              <w:gridCol w:w="550"/>
              <w:gridCol w:w="551"/>
              <w:gridCol w:w="550"/>
              <w:gridCol w:w="550"/>
            </w:tblGrid>
            <w:tr w:rsidR="00F47B84" w:rsidRPr="00B107D7" w14:paraId="158F3CDD" w14:textId="77777777" w:rsidTr="004C2B84">
              <w:trPr>
                <w:trHeight w:val="170"/>
                <w:jc w:val="center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62CCEBD" w14:textId="407229B3" w:rsidR="00F47B84" w:rsidRPr="00627378" w:rsidRDefault="0020132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003FDB5" w14:textId="65541A2B" w:rsidR="00F47B84" w:rsidRPr="00627378" w:rsidRDefault="0020132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428C273" w14:textId="3F9BF855" w:rsidR="00F47B84" w:rsidRPr="00627378" w:rsidRDefault="0020132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ME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AB88A5F" w14:textId="571F7DE5" w:rsidR="00F47B84" w:rsidRPr="00627378" w:rsidRDefault="0020132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GI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4A13B1F" w14:textId="5C52829F" w:rsidR="00F47B84" w:rsidRPr="00627378" w:rsidRDefault="0020132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VE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8660195" w14:textId="14219A40" w:rsidR="00F47B84" w:rsidRPr="00627378" w:rsidRDefault="0020132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C578B7F" w14:textId="1ED00FB2" w:rsidR="00F47B84" w:rsidRPr="00627378" w:rsidRDefault="0020132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DO</w:t>
                  </w:r>
                </w:p>
              </w:tc>
            </w:tr>
            <w:tr w:rsidR="00F47B84" w:rsidRPr="00B107D7" w14:paraId="150B071A" w14:textId="77777777" w:rsidTr="004C2B84">
              <w:trPr>
                <w:trHeight w:val="170"/>
                <w:jc w:val="center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31EA6D4" w14:textId="4F07D2C1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9F2E3DD" w14:textId="32D6D2FE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61C6EC0" w14:textId="5254A298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BD190F1" w14:textId="1B307D85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1B25B8C" w14:textId="77FF6662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26ED637" w14:textId="6676F48C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11CB2FB" w14:textId="5C65A426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58BB535A" w14:textId="77777777" w:rsidTr="004C2B84">
              <w:trPr>
                <w:trHeight w:val="170"/>
                <w:jc w:val="center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31C2199" w14:textId="26318E6A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941CA6A" w14:textId="38D2C450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BFF2A8F" w14:textId="15DE8077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71098ED" w14:textId="6F98E2CB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2C78202" w14:textId="0313A2A0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AD34C42" w14:textId="2DADAD34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7216F64" w14:textId="27396D18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55DBAA7D" w14:textId="77777777" w:rsidTr="004C2B84">
              <w:trPr>
                <w:trHeight w:val="170"/>
                <w:jc w:val="center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5797FA2" w14:textId="6546C23D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1223ED2" w14:textId="3B4067B7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9D0D761" w14:textId="5EE55B02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BE37CF4" w14:textId="2282574B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13D78E1" w14:textId="3C8A8430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E531A37" w14:textId="34BE06E1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5219EF3" w14:textId="0EA24B91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04F88E49" w14:textId="77777777" w:rsidTr="004C2B84">
              <w:trPr>
                <w:trHeight w:val="170"/>
                <w:jc w:val="center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72871EC" w14:textId="578EF903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5A755E2" w14:textId="7B60FBC6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F968F33" w14:textId="0938BF96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E007809" w14:textId="54B0DAD3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309C94F" w14:textId="4968DB02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97CC5F3" w14:textId="524E8757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2C2C47D" w14:textId="20E016AE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19526118" w14:textId="77777777" w:rsidTr="004C2B84">
              <w:trPr>
                <w:trHeight w:val="170"/>
                <w:jc w:val="center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E7733B4" w14:textId="431EBC4C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E075F2A" w14:textId="59982992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BDAB690" w14:textId="260BC15D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09A5FCB" w14:textId="73DE1A9C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D59D267" w14:textId="023AB362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9E9833A" w14:textId="1E3F6576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E5BF853" w14:textId="6A42442B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0C7C0699" w14:textId="77777777" w:rsidTr="004C2B84">
              <w:trPr>
                <w:trHeight w:val="170"/>
                <w:jc w:val="center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863A080" w14:textId="5A913450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1110C9D" w14:textId="71CC768D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!A12 Is Not In Table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61DD321" w14:textId="77777777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13968A3" w14:textId="77777777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2701248" w14:textId="77777777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079F833" w14:textId="77777777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2337E2C" w14:textId="77777777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26CAA76F" w14:textId="77777777" w:rsidR="00F47B84" w:rsidRPr="00B107D7" w:rsidRDefault="00F47B84" w:rsidP="00FC5F25">
            <w:pPr>
              <w:pStyle w:val="ad"/>
              <w:jc w:val="left"/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2500" w:type="pct"/>
            <w:tcMar>
              <w:left w:w="142" w:type="dxa"/>
              <w:right w:w="142" w:type="dxa"/>
            </w:tcMar>
            <w:vAlign w:val="bottom"/>
          </w:tcPr>
          <w:p w14:paraId="0072D6B7" w14:textId="585EA4A2" w:rsidR="00F47B84" w:rsidRPr="00F47B84" w:rsidRDefault="00201327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  <w:t>MARZO</w:t>
            </w:r>
          </w:p>
          <w:p w14:paraId="26647E3B" w14:textId="299FDEB3" w:rsidR="00F47B84" w:rsidRPr="00B107D7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2023</w:t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1249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892"/>
              <w:gridCol w:w="1170"/>
              <w:gridCol w:w="905"/>
              <w:gridCol w:w="879"/>
            </w:tblGrid>
            <w:tr w:rsidR="00F47B84" w:rsidRPr="00B107D7" w14:paraId="298F62A8" w14:textId="77777777" w:rsidTr="0075629F">
              <w:trPr>
                <w:trHeight w:val="227"/>
              </w:trPr>
              <w:tc>
                <w:tcPr>
                  <w:tcW w:w="1251" w:type="pct"/>
                </w:tcPr>
                <w:p w14:paraId="15B8F3AC" w14:textId="77777777" w:rsidR="00F47B84" w:rsidRPr="00627378" w:rsidRDefault="00F47B84" w:rsidP="00627378">
                  <w:pPr>
                    <w:pStyle w:val="ad"/>
                    <w:jc w:val="left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7368C7B3" w14:textId="4D595005" w:rsidR="00F47B84" w:rsidRPr="00627378" w:rsidRDefault="00201327" w:rsidP="00627378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APRILE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15C22367" w14:textId="0210B670" w:rsidR="00F47B84" w:rsidRPr="00627378" w:rsidRDefault="00F47B84" w:rsidP="00627378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2023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53D4E62E" w14:textId="77777777" w:rsidR="00F47B84" w:rsidRPr="00627378" w:rsidRDefault="00F47B84" w:rsidP="00627378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7CC888BD" w14:textId="77777777" w:rsidR="00F47B84" w:rsidRPr="00B107D7" w:rsidRDefault="00F47B84" w:rsidP="00627378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49"/>
              <w:gridCol w:w="550"/>
              <w:gridCol w:w="550"/>
              <w:gridCol w:w="549"/>
              <w:gridCol w:w="550"/>
              <w:gridCol w:w="549"/>
              <w:gridCol w:w="549"/>
            </w:tblGrid>
            <w:tr w:rsidR="00F47B84" w:rsidRPr="00627378" w14:paraId="79A20DC4" w14:textId="77777777" w:rsidTr="004C2B84">
              <w:trPr>
                <w:trHeight w:val="227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432C654" w14:textId="55D5BA02" w:rsidR="00F47B84" w:rsidRPr="00627378" w:rsidRDefault="0020132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AEF4E2C" w14:textId="5A9CC81D" w:rsidR="00F47B84" w:rsidRPr="00627378" w:rsidRDefault="0020132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996B6AA" w14:textId="5CD2F6B5" w:rsidR="00F47B84" w:rsidRPr="00627378" w:rsidRDefault="0020132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ME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5EA78F0" w14:textId="681E6B59" w:rsidR="00F47B84" w:rsidRPr="00627378" w:rsidRDefault="0020132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GI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F2E7F95" w14:textId="4F3FC119" w:rsidR="00F47B84" w:rsidRPr="00627378" w:rsidRDefault="0020132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VE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5E13C49" w14:textId="4739FBBF" w:rsidR="00F47B84" w:rsidRPr="00627378" w:rsidRDefault="0020132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CD2AF76" w14:textId="52F9E51B" w:rsidR="00F47B84" w:rsidRPr="00627378" w:rsidRDefault="0020132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DO</w:t>
                  </w:r>
                </w:p>
              </w:tc>
            </w:tr>
            <w:tr w:rsidR="00F47B84" w:rsidRPr="00627378" w14:paraId="0DCCF303" w14:textId="77777777" w:rsidTr="004C2B84">
              <w:trPr>
                <w:trHeight w:val="227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8F7187B" w14:textId="7CF7D697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A72FF54" w14:textId="4E28466A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8B9E86C" w14:textId="5CC75A0F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F1645D6" w14:textId="7BBA887F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481EAF9" w14:textId="5C02D206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7203030" w14:textId="76584838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8E5AA8F" w14:textId="6430676E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627378" w14:paraId="0B2979EE" w14:textId="77777777" w:rsidTr="004C2B84">
              <w:trPr>
                <w:trHeight w:val="227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A938360" w14:textId="136B3160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8239FB6" w14:textId="6991B09E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9B2FEE7" w14:textId="27A3BAB8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2E9D271" w14:textId="3C8CCA77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F3AE975" w14:textId="347CD57B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21AEE05" w14:textId="61C358A5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E29F85A" w14:textId="3111C5C4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627378" w14:paraId="67F2B152" w14:textId="77777777" w:rsidTr="004C2B84">
              <w:trPr>
                <w:trHeight w:val="227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13752C9" w14:textId="5B125E44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26FD31E" w14:textId="130A1C6F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7030788" w14:textId="20911EAB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A44B9E2" w14:textId="4191FC12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99BE5E5" w14:textId="04A45961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CCF7760" w14:textId="62C4D35B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E23A15F" w14:textId="2CCEB17C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627378" w14:paraId="64B485F8" w14:textId="77777777" w:rsidTr="004C2B84">
              <w:trPr>
                <w:trHeight w:val="227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48981B6" w14:textId="74685634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A4204AD" w14:textId="2020E459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1BA275B" w14:textId="6EB98465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D84A4F9" w14:textId="021D51B3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4B9D945" w14:textId="1464FFB4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8D10CCC" w14:textId="3138C31D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6E4DB0F" w14:textId="07575BAD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627378" w14:paraId="623505D5" w14:textId="77777777" w:rsidTr="004C2B84">
              <w:trPr>
                <w:trHeight w:val="227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C846BC8" w14:textId="2B814871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F27DF0C" w14:textId="01B24C47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7A4D841" w14:textId="0CC9DEF0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A090A0F" w14:textId="126C6846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7D3B01F" w14:textId="4CBCB841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F188AD2" w14:textId="3C3E1AD6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B929A45" w14:textId="2873825E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627378" w14:paraId="54C52EC6" w14:textId="77777777" w:rsidTr="004C2B84">
              <w:trPr>
                <w:trHeight w:val="227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72DA222" w14:textId="195F3782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CB1BF75" w14:textId="4B0ABA3D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A0A9B75" w14:textId="77777777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3FABAEF" w14:textId="77777777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4E23E16" w14:textId="77777777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674B4F8" w14:textId="77777777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64F8C46" w14:textId="77777777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3A9CAE50" w14:textId="77777777" w:rsidR="00F47B84" w:rsidRPr="00B107D7" w:rsidRDefault="00F47B84" w:rsidP="00FC5F25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24BEBF7E" w14:textId="29E5ADCC" w:rsidR="00ED5F48" w:rsidRPr="00B107D7" w:rsidRDefault="00ED5F48" w:rsidP="00FC5F25">
      <w:pPr>
        <w:pStyle w:val="Months"/>
        <w:jc w:val="center"/>
        <w:rPr>
          <w:rFonts w:ascii="Century Gothic" w:hAnsi="Century Gothic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36" w:space="0" w:color="FFFFFF" w:themeColor="background1"/>
          <w:left w:val="single" w:sz="36" w:space="0" w:color="FFFFFF" w:themeColor="background1"/>
          <w:bottom w:val="single" w:sz="36" w:space="0" w:color="FFFFFF" w:themeColor="background1"/>
          <w:right w:val="single" w:sz="36" w:space="0" w:color="FFFFFF" w:themeColor="background1"/>
          <w:insideH w:val="single" w:sz="36" w:space="0" w:color="FFFFFF" w:themeColor="background1"/>
          <w:insideV w:val="single" w:sz="36" w:space="0" w:color="FFFFFF" w:themeColor="background1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163"/>
        <w:gridCol w:w="2189"/>
        <w:gridCol w:w="2195"/>
        <w:gridCol w:w="2195"/>
        <w:gridCol w:w="2195"/>
        <w:gridCol w:w="2195"/>
        <w:gridCol w:w="2152"/>
      </w:tblGrid>
      <w:tr w:rsidR="006F5860" w:rsidRPr="00B107D7" w14:paraId="560D596D" w14:textId="77777777" w:rsidTr="00331FC3">
        <w:trPr>
          <w:trHeight w:val="340"/>
        </w:trPr>
        <w:tc>
          <w:tcPr>
            <w:tcW w:w="708" w:type="pct"/>
            <w:shd w:val="clear" w:color="auto" w:fill="A6A6A6" w:themeFill="background1" w:themeFillShade="A6"/>
            <w:vAlign w:val="center"/>
          </w:tcPr>
          <w:p w14:paraId="44C5013E" w14:textId="413CE697" w:rsidR="006F5860" w:rsidRPr="00331FC3" w:rsidRDefault="00201327" w:rsidP="006F5860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20"/>
                <w:szCs w:val="20"/>
              </w:rPr>
            </w:pPr>
            <w:r w:rsidRPr="00331FC3">
              <w:rPr>
                <w:rFonts w:ascii="Century Gothic" w:hAnsi="Century Gothic" w:cs="Calibri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LUNEDI</w:t>
            </w:r>
          </w:p>
        </w:tc>
        <w:tc>
          <w:tcPr>
            <w:tcW w:w="716" w:type="pct"/>
            <w:shd w:val="clear" w:color="auto" w:fill="A6A6A6" w:themeFill="background1" w:themeFillShade="A6"/>
            <w:vAlign w:val="center"/>
          </w:tcPr>
          <w:p w14:paraId="54CD7167" w14:textId="26AC75CA" w:rsidR="006F5860" w:rsidRPr="00331FC3" w:rsidRDefault="00201327" w:rsidP="006F5860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20"/>
                <w:szCs w:val="20"/>
              </w:rPr>
            </w:pPr>
            <w:r w:rsidRPr="00331FC3">
              <w:rPr>
                <w:rFonts w:ascii="Century Gothic" w:hAnsi="Century Gothic" w:cs="Calibri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MARTEDI</w:t>
            </w:r>
          </w:p>
        </w:tc>
        <w:tc>
          <w:tcPr>
            <w:tcW w:w="718" w:type="pct"/>
            <w:shd w:val="clear" w:color="auto" w:fill="A6A6A6" w:themeFill="background1" w:themeFillShade="A6"/>
            <w:vAlign w:val="center"/>
          </w:tcPr>
          <w:p w14:paraId="68845A00" w14:textId="6DC0D211" w:rsidR="006F5860" w:rsidRPr="00331FC3" w:rsidRDefault="00201327" w:rsidP="006F5860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20"/>
                <w:szCs w:val="20"/>
              </w:rPr>
            </w:pPr>
            <w:r w:rsidRPr="00331FC3">
              <w:rPr>
                <w:rFonts w:ascii="Century Gothic" w:hAnsi="Century Gothic" w:cs="Calibri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MERCOLEDI</w:t>
            </w:r>
          </w:p>
        </w:tc>
        <w:tc>
          <w:tcPr>
            <w:tcW w:w="718" w:type="pct"/>
            <w:shd w:val="clear" w:color="auto" w:fill="A6A6A6" w:themeFill="background1" w:themeFillShade="A6"/>
            <w:vAlign w:val="center"/>
          </w:tcPr>
          <w:p w14:paraId="387DAD2F" w14:textId="40AC9669" w:rsidR="006F5860" w:rsidRPr="00331FC3" w:rsidRDefault="00201327" w:rsidP="006F5860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20"/>
                <w:szCs w:val="20"/>
              </w:rPr>
            </w:pPr>
            <w:r w:rsidRPr="00331FC3">
              <w:rPr>
                <w:rFonts w:ascii="Century Gothic" w:hAnsi="Century Gothic" w:cs="Calibri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GIOVEDI</w:t>
            </w:r>
          </w:p>
        </w:tc>
        <w:tc>
          <w:tcPr>
            <w:tcW w:w="718" w:type="pct"/>
            <w:shd w:val="clear" w:color="auto" w:fill="A6A6A6" w:themeFill="background1" w:themeFillShade="A6"/>
            <w:vAlign w:val="center"/>
          </w:tcPr>
          <w:p w14:paraId="4869AF3A" w14:textId="08C1400F" w:rsidR="006F5860" w:rsidRPr="00331FC3" w:rsidRDefault="00201327" w:rsidP="006F5860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20"/>
                <w:szCs w:val="20"/>
              </w:rPr>
            </w:pPr>
            <w:r w:rsidRPr="00331FC3">
              <w:rPr>
                <w:rFonts w:ascii="Century Gothic" w:hAnsi="Century Gothic" w:cs="Calibri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VENERDI</w:t>
            </w:r>
          </w:p>
        </w:tc>
        <w:tc>
          <w:tcPr>
            <w:tcW w:w="718" w:type="pct"/>
            <w:shd w:val="clear" w:color="auto" w:fill="01E5E5"/>
            <w:vAlign w:val="center"/>
          </w:tcPr>
          <w:p w14:paraId="19742508" w14:textId="35E3FD91" w:rsidR="006F5860" w:rsidRPr="00331FC3" w:rsidRDefault="00201327" w:rsidP="006F5860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20"/>
                <w:szCs w:val="20"/>
              </w:rPr>
            </w:pPr>
            <w:r w:rsidRPr="00331FC3">
              <w:rPr>
                <w:rFonts w:ascii="Century Gothic" w:hAnsi="Century Gothic" w:cs="Calibri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SABATO</w:t>
            </w:r>
          </w:p>
        </w:tc>
        <w:tc>
          <w:tcPr>
            <w:tcW w:w="704" w:type="pct"/>
            <w:shd w:val="clear" w:color="auto" w:fill="01E5E5"/>
            <w:vAlign w:val="center"/>
          </w:tcPr>
          <w:p w14:paraId="17BD5908" w14:textId="2D59D4DF" w:rsidR="006F5860" w:rsidRPr="00331FC3" w:rsidRDefault="00201327" w:rsidP="006F5860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20"/>
                <w:szCs w:val="20"/>
              </w:rPr>
            </w:pPr>
            <w:r w:rsidRPr="00331FC3">
              <w:rPr>
                <w:rFonts w:ascii="Century Gothic" w:hAnsi="Century Gothic" w:cs="Calibri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DOMENICA</w:t>
            </w:r>
          </w:p>
        </w:tc>
      </w:tr>
      <w:tr w:rsidR="00ED5F48" w:rsidRPr="00B107D7" w14:paraId="630DC1FC" w14:textId="77777777" w:rsidTr="008F1275">
        <w:trPr>
          <w:trHeight w:val="1134"/>
        </w:trPr>
        <w:tc>
          <w:tcPr>
            <w:tcW w:w="70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592C9C6A" w14:textId="276B935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MonthStart3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" 1 ""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1F7964FA" w14:textId="2267B99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MonthStart3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0F2395D4" w14:textId="44F4E3A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MonthStart3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633792AC" w14:textId="357CE4C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MonthStart3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6602B436" w14:textId="5B929C3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MonthStart3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10C872C2" w14:textId="5F6CE0A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MonthStart3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74E7289B" w14:textId="5DBFA13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MonthStart3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2E722F99" w14:textId="77777777" w:rsidTr="008F1275">
        <w:trPr>
          <w:trHeight w:val="1134"/>
        </w:trPr>
        <w:tc>
          <w:tcPr>
            <w:tcW w:w="70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21D7CE2B" w14:textId="4BFE9B0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6F0D177E" w14:textId="28F5A39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644B2EBD" w14:textId="5D06F80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334CED24" w14:textId="63BB427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293247CF" w14:textId="6FE76D8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08F99FDA" w14:textId="51096C5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6B7624E4" w14:textId="019071E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1B29EB07" w14:textId="77777777" w:rsidTr="008F1275">
        <w:trPr>
          <w:trHeight w:val="1134"/>
        </w:trPr>
        <w:tc>
          <w:tcPr>
            <w:tcW w:w="70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6D98C24B" w14:textId="035A875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18629C8D" w14:textId="11B1F2C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1A1C96E1" w14:textId="1F05E45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55D4FE6B" w14:textId="24E1FDB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6731300D" w14:textId="1833FE2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650D531D" w14:textId="3BA550F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4B3A6B0F" w14:textId="51D8941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63061927" w14:textId="77777777" w:rsidTr="008F1275">
        <w:trPr>
          <w:trHeight w:val="1134"/>
        </w:trPr>
        <w:tc>
          <w:tcPr>
            <w:tcW w:w="70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322A3772" w14:textId="694E684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189DEA55" w14:textId="7CAEEAC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7D337127" w14:textId="60AFFDF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3988E0CD" w14:textId="6E43B62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5324E739" w14:textId="15D3A02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49C74BE0" w14:textId="4855283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7DB6A5DD" w14:textId="12E960E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2EFD4BD9" w14:textId="77777777" w:rsidTr="008F1275">
        <w:trPr>
          <w:trHeight w:val="1134"/>
        </w:trPr>
        <w:tc>
          <w:tcPr>
            <w:tcW w:w="70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7BFFCF65" w14:textId="7DB1FE3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1FC45AEB" w14:textId="6204B1A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4AE09B59" w14:textId="223151C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25B48518" w14:textId="0FBFF2F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1962A271" w14:textId="76EF2F2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77FE8FC8" w14:textId="645A5CE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7BDED77A" w14:textId="1616074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53597095" w14:textId="77777777" w:rsidTr="008F1275">
        <w:trPr>
          <w:trHeight w:val="1134"/>
        </w:trPr>
        <w:tc>
          <w:tcPr>
            <w:tcW w:w="70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4653864B" w14:textId="73C7AF3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0D53C982" w14:textId="686A9E4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107D7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62664708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08BFF0B3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4681C0FE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7AD5B26D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4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732AFDD9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853"/>
        <w:gridCol w:w="7699"/>
        <w:gridCol w:w="3846"/>
      </w:tblGrid>
      <w:tr w:rsidR="00F47B84" w:rsidRPr="00B107D7" w14:paraId="7FAF298C" w14:textId="0F6ECC5C" w:rsidTr="00F47B84">
        <w:trPr>
          <w:trHeight w:val="2268"/>
        </w:trPr>
        <w:tc>
          <w:tcPr>
            <w:tcW w:w="1251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853"/>
              <w:gridCol w:w="1297"/>
              <w:gridCol w:w="905"/>
              <w:gridCol w:w="798"/>
            </w:tblGrid>
            <w:tr w:rsidR="00F47B84" w:rsidRPr="00B107D7" w14:paraId="5233B028" w14:textId="77777777" w:rsidTr="00F47B84">
              <w:trPr>
                <w:trHeight w:val="227"/>
              </w:trPr>
              <w:tc>
                <w:tcPr>
                  <w:tcW w:w="1251" w:type="pct"/>
                  <w:vAlign w:val="bottom"/>
                </w:tcPr>
                <w:p w14:paraId="55D39CFA" w14:textId="77777777" w:rsidR="00F47B84" w:rsidRPr="006C26DB" w:rsidRDefault="00F47B84" w:rsidP="003C4F96">
                  <w:pPr>
                    <w:pStyle w:val="ad"/>
                    <w:jc w:val="left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323A0B6C" w14:textId="17BE1C5D" w:rsidR="00F47B84" w:rsidRPr="006C26DB" w:rsidRDefault="00201327" w:rsidP="003C4F96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MARZO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77D4F796" w14:textId="53790160" w:rsidR="00F47B84" w:rsidRPr="006C26DB" w:rsidRDefault="00F47B84" w:rsidP="003C4F96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2023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  <w:vAlign w:val="bottom"/>
                </w:tcPr>
                <w:p w14:paraId="4C07617C" w14:textId="77777777" w:rsidR="00F47B84" w:rsidRPr="006C26DB" w:rsidRDefault="00F47B84" w:rsidP="003C4F96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23F9CDC4" w14:textId="77777777" w:rsidR="00F47B84" w:rsidRPr="00B107D7" w:rsidRDefault="00F47B84" w:rsidP="003C4F96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1"/>
              <w:gridCol w:w="550"/>
              <w:gridCol w:w="551"/>
              <w:gridCol w:w="550"/>
              <w:gridCol w:w="551"/>
              <w:gridCol w:w="550"/>
              <w:gridCol w:w="550"/>
            </w:tblGrid>
            <w:tr w:rsidR="00F47B84" w:rsidRPr="00B107D7" w14:paraId="2FE66566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157ACDF" w14:textId="5929D347" w:rsidR="00F47B84" w:rsidRPr="00B107D7" w:rsidRDefault="0020132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B8FCA97" w14:textId="1F2A9123" w:rsidR="00F47B84" w:rsidRPr="00B107D7" w:rsidRDefault="0020132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65BEC0E" w14:textId="153618FE" w:rsidR="00F47B84" w:rsidRPr="00B107D7" w:rsidRDefault="0020132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ME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F7BAFD2" w14:textId="64AE2D94" w:rsidR="00F47B84" w:rsidRPr="00B107D7" w:rsidRDefault="0020132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GI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7150A38" w14:textId="30E2A9F1" w:rsidR="00F47B84" w:rsidRPr="00B107D7" w:rsidRDefault="0020132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VE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D35D4CC" w14:textId="21E5DFC0" w:rsidR="00F47B84" w:rsidRPr="00B107D7" w:rsidRDefault="0020132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5315067" w14:textId="7130B41D" w:rsidR="00F47B84" w:rsidRPr="00B107D7" w:rsidRDefault="0020132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DO</w:t>
                  </w:r>
                </w:p>
              </w:tc>
            </w:tr>
            <w:tr w:rsidR="00F47B84" w:rsidRPr="00B107D7" w14:paraId="5D405262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34CCB5B3" w14:textId="113406B4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3C4F9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2C635DFC" w14:textId="4FD03754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3C4F9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7B194ABC" w14:textId="70677D1A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3C4F9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1455055C" w14:textId="7D00CEBE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3C4F9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1CBB6607" w14:textId="5978252B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3C4F9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5C45D895" w14:textId="1884D055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3C4F9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7E92B540" w14:textId="2F7AB2ED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3C4F9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11D3C0F9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7A55671" w14:textId="5125B854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CF1E28C" w14:textId="130B8A1C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168D093A" w14:textId="6434DA93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BA7ACFE" w14:textId="7EFA67C6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2AA46B95" w14:textId="39FC76E0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0C00EC5" w14:textId="4F731F75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630354A9" w14:textId="7B17EE8E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02C78D50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39ECCC7" w14:textId="6FC29EE3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7E22AA3B" w14:textId="46669285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12E9A5A1" w14:textId="42F82EF4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2883BF45" w14:textId="7092D805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614D933B" w14:textId="6C47A10B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78161E1D" w14:textId="1FF75AEE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038E3D05" w14:textId="09D8B217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4E950C4E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C84D4C9" w14:textId="5BC51CA7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4EE3E8A1" w14:textId="0DD9B12E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18604F84" w14:textId="7F91FD29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41D74B6D" w14:textId="7A17476A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7B757195" w14:textId="44458108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3934AED" w14:textId="2FA72CE1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24AE5239" w14:textId="0AA542BB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64919144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4705DDA2" w14:textId="290D2F13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47146CC3" w14:textId="278F332B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759D57AB" w14:textId="36312997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0392B5D" w14:textId="1496AC8B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1C416C86" w14:textId="5E6E3344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14ED0D13" w14:textId="074DB5AF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651B54D0" w14:textId="223DE165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2EA67DE8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F7ED883" w14:textId="75502F79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044E845" w14:textId="6B15A707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6E8F47E6" w14:textId="77777777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9C6428A" w14:textId="77777777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15F34CED" w14:textId="77777777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1DADAB1" w14:textId="77777777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340493CA" w14:textId="77777777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64DD92EF" w14:textId="77777777" w:rsidR="00F47B84" w:rsidRPr="00B107D7" w:rsidRDefault="00F47B84" w:rsidP="00FC5F25">
            <w:pPr>
              <w:pStyle w:val="ad"/>
              <w:jc w:val="left"/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2500" w:type="pct"/>
            <w:tcMar>
              <w:left w:w="142" w:type="dxa"/>
              <w:right w:w="142" w:type="dxa"/>
            </w:tcMar>
            <w:vAlign w:val="bottom"/>
          </w:tcPr>
          <w:p w14:paraId="5E9E1A7E" w14:textId="4E94E85C" w:rsidR="00F47B84" w:rsidRPr="00F47B84" w:rsidRDefault="00201327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  <w:t>APRILE</w:t>
            </w:r>
          </w:p>
          <w:p w14:paraId="23A157B9" w14:textId="73A3F313" w:rsidR="00F47B84" w:rsidRPr="00B107D7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2023</w:t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1249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767"/>
              <w:gridCol w:w="1544"/>
              <w:gridCol w:w="905"/>
              <w:gridCol w:w="630"/>
            </w:tblGrid>
            <w:tr w:rsidR="00F47B84" w:rsidRPr="00B107D7" w14:paraId="0557412F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5B1EE712" w14:textId="77777777" w:rsidR="00F47B84" w:rsidRPr="003C4F96" w:rsidRDefault="00F47B84" w:rsidP="003C4F96">
                  <w:pPr>
                    <w:pStyle w:val="ad"/>
                    <w:jc w:val="left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4B938072" w14:textId="53BC24C4" w:rsidR="00F47B84" w:rsidRPr="003C4F96" w:rsidRDefault="00201327" w:rsidP="003C4F96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MAGGIO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74B36642" w14:textId="6FEA1F52" w:rsidR="00F47B84" w:rsidRPr="003C4F96" w:rsidRDefault="00F47B84" w:rsidP="003C4F96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2023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2166F1CE" w14:textId="77777777" w:rsidR="00F47B84" w:rsidRPr="003C4F96" w:rsidRDefault="00F47B84" w:rsidP="003C4F96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7F6C5747" w14:textId="77777777" w:rsidR="00F47B84" w:rsidRPr="00B107D7" w:rsidRDefault="00F47B84" w:rsidP="003C4F96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49"/>
              <w:gridCol w:w="550"/>
              <w:gridCol w:w="550"/>
              <w:gridCol w:w="549"/>
              <w:gridCol w:w="550"/>
              <w:gridCol w:w="549"/>
              <w:gridCol w:w="549"/>
            </w:tblGrid>
            <w:tr w:rsidR="00F47B84" w:rsidRPr="003C4F96" w14:paraId="3C4028AF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A5D2943" w14:textId="3DBF9033" w:rsidR="00F47B84" w:rsidRPr="003C4F96" w:rsidRDefault="0020132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304F3E3" w14:textId="3292E338" w:rsidR="00F47B84" w:rsidRPr="003C4F96" w:rsidRDefault="0020132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00D31BE" w14:textId="0871DBBF" w:rsidR="00F47B84" w:rsidRPr="003C4F96" w:rsidRDefault="0020132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ME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53A1D8B" w14:textId="6600B101" w:rsidR="00F47B84" w:rsidRPr="003C4F96" w:rsidRDefault="0020132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GI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18C16F7" w14:textId="0E17D35A" w:rsidR="00F47B84" w:rsidRPr="003C4F96" w:rsidRDefault="0020132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VE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659E7C9" w14:textId="5A2975F8" w:rsidR="00F47B84" w:rsidRPr="003C4F96" w:rsidRDefault="0020132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21DCCA2" w14:textId="205A566E" w:rsidR="00F47B84" w:rsidRPr="003C4F96" w:rsidRDefault="0020132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DO</w:t>
                  </w:r>
                </w:p>
              </w:tc>
            </w:tr>
            <w:tr w:rsidR="00F47B84" w:rsidRPr="003C4F96" w14:paraId="254BA96F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465A682" w14:textId="49E34FCE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3C4F9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AB1700A" w14:textId="15EA789A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3C4F9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4240CEC" w14:textId="1DDA7E07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3C4F9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61072AE" w14:textId="07437F6E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3C4F9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00C58DA" w14:textId="173BDFFE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3C4F9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4B95C4A" w14:textId="51B2790B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3C4F9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6166C76" w14:textId="20261073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3C4F9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7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7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3C4F96" w14:paraId="7A8073D8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2AFD480" w14:textId="33055A08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E780FCA" w14:textId="2972E7F2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F027154" w14:textId="7CBBC0AE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BC27F28" w14:textId="13330546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F94DAA1" w14:textId="5BF4D908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C9415B3" w14:textId="63B5CB99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8114B3E" w14:textId="41B3D02F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3C4F96" w14:paraId="00F6959F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CE91C02" w14:textId="6B5C2E0D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5E439FE" w14:textId="4DC4789D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F9180C5" w14:textId="00B923F9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C05C196" w14:textId="484E79FC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3E05DEC" w14:textId="7D45A00C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1801D0D" w14:textId="41030B2F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AE72802" w14:textId="66AD03B1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3C4F96" w14:paraId="664248EC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ED698EB" w14:textId="6ADBC1A3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9B52847" w14:textId="29133ACF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5D722A2" w14:textId="3317546C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9585779" w14:textId="42952E1F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D20A6C1" w14:textId="4742C243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8AA263B" w14:textId="51EF673F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289A9C2" w14:textId="2E51B178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3C4F96" w14:paraId="1DE0B703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7F47096" w14:textId="6E8888AE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78FDEB8" w14:textId="72131B6D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560037A" w14:textId="4DB453A9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F720F80" w14:textId="0127F013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5C97378" w14:textId="61F26950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C5FB7DA" w14:textId="45F27AEE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F1D30A9" w14:textId="553138A4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3C4F96" w14:paraId="32B8BE89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0D9AC0E" w14:textId="1DA805D6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9AA773E" w14:textId="104F6B90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BAD5D6A" w14:textId="77777777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4E587D2" w14:textId="77777777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49854BC" w14:textId="77777777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2F79B25" w14:textId="77777777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007B508" w14:textId="77777777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28A2AF01" w14:textId="77777777" w:rsidR="00F47B84" w:rsidRPr="003C4F96" w:rsidRDefault="00F47B84" w:rsidP="00FC5F25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val="en-US" w:bidi="ru-RU"/>
              </w:rPr>
            </w:pPr>
          </w:p>
        </w:tc>
      </w:tr>
    </w:tbl>
    <w:p w14:paraId="3208FF17" w14:textId="726E9943" w:rsidR="00ED5F48" w:rsidRPr="00B107D7" w:rsidRDefault="00ED5F48" w:rsidP="00FC5F25">
      <w:pPr>
        <w:pStyle w:val="Months"/>
        <w:jc w:val="center"/>
        <w:rPr>
          <w:rFonts w:ascii="Century Gothic" w:hAnsi="Century Gothic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36" w:space="0" w:color="FFFFFF" w:themeColor="background1"/>
          <w:left w:val="single" w:sz="36" w:space="0" w:color="FFFFFF" w:themeColor="background1"/>
          <w:bottom w:val="single" w:sz="36" w:space="0" w:color="FFFFFF" w:themeColor="background1"/>
          <w:right w:val="single" w:sz="36" w:space="0" w:color="FFFFFF" w:themeColor="background1"/>
          <w:insideH w:val="single" w:sz="36" w:space="0" w:color="FFFFFF" w:themeColor="background1"/>
          <w:insideV w:val="single" w:sz="36" w:space="0" w:color="FFFFFF" w:themeColor="background1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163"/>
        <w:gridCol w:w="2189"/>
        <w:gridCol w:w="2195"/>
        <w:gridCol w:w="2195"/>
        <w:gridCol w:w="2195"/>
        <w:gridCol w:w="2195"/>
        <w:gridCol w:w="2152"/>
      </w:tblGrid>
      <w:tr w:rsidR="006F5860" w:rsidRPr="00B107D7" w14:paraId="4B2EB927" w14:textId="77777777" w:rsidTr="00331FC3">
        <w:trPr>
          <w:trHeight w:val="340"/>
        </w:trPr>
        <w:tc>
          <w:tcPr>
            <w:tcW w:w="708" w:type="pct"/>
            <w:shd w:val="clear" w:color="auto" w:fill="A6A6A6" w:themeFill="background1" w:themeFillShade="A6"/>
            <w:vAlign w:val="center"/>
          </w:tcPr>
          <w:p w14:paraId="1E2EE8E7" w14:textId="03BFA699" w:rsidR="006F5860" w:rsidRPr="00331FC3" w:rsidRDefault="00201327" w:rsidP="006F5860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20"/>
                <w:szCs w:val="20"/>
              </w:rPr>
            </w:pPr>
            <w:r w:rsidRPr="00331FC3">
              <w:rPr>
                <w:rFonts w:ascii="Century Gothic" w:hAnsi="Century Gothic" w:cs="Calibri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LUNEDI</w:t>
            </w:r>
          </w:p>
        </w:tc>
        <w:tc>
          <w:tcPr>
            <w:tcW w:w="716" w:type="pct"/>
            <w:shd w:val="clear" w:color="auto" w:fill="A6A6A6" w:themeFill="background1" w:themeFillShade="A6"/>
            <w:vAlign w:val="center"/>
          </w:tcPr>
          <w:p w14:paraId="08A9ADB4" w14:textId="5ADD7F7B" w:rsidR="006F5860" w:rsidRPr="00331FC3" w:rsidRDefault="00201327" w:rsidP="006F5860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20"/>
                <w:szCs w:val="20"/>
              </w:rPr>
            </w:pPr>
            <w:r w:rsidRPr="00331FC3">
              <w:rPr>
                <w:rFonts w:ascii="Century Gothic" w:hAnsi="Century Gothic" w:cs="Calibri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MARTEDI</w:t>
            </w:r>
          </w:p>
        </w:tc>
        <w:tc>
          <w:tcPr>
            <w:tcW w:w="718" w:type="pct"/>
            <w:shd w:val="clear" w:color="auto" w:fill="A6A6A6" w:themeFill="background1" w:themeFillShade="A6"/>
            <w:vAlign w:val="center"/>
          </w:tcPr>
          <w:p w14:paraId="70798650" w14:textId="7099BFC8" w:rsidR="006F5860" w:rsidRPr="00331FC3" w:rsidRDefault="00201327" w:rsidP="006F5860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20"/>
                <w:szCs w:val="20"/>
              </w:rPr>
            </w:pPr>
            <w:r w:rsidRPr="00331FC3">
              <w:rPr>
                <w:rFonts w:ascii="Century Gothic" w:hAnsi="Century Gothic" w:cs="Calibri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MERCOLEDI</w:t>
            </w:r>
          </w:p>
        </w:tc>
        <w:tc>
          <w:tcPr>
            <w:tcW w:w="718" w:type="pct"/>
            <w:shd w:val="clear" w:color="auto" w:fill="A6A6A6" w:themeFill="background1" w:themeFillShade="A6"/>
            <w:vAlign w:val="center"/>
          </w:tcPr>
          <w:p w14:paraId="0122A68C" w14:textId="4D62EE32" w:rsidR="006F5860" w:rsidRPr="00331FC3" w:rsidRDefault="00201327" w:rsidP="006F5860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20"/>
                <w:szCs w:val="20"/>
              </w:rPr>
            </w:pPr>
            <w:r w:rsidRPr="00331FC3">
              <w:rPr>
                <w:rFonts w:ascii="Century Gothic" w:hAnsi="Century Gothic" w:cs="Calibri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GIOVEDI</w:t>
            </w:r>
          </w:p>
        </w:tc>
        <w:tc>
          <w:tcPr>
            <w:tcW w:w="718" w:type="pct"/>
            <w:shd w:val="clear" w:color="auto" w:fill="A6A6A6" w:themeFill="background1" w:themeFillShade="A6"/>
            <w:vAlign w:val="center"/>
          </w:tcPr>
          <w:p w14:paraId="295C0986" w14:textId="7500EEB2" w:rsidR="006F5860" w:rsidRPr="00331FC3" w:rsidRDefault="00201327" w:rsidP="006F5860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20"/>
                <w:szCs w:val="20"/>
              </w:rPr>
            </w:pPr>
            <w:r w:rsidRPr="00331FC3">
              <w:rPr>
                <w:rFonts w:ascii="Century Gothic" w:hAnsi="Century Gothic" w:cs="Calibri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VENERDI</w:t>
            </w:r>
          </w:p>
        </w:tc>
        <w:tc>
          <w:tcPr>
            <w:tcW w:w="718" w:type="pct"/>
            <w:shd w:val="clear" w:color="auto" w:fill="01E5E5"/>
            <w:vAlign w:val="center"/>
          </w:tcPr>
          <w:p w14:paraId="4AE62A27" w14:textId="7AE0C03D" w:rsidR="006F5860" w:rsidRPr="00331FC3" w:rsidRDefault="00201327" w:rsidP="006F5860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20"/>
                <w:szCs w:val="20"/>
              </w:rPr>
            </w:pPr>
            <w:r w:rsidRPr="00331FC3">
              <w:rPr>
                <w:rFonts w:ascii="Century Gothic" w:hAnsi="Century Gothic" w:cs="Calibri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SABATO</w:t>
            </w:r>
          </w:p>
        </w:tc>
        <w:tc>
          <w:tcPr>
            <w:tcW w:w="704" w:type="pct"/>
            <w:shd w:val="clear" w:color="auto" w:fill="01E5E5"/>
            <w:vAlign w:val="center"/>
          </w:tcPr>
          <w:p w14:paraId="7AEC02A7" w14:textId="6D17DECD" w:rsidR="006F5860" w:rsidRPr="00331FC3" w:rsidRDefault="00201327" w:rsidP="006F5860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20"/>
                <w:szCs w:val="20"/>
              </w:rPr>
            </w:pPr>
            <w:r w:rsidRPr="00331FC3">
              <w:rPr>
                <w:rFonts w:ascii="Century Gothic" w:hAnsi="Century Gothic" w:cs="Calibri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DOMENICA</w:t>
            </w:r>
          </w:p>
        </w:tc>
      </w:tr>
      <w:tr w:rsidR="00ED5F48" w:rsidRPr="00B107D7" w14:paraId="6A54C37E" w14:textId="77777777" w:rsidTr="008F1275">
        <w:trPr>
          <w:trHeight w:val="1134"/>
        </w:trPr>
        <w:tc>
          <w:tcPr>
            <w:tcW w:w="70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5A81EA01" w14:textId="68694F1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MonthStart4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" 1 ""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44FB043A" w14:textId="4F31B6C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MonthStart4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C4F96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6CDDF311" w14:textId="2A5DC98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MonthStart4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19C2D6C1" w14:textId="5A0F4F9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MonthStart4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62B55C17" w14:textId="15E0B5D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MonthStart4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629ABE1D" w14:textId="55799AF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MonthStart4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657C3D9E" w14:textId="0DF0B2D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MonthStart4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7EB2B2FA" w14:textId="77777777" w:rsidTr="008F1275">
        <w:trPr>
          <w:trHeight w:val="1134"/>
        </w:trPr>
        <w:tc>
          <w:tcPr>
            <w:tcW w:w="70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50DCA498" w14:textId="24B19D1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3BA343AB" w14:textId="4F82377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0167D8E8" w14:textId="0FC7334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07F8F156" w14:textId="1998D0B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744F146E" w14:textId="29297CB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18CFC167" w14:textId="10F9BBC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753B4AD5" w14:textId="0637A4C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3002DD0F" w14:textId="77777777" w:rsidTr="008F1275">
        <w:trPr>
          <w:trHeight w:val="1134"/>
        </w:trPr>
        <w:tc>
          <w:tcPr>
            <w:tcW w:w="70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28892CB7" w14:textId="368150D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318520C1" w14:textId="765BC2F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5B464F66" w14:textId="79D2ED5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3360DA3E" w14:textId="017868F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25A13C5D" w14:textId="6BEB7FE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35958C56" w14:textId="719A95D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45357CD5" w14:textId="5191C62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568BAFAE" w14:textId="77777777" w:rsidTr="008F1275">
        <w:trPr>
          <w:trHeight w:val="1134"/>
        </w:trPr>
        <w:tc>
          <w:tcPr>
            <w:tcW w:w="70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78E74E94" w14:textId="720740A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5CBE8491" w14:textId="3C52A78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13F091CF" w14:textId="5447F8B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0F167198" w14:textId="6CCF0D5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6B107AF4" w14:textId="28952D0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7249DF52" w14:textId="64680D5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17093039" w14:textId="1312A77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5D73EBF0" w14:textId="77777777" w:rsidTr="008F1275">
        <w:trPr>
          <w:trHeight w:val="1134"/>
        </w:trPr>
        <w:tc>
          <w:tcPr>
            <w:tcW w:w="70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47DF9029" w14:textId="1BAB5C3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66AA4896" w14:textId="396BC9A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2DAF9E93" w14:textId="67C0FEB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45633F73" w14:textId="75DFC50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0B85F4A6" w14:textId="460FA18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2D073DED" w14:textId="64A7531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09DF7ABA" w14:textId="29FD276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53BE865F" w14:textId="77777777" w:rsidTr="008F1275">
        <w:trPr>
          <w:trHeight w:val="1134"/>
        </w:trPr>
        <w:tc>
          <w:tcPr>
            <w:tcW w:w="70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432F4322" w14:textId="5929B2C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072F4D3E" w14:textId="79BD483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3CB2E77D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36678771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3CC3DC82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40EF34A1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4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33C2D051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853"/>
        <w:gridCol w:w="7699"/>
        <w:gridCol w:w="3846"/>
      </w:tblGrid>
      <w:tr w:rsidR="00F47B84" w:rsidRPr="00B107D7" w14:paraId="5E679A77" w14:textId="46D298AD" w:rsidTr="00907BEC">
        <w:trPr>
          <w:trHeight w:val="2268"/>
        </w:trPr>
        <w:tc>
          <w:tcPr>
            <w:tcW w:w="1251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895"/>
              <w:gridCol w:w="1170"/>
              <w:gridCol w:w="905"/>
              <w:gridCol w:w="883"/>
            </w:tblGrid>
            <w:tr w:rsidR="00F47B84" w:rsidRPr="00B107D7" w14:paraId="508AB118" w14:textId="77777777" w:rsidTr="00F47B84">
              <w:trPr>
                <w:trHeight w:val="227"/>
              </w:trPr>
              <w:tc>
                <w:tcPr>
                  <w:tcW w:w="1251" w:type="pct"/>
                  <w:vAlign w:val="bottom"/>
                </w:tcPr>
                <w:p w14:paraId="6569B4DC" w14:textId="77777777" w:rsidR="00F47B84" w:rsidRPr="006C26DB" w:rsidRDefault="00F47B84" w:rsidP="006C26DB">
                  <w:pPr>
                    <w:pStyle w:val="ad"/>
                    <w:jc w:val="left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234C3A1C" w14:textId="21594453" w:rsidR="00F47B84" w:rsidRPr="006C26DB" w:rsidRDefault="00201327" w:rsidP="006C26DB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APRILE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3E5E0403" w14:textId="262C3C0C" w:rsidR="00F47B84" w:rsidRPr="006C26DB" w:rsidRDefault="00F47B84" w:rsidP="006C26DB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2023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  <w:vAlign w:val="bottom"/>
                </w:tcPr>
                <w:p w14:paraId="06359466" w14:textId="77777777" w:rsidR="00F47B84" w:rsidRPr="006C26DB" w:rsidRDefault="00F47B84" w:rsidP="006C26DB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val="en-US" w:bidi="ru-RU"/>
                    </w:rPr>
                  </w:pPr>
                </w:p>
              </w:tc>
            </w:tr>
          </w:tbl>
          <w:p w14:paraId="73B8CDB7" w14:textId="77777777" w:rsidR="00F47B84" w:rsidRPr="00B107D7" w:rsidRDefault="00F47B84" w:rsidP="006C26DB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1"/>
              <w:gridCol w:w="550"/>
              <w:gridCol w:w="551"/>
              <w:gridCol w:w="550"/>
              <w:gridCol w:w="551"/>
              <w:gridCol w:w="550"/>
              <w:gridCol w:w="550"/>
            </w:tblGrid>
            <w:tr w:rsidR="00F47B84" w:rsidRPr="00B107D7" w14:paraId="7B899D94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3B8EA2E" w14:textId="5693CB53" w:rsidR="00F47B84" w:rsidRPr="006C26DB" w:rsidRDefault="0020132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7FCB490" w14:textId="1B4F903E" w:rsidR="00F47B84" w:rsidRPr="006C26DB" w:rsidRDefault="0020132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4A7C795" w14:textId="338A0944" w:rsidR="00F47B84" w:rsidRPr="006C26DB" w:rsidRDefault="0020132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ME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3A0A613" w14:textId="0ACB1318" w:rsidR="00F47B84" w:rsidRPr="006C26DB" w:rsidRDefault="0020132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GI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51005FD" w14:textId="6B71D8D0" w:rsidR="00F47B84" w:rsidRPr="006C26DB" w:rsidRDefault="0020132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VE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2C281A4" w14:textId="18C181C0" w:rsidR="00F47B84" w:rsidRPr="006C26DB" w:rsidRDefault="0020132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AF45C67" w14:textId="1072C171" w:rsidR="00F47B84" w:rsidRPr="006C26DB" w:rsidRDefault="0020132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DO</w:t>
                  </w:r>
                </w:p>
              </w:tc>
            </w:tr>
            <w:tr w:rsidR="00F47B84" w:rsidRPr="00B107D7" w14:paraId="36082B00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96F1F83" w14:textId="344E0291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718E264" w14:textId="0C82478F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0B2158F" w14:textId="7E4984CA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AF1D2C3" w14:textId="320B8293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A2F4513" w14:textId="3BFAB4BD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279D9A0" w14:textId="2869D5C0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79E7C03" w14:textId="55B9BBAA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26D1E256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2667A69" w14:textId="1D13846F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072FF0F" w14:textId="0C34813D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6AFD876" w14:textId="469D0C96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31003EE" w14:textId="0CD39B94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8738BDD" w14:textId="17B549ED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3C98549" w14:textId="120BA28C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50B1FDA" w14:textId="17A9689D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62413D1F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CE4C58C" w14:textId="1665451E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F7B7090" w14:textId="537F5CEF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D9A22F2" w14:textId="6E1DF363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D3B8790" w14:textId="709D5D4E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FCC7D7F" w14:textId="17B8A8BF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2F75757" w14:textId="6627500D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5DE7528" w14:textId="10BA83D1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0EC4B764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BD2B3F0" w14:textId="18ABE2CE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D4DEAAF" w14:textId="539B33EA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1311604" w14:textId="625CDAC4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3265426" w14:textId="2C91ACB6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076EE3B" w14:textId="4A1A0A6D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D9DF84B" w14:textId="2AC721DB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04B2B30" w14:textId="79D9AD96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37560AEA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BBC40FC" w14:textId="465D01A6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015CC3A" w14:textId="3F872B17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F48AE41" w14:textId="0815F6AE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251BDB7" w14:textId="278CB4DA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4E807F9" w14:textId="7AE259DB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486A3EA" w14:textId="6555149C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C4B144A" w14:textId="1E0D1374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557C92BD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AED770A" w14:textId="0BD3B685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2FCB824" w14:textId="0E03169B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430FA25" w14:textId="77777777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5F938B5" w14:textId="77777777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5014B5F" w14:textId="77777777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DB570A0" w14:textId="77777777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4AE804B" w14:textId="77777777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06DCBF8B" w14:textId="77777777" w:rsidR="00F47B84" w:rsidRPr="00B107D7" w:rsidRDefault="00F47B84" w:rsidP="00FC5F25">
            <w:pPr>
              <w:pStyle w:val="ad"/>
              <w:jc w:val="left"/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2500" w:type="pct"/>
            <w:tcMar>
              <w:left w:w="142" w:type="dxa"/>
              <w:right w:w="142" w:type="dxa"/>
            </w:tcMar>
            <w:vAlign w:val="bottom"/>
          </w:tcPr>
          <w:p w14:paraId="54527888" w14:textId="42FE8470" w:rsidR="00F47B84" w:rsidRPr="00F47B84" w:rsidRDefault="00201327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  <w:t>MAGGIO</w:t>
            </w:r>
          </w:p>
          <w:p w14:paraId="356E2AAA" w14:textId="44933687" w:rsidR="00F47B84" w:rsidRPr="00B107D7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2023</w:t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1249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792"/>
              <w:gridCol w:w="1470"/>
              <w:gridCol w:w="905"/>
              <w:gridCol w:w="679"/>
            </w:tblGrid>
            <w:tr w:rsidR="00F47B84" w:rsidRPr="00B107D7" w14:paraId="110D0AFA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7B634575" w14:textId="77777777" w:rsidR="00F47B84" w:rsidRPr="006C26DB" w:rsidRDefault="00F47B84" w:rsidP="006C26DB">
                  <w:pPr>
                    <w:pStyle w:val="ad"/>
                    <w:jc w:val="left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2A6C8A7F" w14:textId="0D0DBE32" w:rsidR="00F47B84" w:rsidRPr="006C26DB" w:rsidRDefault="00201327" w:rsidP="006C26DB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GIUGNO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210A00AE" w14:textId="14DD3EEF" w:rsidR="00F47B84" w:rsidRPr="006C26DB" w:rsidRDefault="00F47B84" w:rsidP="006C26DB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2023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17C8E52F" w14:textId="77777777" w:rsidR="00F47B84" w:rsidRPr="006C26DB" w:rsidRDefault="00F47B84" w:rsidP="006C26DB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3C6AD690" w14:textId="77777777" w:rsidR="00F47B84" w:rsidRPr="00B107D7" w:rsidRDefault="00F47B84" w:rsidP="006C26DB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49"/>
              <w:gridCol w:w="550"/>
              <w:gridCol w:w="550"/>
              <w:gridCol w:w="549"/>
              <w:gridCol w:w="550"/>
              <w:gridCol w:w="549"/>
              <w:gridCol w:w="549"/>
            </w:tblGrid>
            <w:tr w:rsidR="00F47B84" w:rsidRPr="006C26DB" w14:paraId="4DB85A86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9B61F90" w14:textId="43BF604D" w:rsidR="00F47B84" w:rsidRPr="006C26DB" w:rsidRDefault="0020132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AE5BB92" w14:textId="5688B085" w:rsidR="00F47B84" w:rsidRPr="006C26DB" w:rsidRDefault="0020132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A5984DD" w14:textId="7136C4E1" w:rsidR="00F47B84" w:rsidRPr="006C26DB" w:rsidRDefault="0020132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ME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74AEE4C" w14:textId="6D7365D6" w:rsidR="00F47B84" w:rsidRPr="006C26DB" w:rsidRDefault="0020132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GI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0A4B58C" w14:textId="15EEB082" w:rsidR="00F47B84" w:rsidRPr="006C26DB" w:rsidRDefault="0020132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VE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9D590D3" w14:textId="2E334AA1" w:rsidR="00F47B84" w:rsidRPr="006C26DB" w:rsidRDefault="0020132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121EE1B" w14:textId="7F89CD0D" w:rsidR="00F47B84" w:rsidRPr="006C26DB" w:rsidRDefault="0020132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DO</w:t>
                  </w:r>
                </w:p>
              </w:tc>
            </w:tr>
            <w:tr w:rsidR="00F47B84" w:rsidRPr="006C26DB" w14:paraId="2405FD4A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475A2EB" w14:textId="40C77469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FF7DBDA" w14:textId="2A14FC9B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2BA02CE" w14:textId="5B407DBB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50A4CB0" w14:textId="5B4A9B40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72CCA17" w14:textId="6DB4DA41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C51B025" w14:textId="44CA7782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4DF427A" w14:textId="66C27132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6C26DB" w14:paraId="49643D81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4D2D7DA" w14:textId="06F0EB7B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7AF831C" w14:textId="39411D23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345BCDD" w14:textId="49719A65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56B2F25" w14:textId="0D0A4CE3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BFC7582" w14:textId="78CC7075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F34D89D" w14:textId="5275A297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966D774" w14:textId="302B61B1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6C26DB" w14:paraId="0824492C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59858D4" w14:textId="05248418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094841F" w14:textId="57676453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C9D8190" w14:textId="47AF6E9F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1804529" w14:textId="4AC15DF7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0E9F330" w14:textId="3C93FDAA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A23423F" w14:textId="3CAA5346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5B126A4" w14:textId="35788605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6C26DB" w14:paraId="674F135B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317C1D9" w14:textId="607EF631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17489C1" w14:textId="79BDDBDE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ED5AEEC" w14:textId="7ECE7B20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6A44651" w14:textId="5A820B09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72A35D7" w14:textId="530AC213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9605D95" w14:textId="282E989A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0F30D38" w14:textId="230EB16A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6C26DB" w14:paraId="700C64F7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FA6671E" w14:textId="4B15C90F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DCEDAAB" w14:textId="4B6E574B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3A793C2" w14:textId="58F5019F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EDC57CF" w14:textId="13F43220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6219457" w14:textId="6E3E03E3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14495EA" w14:textId="39CDD075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F37F05A" w14:textId="4C2507AC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6C26DB" w14:paraId="27A75378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68A4162" w14:textId="6554E27D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0FB0493" w14:textId="7155EBFA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8EB492D" w14:textId="77777777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5633204" w14:textId="77777777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982A828" w14:textId="77777777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479E52B" w14:textId="77777777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35965E8" w14:textId="77777777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1838025C" w14:textId="77777777" w:rsidR="00F47B84" w:rsidRPr="00B107D7" w:rsidRDefault="00F47B84" w:rsidP="00FC5F25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24B867D3" w14:textId="4AD3AE40" w:rsidR="00ED5F48" w:rsidRPr="00B107D7" w:rsidRDefault="00ED5F48" w:rsidP="00FC5F25">
      <w:pPr>
        <w:pStyle w:val="Months"/>
        <w:jc w:val="center"/>
        <w:rPr>
          <w:rFonts w:ascii="Century Gothic" w:hAnsi="Century Gothic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36" w:space="0" w:color="FFFFFF" w:themeColor="background1"/>
          <w:left w:val="single" w:sz="36" w:space="0" w:color="FFFFFF" w:themeColor="background1"/>
          <w:bottom w:val="single" w:sz="36" w:space="0" w:color="FFFFFF" w:themeColor="background1"/>
          <w:right w:val="single" w:sz="36" w:space="0" w:color="FFFFFF" w:themeColor="background1"/>
          <w:insideH w:val="single" w:sz="36" w:space="0" w:color="FFFFFF" w:themeColor="background1"/>
          <w:insideV w:val="single" w:sz="36" w:space="0" w:color="FFFFFF" w:themeColor="background1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160"/>
        <w:gridCol w:w="2189"/>
        <w:gridCol w:w="2195"/>
        <w:gridCol w:w="2195"/>
        <w:gridCol w:w="2195"/>
        <w:gridCol w:w="2195"/>
        <w:gridCol w:w="2155"/>
      </w:tblGrid>
      <w:tr w:rsidR="006F5860" w:rsidRPr="00B107D7" w14:paraId="4232816E" w14:textId="77777777" w:rsidTr="00331FC3">
        <w:trPr>
          <w:trHeight w:val="340"/>
        </w:trPr>
        <w:tc>
          <w:tcPr>
            <w:tcW w:w="707" w:type="pct"/>
            <w:shd w:val="clear" w:color="auto" w:fill="A6A6A6" w:themeFill="background1" w:themeFillShade="A6"/>
            <w:vAlign w:val="center"/>
          </w:tcPr>
          <w:p w14:paraId="5173D927" w14:textId="0B18D6AD" w:rsidR="006F5860" w:rsidRPr="00331FC3" w:rsidRDefault="00201327" w:rsidP="006F5860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20"/>
                <w:szCs w:val="20"/>
              </w:rPr>
            </w:pPr>
            <w:r w:rsidRPr="00331FC3">
              <w:rPr>
                <w:rFonts w:ascii="Century Gothic" w:hAnsi="Century Gothic" w:cs="Calibri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LUNEDI</w:t>
            </w:r>
          </w:p>
        </w:tc>
        <w:tc>
          <w:tcPr>
            <w:tcW w:w="716" w:type="pct"/>
            <w:shd w:val="clear" w:color="auto" w:fill="A6A6A6" w:themeFill="background1" w:themeFillShade="A6"/>
            <w:vAlign w:val="center"/>
          </w:tcPr>
          <w:p w14:paraId="645E7C4A" w14:textId="3D1B5FD9" w:rsidR="006F5860" w:rsidRPr="00331FC3" w:rsidRDefault="00201327" w:rsidP="006F5860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20"/>
                <w:szCs w:val="20"/>
              </w:rPr>
            </w:pPr>
            <w:r w:rsidRPr="00331FC3">
              <w:rPr>
                <w:rFonts w:ascii="Century Gothic" w:hAnsi="Century Gothic" w:cs="Calibri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MARTEDI</w:t>
            </w:r>
          </w:p>
        </w:tc>
        <w:tc>
          <w:tcPr>
            <w:tcW w:w="718" w:type="pct"/>
            <w:shd w:val="clear" w:color="auto" w:fill="A6A6A6" w:themeFill="background1" w:themeFillShade="A6"/>
            <w:vAlign w:val="center"/>
          </w:tcPr>
          <w:p w14:paraId="17D31BE5" w14:textId="42DBA0B5" w:rsidR="006F5860" w:rsidRPr="00331FC3" w:rsidRDefault="00201327" w:rsidP="006F5860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20"/>
                <w:szCs w:val="20"/>
              </w:rPr>
            </w:pPr>
            <w:r w:rsidRPr="00331FC3">
              <w:rPr>
                <w:rFonts w:ascii="Century Gothic" w:hAnsi="Century Gothic" w:cs="Calibri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MERCOLEDI</w:t>
            </w:r>
          </w:p>
        </w:tc>
        <w:tc>
          <w:tcPr>
            <w:tcW w:w="718" w:type="pct"/>
            <w:shd w:val="clear" w:color="auto" w:fill="A6A6A6" w:themeFill="background1" w:themeFillShade="A6"/>
            <w:vAlign w:val="center"/>
          </w:tcPr>
          <w:p w14:paraId="18E1E115" w14:textId="546DF356" w:rsidR="006F5860" w:rsidRPr="00331FC3" w:rsidRDefault="00201327" w:rsidP="006F5860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20"/>
                <w:szCs w:val="20"/>
              </w:rPr>
            </w:pPr>
            <w:r w:rsidRPr="00331FC3">
              <w:rPr>
                <w:rFonts w:ascii="Century Gothic" w:hAnsi="Century Gothic" w:cs="Calibri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GIOVEDI</w:t>
            </w:r>
          </w:p>
        </w:tc>
        <w:tc>
          <w:tcPr>
            <w:tcW w:w="718" w:type="pct"/>
            <w:shd w:val="clear" w:color="auto" w:fill="A6A6A6" w:themeFill="background1" w:themeFillShade="A6"/>
            <w:vAlign w:val="center"/>
          </w:tcPr>
          <w:p w14:paraId="2C84A1A5" w14:textId="7A7C7CCF" w:rsidR="006F5860" w:rsidRPr="00331FC3" w:rsidRDefault="00201327" w:rsidP="006F5860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20"/>
                <w:szCs w:val="20"/>
              </w:rPr>
            </w:pPr>
            <w:r w:rsidRPr="00331FC3">
              <w:rPr>
                <w:rFonts w:ascii="Century Gothic" w:hAnsi="Century Gothic" w:cs="Calibri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VENERDI</w:t>
            </w:r>
          </w:p>
        </w:tc>
        <w:tc>
          <w:tcPr>
            <w:tcW w:w="718" w:type="pct"/>
            <w:shd w:val="clear" w:color="auto" w:fill="01E5E5"/>
            <w:vAlign w:val="center"/>
          </w:tcPr>
          <w:p w14:paraId="773A0790" w14:textId="615610BE" w:rsidR="006F5860" w:rsidRPr="00331FC3" w:rsidRDefault="00201327" w:rsidP="006F5860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20"/>
                <w:szCs w:val="20"/>
              </w:rPr>
            </w:pPr>
            <w:r w:rsidRPr="00331FC3">
              <w:rPr>
                <w:rFonts w:ascii="Century Gothic" w:hAnsi="Century Gothic" w:cs="Calibri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SABATO</w:t>
            </w:r>
          </w:p>
        </w:tc>
        <w:tc>
          <w:tcPr>
            <w:tcW w:w="705" w:type="pct"/>
            <w:shd w:val="clear" w:color="auto" w:fill="01E5E5"/>
            <w:vAlign w:val="center"/>
          </w:tcPr>
          <w:p w14:paraId="08410A3D" w14:textId="60A29D18" w:rsidR="006F5860" w:rsidRPr="00331FC3" w:rsidRDefault="00201327" w:rsidP="006F5860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20"/>
                <w:szCs w:val="20"/>
              </w:rPr>
            </w:pPr>
            <w:r w:rsidRPr="00331FC3">
              <w:rPr>
                <w:rFonts w:ascii="Century Gothic" w:hAnsi="Century Gothic" w:cs="Calibri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DOMENICA</w:t>
            </w:r>
          </w:p>
        </w:tc>
      </w:tr>
      <w:tr w:rsidR="00ED5F48" w:rsidRPr="00B107D7" w14:paraId="6F5FFAB0" w14:textId="77777777" w:rsidTr="008F1275">
        <w:trPr>
          <w:trHeight w:val="1134"/>
        </w:trPr>
        <w:tc>
          <w:tcPr>
            <w:tcW w:w="707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269C2670" w14:textId="7EFF9CB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MonthStart5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" 1 ""</w:instrText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4F7B697C" w14:textId="625548E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MonthStart5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4C8A88DF" w14:textId="4E15E53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MonthStart5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79B1B025" w14:textId="7A246FC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MonthStart5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30BF732E" w14:textId="7D19B8F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MonthStart5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3BB26961" w14:textId="5110863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MonthStart5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46817485" w14:textId="40283AC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MonthStart5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543A7E90" w14:textId="77777777" w:rsidTr="008F1275">
        <w:trPr>
          <w:trHeight w:val="1134"/>
        </w:trPr>
        <w:tc>
          <w:tcPr>
            <w:tcW w:w="707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5021331D" w14:textId="4FE57ED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24B2BF12" w14:textId="53F36B9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7858DFB7" w14:textId="554A08F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048B68F1" w14:textId="620BF89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7345A9F5" w14:textId="2004655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529615FD" w14:textId="77F694D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62D659A8" w14:textId="786CA70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25CD5011" w14:textId="77777777" w:rsidTr="008F1275">
        <w:trPr>
          <w:trHeight w:val="1134"/>
        </w:trPr>
        <w:tc>
          <w:tcPr>
            <w:tcW w:w="707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63162FCE" w14:textId="5A25EE1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6534D557" w14:textId="50A1947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36E94CD6" w14:textId="2B083B5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2F358C9A" w14:textId="26913DE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345FC823" w14:textId="10B8CF6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598DB889" w14:textId="0E4DC21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2CED4719" w14:textId="65D5E26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1967DB6D" w14:textId="77777777" w:rsidTr="008F1275">
        <w:trPr>
          <w:trHeight w:val="1134"/>
        </w:trPr>
        <w:tc>
          <w:tcPr>
            <w:tcW w:w="707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508568AD" w14:textId="5094D3F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290DA026" w14:textId="5903E55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0AC5897B" w14:textId="167DAE9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5737E596" w14:textId="6BC68F1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166F8449" w14:textId="57F43EB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4F32A15C" w14:textId="3FF5704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64653324" w14:textId="7DC5750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0B252533" w14:textId="77777777" w:rsidTr="008F1275">
        <w:trPr>
          <w:trHeight w:val="1134"/>
        </w:trPr>
        <w:tc>
          <w:tcPr>
            <w:tcW w:w="707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405994ED" w14:textId="2175588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47B32801" w14:textId="015B297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3F129B62" w14:textId="23E73F9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47DFE374" w14:textId="1F2F287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7325C5B5" w14:textId="55AA46F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0B1EB887" w14:textId="61C1629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3499CB9D" w14:textId="62A8EB8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2832F5D6" w14:textId="77777777" w:rsidTr="008F1275">
        <w:trPr>
          <w:trHeight w:val="1134"/>
        </w:trPr>
        <w:tc>
          <w:tcPr>
            <w:tcW w:w="707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2B10BCDE" w14:textId="13772A7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3C2A51FD" w14:textId="54AB40F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28B3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3E98195F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6C122FC5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10BF85BD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1E7A702A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5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5A2DC031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</w:tr>
    </w:tbl>
    <w:tbl>
      <w:tblPr>
        <w:tblStyle w:val="ae"/>
        <w:tblW w:w="5000" w:type="pct"/>
        <w:tblBorders>
          <w:top w:val="single" w:sz="36" w:space="0" w:color="FFFFFF" w:themeColor="background1"/>
          <w:left w:val="single" w:sz="36" w:space="0" w:color="FFFFFF" w:themeColor="background1"/>
          <w:bottom w:val="single" w:sz="36" w:space="0" w:color="FFFFFF" w:themeColor="background1"/>
          <w:right w:val="single" w:sz="36" w:space="0" w:color="FFFFFF" w:themeColor="background1"/>
          <w:insideH w:val="single" w:sz="36" w:space="0" w:color="FFFFFF" w:themeColor="background1"/>
          <w:insideV w:val="single" w:sz="36" w:space="0" w:color="FFFFFF" w:themeColor="background1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3830"/>
        <w:gridCol w:w="7654"/>
        <w:gridCol w:w="3824"/>
      </w:tblGrid>
      <w:tr w:rsidR="00F47B84" w:rsidRPr="00B107D7" w14:paraId="47DF545E" w14:textId="3B3DDA78" w:rsidTr="008F1275">
        <w:trPr>
          <w:trHeight w:val="2268"/>
        </w:trPr>
        <w:tc>
          <w:tcPr>
            <w:tcW w:w="1251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733"/>
              <w:gridCol w:w="1544"/>
              <w:gridCol w:w="905"/>
              <w:gridCol w:w="558"/>
            </w:tblGrid>
            <w:tr w:rsidR="00F47B84" w:rsidRPr="00B107D7" w14:paraId="0A35414C" w14:textId="77777777" w:rsidTr="00F47B84">
              <w:trPr>
                <w:trHeight w:val="227"/>
              </w:trPr>
              <w:tc>
                <w:tcPr>
                  <w:tcW w:w="1251" w:type="pct"/>
                  <w:vAlign w:val="bottom"/>
                </w:tcPr>
                <w:p w14:paraId="74D9C93D" w14:textId="77777777" w:rsidR="00F47B84" w:rsidRPr="007D7864" w:rsidRDefault="00F47B84" w:rsidP="007D7864">
                  <w:pPr>
                    <w:pStyle w:val="ad"/>
                    <w:jc w:val="left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620A1A13" w14:textId="59AA7A29" w:rsidR="00F47B84" w:rsidRPr="007D7864" w:rsidRDefault="00201327" w:rsidP="007D7864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MAGGIO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389740EA" w14:textId="6BA0667C" w:rsidR="00F47B84" w:rsidRPr="007D7864" w:rsidRDefault="00F47B84" w:rsidP="007D7864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2023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  <w:vAlign w:val="bottom"/>
                </w:tcPr>
                <w:p w14:paraId="680B07C0" w14:textId="77777777" w:rsidR="00F47B84" w:rsidRPr="007D7864" w:rsidRDefault="00F47B84" w:rsidP="007D7864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3816AD58" w14:textId="77777777" w:rsidR="00F47B84" w:rsidRPr="00B107D7" w:rsidRDefault="00F47B84" w:rsidP="007D7864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29"/>
              <w:gridCol w:w="550"/>
              <w:gridCol w:w="530"/>
              <w:gridCol w:w="529"/>
              <w:gridCol w:w="530"/>
              <w:gridCol w:w="529"/>
              <w:gridCol w:w="543"/>
            </w:tblGrid>
            <w:tr w:rsidR="00F47B84" w:rsidRPr="00B107D7" w14:paraId="148E1CA9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904CD4D" w14:textId="2F26B9DA" w:rsidR="00F47B84" w:rsidRPr="007D7864" w:rsidRDefault="0020132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844F5FD" w14:textId="034BD5E6" w:rsidR="00F47B84" w:rsidRPr="007D7864" w:rsidRDefault="0020132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89DBDC7" w14:textId="74FC7CDA" w:rsidR="00F47B84" w:rsidRPr="007D7864" w:rsidRDefault="0020132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ME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6867773" w14:textId="2416F422" w:rsidR="00F47B84" w:rsidRPr="007D7864" w:rsidRDefault="0020132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GI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FA14FDD" w14:textId="7CDF52BE" w:rsidR="00F47B84" w:rsidRPr="007D7864" w:rsidRDefault="0020132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VE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A81D05C" w14:textId="4C5ACD68" w:rsidR="00F47B84" w:rsidRPr="007D7864" w:rsidRDefault="0020132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1235C06" w14:textId="7B3A67A6" w:rsidR="00F47B84" w:rsidRPr="007D7864" w:rsidRDefault="0020132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DO</w:t>
                  </w:r>
                </w:p>
              </w:tc>
            </w:tr>
            <w:tr w:rsidR="00F47B84" w:rsidRPr="00B107D7" w14:paraId="36F1A717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AEE4800" w14:textId="5EFC1AEC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24D0237" w14:textId="0DADBFD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F5AC622" w14:textId="7B0FC0A8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86FCB23" w14:textId="4811FA82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3D0CDD1" w14:textId="17071FD3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C748511" w14:textId="62895713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D21DB95" w14:textId="705C3069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32CCD9B4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FA3ED87" w14:textId="4F97ABD6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EDC3B84" w14:textId="35343F10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1E4314F" w14:textId="0D6F8863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A44955E" w14:textId="64CD8079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422FFAF" w14:textId="6EC6CD6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DB78975" w14:textId="5F0F9155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5211FC7" w14:textId="12ACBC9C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22BA0204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7C8A202" w14:textId="48630E8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6FC1BD6" w14:textId="45E58D31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0C4DD58" w14:textId="7CB73706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B6C7BCB" w14:textId="384B3824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BD5FA48" w14:textId="297FA624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AEF6655" w14:textId="4E67F79C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D35C456" w14:textId="71D314E8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7A392730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4EC2712" w14:textId="3055CE25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2A3D2A8" w14:textId="2AC024C0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1D526D5" w14:textId="6DF35D89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93FB53D" w14:textId="4F3BFF6A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C18B94E" w14:textId="79E7D57A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B89BE80" w14:textId="62AC3FEA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E5E142E" w14:textId="3D766AFA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28FF4D4D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DA14DA7" w14:textId="0E4FD0CA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02CEB31" w14:textId="079FC118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6478374" w14:textId="398F4F40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08ACC03" w14:textId="0AFB2EB2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7C164E2" w14:textId="6400581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1480B1E" w14:textId="5300D5DC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3DF4FA6" w14:textId="6B99D485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3569209E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5454D13" w14:textId="2FF3FEDC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EAAC465" w14:textId="54590BFE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83D1F25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BE0C116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85C1905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038BF38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C0C781F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04127F7D" w14:textId="77777777" w:rsidR="00F47B84" w:rsidRPr="00B107D7" w:rsidRDefault="00F47B84" w:rsidP="00FC5F25">
            <w:pPr>
              <w:pStyle w:val="ad"/>
              <w:jc w:val="left"/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2500" w:type="pct"/>
            <w:tcMar>
              <w:left w:w="142" w:type="dxa"/>
              <w:right w:w="142" w:type="dxa"/>
            </w:tcMar>
            <w:vAlign w:val="bottom"/>
          </w:tcPr>
          <w:p w14:paraId="65D79978" w14:textId="1724E803" w:rsidR="00F47B84" w:rsidRPr="00F47B84" w:rsidRDefault="00201327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  <w:t>GIUGNO</w:t>
            </w:r>
          </w:p>
          <w:p w14:paraId="784345F2" w14:textId="7B0DE793" w:rsidR="00F47B84" w:rsidRPr="00B107D7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2023</w:t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1249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819"/>
              <w:gridCol w:w="1277"/>
              <w:gridCol w:w="905"/>
              <w:gridCol w:w="733"/>
            </w:tblGrid>
            <w:tr w:rsidR="00F47B84" w:rsidRPr="00B107D7" w14:paraId="553DE0DA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0D9E23E6" w14:textId="77777777" w:rsidR="00F47B84" w:rsidRPr="007D7864" w:rsidRDefault="00F47B84" w:rsidP="007D7864">
                  <w:pPr>
                    <w:pStyle w:val="ad"/>
                    <w:jc w:val="left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06D3D466" w14:textId="53BA3972" w:rsidR="00F47B84" w:rsidRPr="007D7864" w:rsidRDefault="00201327" w:rsidP="007D7864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LUGLIO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0787F61F" w14:textId="27EEA245" w:rsidR="00F47B84" w:rsidRPr="007D7864" w:rsidRDefault="00F47B84" w:rsidP="007D7864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2023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05F9A50F" w14:textId="77777777" w:rsidR="00F47B84" w:rsidRPr="007D7864" w:rsidRDefault="00F47B84" w:rsidP="007D7864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41E7F212" w14:textId="77777777" w:rsidR="00F47B84" w:rsidRPr="00B107D7" w:rsidRDefault="00F47B84" w:rsidP="007D7864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27"/>
              <w:gridCol w:w="550"/>
              <w:gridCol w:w="529"/>
              <w:gridCol w:w="528"/>
              <w:gridCol w:w="529"/>
              <w:gridCol w:w="528"/>
              <w:gridCol w:w="543"/>
            </w:tblGrid>
            <w:tr w:rsidR="00F47B84" w:rsidRPr="00B107D7" w14:paraId="18CCDAD1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A3E856F" w14:textId="5FBEF806" w:rsidR="00F47B84" w:rsidRPr="00B107D7" w:rsidRDefault="0020132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B91FEEA" w14:textId="7A85F342" w:rsidR="00F47B84" w:rsidRPr="00B107D7" w:rsidRDefault="0020132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AED4022" w14:textId="06F5C05B" w:rsidR="00F47B84" w:rsidRPr="00B107D7" w:rsidRDefault="0020132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ME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AC22C1F" w14:textId="6B9B0AE8" w:rsidR="00F47B84" w:rsidRPr="00B107D7" w:rsidRDefault="0020132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GI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6237DF3" w14:textId="36746E05" w:rsidR="00F47B84" w:rsidRPr="00B107D7" w:rsidRDefault="0020132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VE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AA3A134" w14:textId="1C381D2B" w:rsidR="00F47B84" w:rsidRPr="00B107D7" w:rsidRDefault="0020132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26C1E22" w14:textId="5041DDCD" w:rsidR="00F47B84" w:rsidRPr="00B107D7" w:rsidRDefault="0020132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DO</w:t>
                  </w:r>
                </w:p>
              </w:tc>
            </w:tr>
            <w:tr w:rsidR="00F47B84" w:rsidRPr="00B107D7" w14:paraId="4A047E2A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5F33CF3" w14:textId="42545134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F75F285" w14:textId="627DB282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AE5B3A7" w14:textId="58A79F4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929F79D" w14:textId="00A36C9E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A0D3C19" w14:textId="2E593231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8C73A70" w14:textId="4B5C6F92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E19ACBC" w14:textId="3358E065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389D9127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968F13E" w14:textId="29E9FE6F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9FBA526" w14:textId="7D4ABB23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5FB838A" w14:textId="37221DB9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CF20BB8" w14:textId="1809C9FA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CB8495E" w14:textId="01A0C5C1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4E3657B" w14:textId="1C4B2E3A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2B8DA5A" w14:textId="2B2A9289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0ACCCF2F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FD652B9" w14:textId="2675F43C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C30369C" w14:textId="025BEDDD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0ABC960" w14:textId="51924CBE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9594562" w14:textId="609C504B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0C7B4D1" w14:textId="7C6C15F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8708534" w14:textId="0F78FE98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FB2D61B" w14:textId="35B2299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31ADFC6D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E34FDD6" w14:textId="7F79CD6F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1FAEAB0" w14:textId="4EBB54EF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20A23CD" w14:textId="7ECD0591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A0C3C5A" w14:textId="41C4EE82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274211D" w14:textId="5A540D45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C2715E6" w14:textId="13F3B12F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27FF384" w14:textId="04313EA1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14D499D0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AB9A39B" w14:textId="56A1C46B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EC6727C" w14:textId="701D63B4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E22DE94" w14:textId="1FF486E1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AC1C44E" w14:textId="0FF94F6B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694DDCB" w14:textId="08A39571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80D9F85" w14:textId="22621E9C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DAD8503" w14:textId="39B7B37D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74B8C6CC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B1D6C3F" w14:textId="707FA77D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2CE82C0" w14:textId="27DDA4F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77B0618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5A5BAC8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1FB7270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661D5C1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2522742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4EF2F048" w14:textId="77777777" w:rsidR="00F47B84" w:rsidRPr="00B107D7" w:rsidRDefault="00F47B84" w:rsidP="00FC5F25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696689DD" w14:textId="43D2E4CD" w:rsidR="00ED5F48" w:rsidRPr="00B107D7" w:rsidRDefault="00ED5F48" w:rsidP="00FC5F25">
      <w:pPr>
        <w:pStyle w:val="Months"/>
        <w:jc w:val="center"/>
        <w:rPr>
          <w:rFonts w:ascii="Century Gothic" w:hAnsi="Century Gothic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36" w:space="0" w:color="FFFFFF" w:themeColor="background1"/>
          <w:left w:val="single" w:sz="36" w:space="0" w:color="FFFFFF" w:themeColor="background1"/>
          <w:bottom w:val="single" w:sz="36" w:space="0" w:color="FFFFFF" w:themeColor="background1"/>
          <w:right w:val="single" w:sz="36" w:space="0" w:color="FFFFFF" w:themeColor="background1"/>
          <w:insideH w:val="single" w:sz="36" w:space="0" w:color="FFFFFF" w:themeColor="background1"/>
          <w:insideV w:val="single" w:sz="36" w:space="0" w:color="FFFFFF" w:themeColor="background1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160"/>
        <w:gridCol w:w="2189"/>
        <w:gridCol w:w="2195"/>
        <w:gridCol w:w="2195"/>
        <w:gridCol w:w="2195"/>
        <w:gridCol w:w="2195"/>
        <w:gridCol w:w="2155"/>
      </w:tblGrid>
      <w:tr w:rsidR="006F5860" w:rsidRPr="00B107D7" w14:paraId="546A3C18" w14:textId="77777777" w:rsidTr="00331FC3">
        <w:trPr>
          <w:trHeight w:val="340"/>
        </w:trPr>
        <w:tc>
          <w:tcPr>
            <w:tcW w:w="707" w:type="pct"/>
            <w:shd w:val="clear" w:color="auto" w:fill="A6A6A6" w:themeFill="background1" w:themeFillShade="A6"/>
            <w:vAlign w:val="center"/>
          </w:tcPr>
          <w:p w14:paraId="1DC3C153" w14:textId="695133FB" w:rsidR="006F5860" w:rsidRPr="00331FC3" w:rsidRDefault="00201327" w:rsidP="006F5860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20"/>
                <w:szCs w:val="20"/>
              </w:rPr>
            </w:pPr>
            <w:r w:rsidRPr="00331FC3">
              <w:rPr>
                <w:rFonts w:ascii="Century Gothic" w:hAnsi="Century Gothic" w:cs="Calibri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LUNEDI</w:t>
            </w:r>
          </w:p>
        </w:tc>
        <w:tc>
          <w:tcPr>
            <w:tcW w:w="716" w:type="pct"/>
            <w:shd w:val="clear" w:color="auto" w:fill="A6A6A6" w:themeFill="background1" w:themeFillShade="A6"/>
            <w:vAlign w:val="center"/>
          </w:tcPr>
          <w:p w14:paraId="79DC3F0D" w14:textId="4644E005" w:rsidR="006F5860" w:rsidRPr="00331FC3" w:rsidRDefault="00201327" w:rsidP="006F5860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20"/>
                <w:szCs w:val="20"/>
              </w:rPr>
            </w:pPr>
            <w:r w:rsidRPr="00331FC3">
              <w:rPr>
                <w:rFonts w:ascii="Century Gothic" w:hAnsi="Century Gothic" w:cs="Calibri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MARTEDI</w:t>
            </w:r>
          </w:p>
        </w:tc>
        <w:tc>
          <w:tcPr>
            <w:tcW w:w="718" w:type="pct"/>
            <w:shd w:val="clear" w:color="auto" w:fill="A6A6A6" w:themeFill="background1" w:themeFillShade="A6"/>
            <w:vAlign w:val="center"/>
          </w:tcPr>
          <w:p w14:paraId="116BD4E1" w14:textId="6891EC05" w:rsidR="006F5860" w:rsidRPr="00331FC3" w:rsidRDefault="00201327" w:rsidP="006F5860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20"/>
                <w:szCs w:val="20"/>
              </w:rPr>
            </w:pPr>
            <w:r w:rsidRPr="00331FC3">
              <w:rPr>
                <w:rFonts w:ascii="Century Gothic" w:hAnsi="Century Gothic" w:cs="Calibri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MERCOLEDI</w:t>
            </w:r>
          </w:p>
        </w:tc>
        <w:tc>
          <w:tcPr>
            <w:tcW w:w="718" w:type="pct"/>
            <w:shd w:val="clear" w:color="auto" w:fill="A6A6A6" w:themeFill="background1" w:themeFillShade="A6"/>
            <w:vAlign w:val="center"/>
          </w:tcPr>
          <w:p w14:paraId="70D278A7" w14:textId="0B74314F" w:rsidR="006F5860" w:rsidRPr="00331FC3" w:rsidRDefault="00201327" w:rsidP="006F5860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20"/>
                <w:szCs w:val="20"/>
              </w:rPr>
            </w:pPr>
            <w:r w:rsidRPr="00331FC3">
              <w:rPr>
                <w:rFonts w:ascii="Century Gothic" w:hAnsi="Century Gothic" w:cs="Calibri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GIOVEDI</w:t>
            </w:r>
          </w:p>
        </w:tc>
        <w:tc>
          <w:tcPr>
            <w:tcW w:w="718" w:type="pct"/>
            <w:shd w:val="clear" w:color="auto" w:fill="A6A6A6" w:themeFill="background1" w:themeFillShade="A6"/>
            <w:vAlign w:val="center"/>
          </w:tcPr>
          <w:p w14:paraId="556B925B" w14:textId="1727B084" w:rsidR="006F5860" w:rsidRPr="00331FC3" w:rsidRDefault="00201327" w:rsidP="006F5860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20"/>
                <w:szCs w:val="20"/>
              </w:rPr>
            </w:pPr>
            <w:r w:rsidRPr="00331FC3">
              <w:rPr>
                <w:rFonts w:ascii="Century Gothic" w:hAnsi="Century Gothic" w:cs="Calibri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VENERDI</w:t>
            </w:r>
          </w:p>
        </w:tc>
        <w:tc>
          <w:tcPr>
            <w:tcW w:w="718" w:type="pct"/>
            <w:shd w:val="clear" w:color="auto" w:fill="01E5E5"/>
            <w:vAlign w:val="center"/>
          </w:tcPr>
          <w:p w14:paraId="1ADA9849" w14:textId="05823EA3" w:rsidR="006F5860" w:rsidRPr="00331FC3" w:rsidRDefault="00201327" w:rsidP="006F5860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20"/>
                <w:szCs w:val="20"/>
              </w:rPr>
            </w:pPr>
            <w:r w:rsidRPr="00331FC3">
              <w:rPr>
                <w:rFonts w:ascii="Century Gothic" w:hAnsi="Century Gothic" w:cs="Calibri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SABATO</w:t>
            </w:r>
          </w:p>
        </w:tc>
        <w:tc>
          <w:tcPr>
            <w:tcW w:w="705" w:type="pct"/>
            <w:shd w:val="clear" w:color="auto" w:fill="01E5E5"/>
            <w:vAlign w:val="center"/>
          </w:tcPr>
          <w:p w14:paraId="4F10D939" w14:textId="7144D2A1" w:rsidR="006F5860" w:rsidRPr="00331FC3" w:rsidRDefault="00201327" w:rsidP="006F5860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20"/>
                <w:szCs w:val="20"/>
              </w:rPr>
            </w:pPr>
            <w:r w:rsidRPr="00331FC3">
              <w:rPr>
                <w:rFonts w:ascii="Century Gothic" w:hAnsi="Century Gothic" w:cs="Calibri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DOMENICA</w:t>
            </w:r>
          </w:p>
        </w:tc>
      </w:tr>
      <w:tr w:rsidR="00ED5F48" w:rsidRPr="00B107D7" w14:paraId="57699A99" w14:textId="77777777" w:rsidTr="00331FC3">
        <w:trPr>
          <w:trHeight w:val="1134"/>
        </w:trPr>
        <w:tc>
          <w:tcPr>
            <w:tcW w:w="707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0A903D23" w14:textId="2504888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MonthStart6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" 1 ""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5A862814" w14:textId="137A06E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MonthStart6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107D7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67BC623A" w14:textId="254D850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MonthStart6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4111388A" w14:textId="0FCB00D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MonthStart6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4CB2EE6F" w14:textId="7EE020A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MonthStart6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0771EC2C" w14:textId="73752F4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MonthStart6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387E1147" w14:textId="73C0AF8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MonthStart6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22248B72" w14:textId="77777777" w:rsidTr="00331FC3">
        <w:trPr>
          <w:trHeight w:val="1134"/>
        </w:trPr>
        <w:tc>
          <w:tcPr>
            <w:tcW w:w="707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095CB634" w14:textId="19EB52B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44C69B78" w14:textId="09BE4E0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12471560" w14:textId="7678E64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4C0BC1FD" w14:textId="3D7AAC7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7A1DF700" w14:textId="3327C1E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6A99B103" w14:textId="0847595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25289D3A" w14:textId="6C06086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2C709336" w14:textId="77777777" w:rsidTr="00331FC3">
        <w:trPr>
          <w:trHeight w:val="1134"/>
        </w:trPr>
        <w:tc>
          <w:tcPr>
            <w:tcW w:w="707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6F0651ED" w14:textId="7FAD623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6081F62B" w14:textId="5B0A3C7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74CDC03C" w14:textId="645B6EB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1454BE3A" w14:textId="2F9F493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12127770" w14:textId="2C28EC5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697CB849" w14:textId="4FBD670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70B6B5FD" w14:textId="2999788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64D70266" w14:textId="77777777" w:rsidTr="00331FC3">
        <w:trPr>
          <w:trHeight w:val="1134"/>
        </w:trPr>
        <w:tc>
          <w:tcPr>
            <w:tcW w:w="707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75CC5276" w14:textId="4C4DDA9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3A845C86" w14:textId="205617A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02DE4AA3" w14:textId="3FFB630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24E20D68" w14:textId="3C5A44C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0F291F7C" w14:textId="40E96FC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37A99437" w14:textId="6240982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7FA7D659" w14:textId="19FEAD1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57201894" w14:textId="77777777" w:rsidTr="00331FC3">
        <w:trPr>
          <w:trHeight w:val="1134"/>
        </w:trPr>
        <w:tc>
          <w:tcPr>
            <w:tcW w:w="707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2783FCD1" w14:textId="52B6BC6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0D8697C6" w14:textId="3ABA137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7F794318" w14:textId="464C569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6A0FEA73" w14:textId="7AB4DBF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7FA22BFE" w14:textId="79EC19B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0B7EB6E6" w14:textId="490D881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173B4057" w14:textId="106B391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2B2D1670" w14:textId="77777777" w:rsidTr="00331FC3">
        <w:trPr>
          <w:trHeight w:val="1134"/>
        </w:trPr>
        <w:tc>
          <w:tcPr>
            <w:tcW w:w="707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055BD0D8" w14:textId="5A910D2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2E67913D" w14:textId="58F0FF2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563B8F6D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45FA2044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27B4981D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563C47FB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5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61A251E8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853"/>
        <w:gridCol w:w="7699"/>
        <w:gridCol w:w="3846"/>
      </w:tblGrid>
      <w:tr w:rsidR="00F47B84" w:rsidRPr="00B107D7" w14:paraId="57F999B1" w14:textId="7B7F19F9" w:rsidTr="00907BEC">
        <w:trPr>
          <w:trHeight w:val="2268"/>
        </w:trPr>
        <w:tc>
          <w:tcPr>
            <w:tcW w:w="1251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795"/>
              <w:gridCol w:w="1470"/>
              <w:gridCol w:w="905"/>
              <w:gridCol w:w="683"/>
            </w:tblGrid>
            <w:tr w:rsidR="00F47B84" w:rsidRPr="00B107D7" w14:paraId="5F764762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44E0CB89" w14:textId="77777777" w:rsidR="00F47B84" w:rsidRPr="007D7864" w:rsidRDefault="00F47B84" w:rsidP="007D7864">
                  <w:pPr>
                    <w:pStyle w:val="ad"/>
                    <w:jc w:val="left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7EED294C" w14:textId="684DA5A3" w:rsidR="00F47B84" w:rsidRPr="007D7864" w:rsidRDefault="00201327" w:rsidP="007D7864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GIUGNO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6B564357" w14:textId="7C8D632D" w:rsidR="00F47B84" w:rsidRPr="007D7864" w:rsidRDefault="00F47B84" w:rsidP="007D7864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2023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52E96937" w14:textId="77777777" w:rsidR="00F47B84" w:rsidRPr="007D7864" w:rsidRDefault="00F47B84" w:rsidP="007D7864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579D63BA" w14:textId="77777777" w:rsidR="00F47B84" w:rsidRPr="00B107D7" w:rsidRDefault="00F47B84" w:rsidP="007D7864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1"/>
              <w:gridCol w:w="550"/>
              <w:gridCol w:w="551"/>
              <w:gridCol w:w="550"/>
              <w:gridCol w:w="551"/>
              <w:gridCol w:w="550"/>
              <w:gridCol w:w="550"/>
            </w:tblGrid>
            <w:tr w:rsidR="00F47B84" w:rsidRPr="00B107D7" w14:paraId="3ED8A673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C07AA57" w14:textId="30CACD7B" w:rsidR="00F47B84" w:rsidRPr="00B107D7" w:rsidRDefault="0020132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D1EA84A" w14:textId="3A11F504" w:rsidR="00F47B84" w:rsidRPr="00B107D7" w:rsidRDefault="0020132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C2B132B" w14:textId="0277F3F4" w:rsidR="00F47B84" w:rsidRPr="00B107D7" w:rsidRDefault="0020132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ME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B8B553B" w14:textId="785B9B12" w:rsidR="00F47B84" w:rsidRPr="00B107D7" w:rsidRDefault="0020132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GI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B516E9B" w14:textId="3B44DF06" w:rsidR="00F47B84" w:rsidRPr="00B107D7" w:rsidRDefault="0020132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VE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E0D16AA" w14:textId="02D7F14A" w:rsidR="00F47B84" w:rsidRPr="00B107D7" w:rsidRDefault="0020132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72B2FE2" w14:textId="7A136B3D" w:rsidR="00F47B84" w:rsidRPr="00B107D7" w:rsidRDefault="0020132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DO</w:t>
                  </w:r>
                </w:p>
              </w:tc>
            </w:tr>
            <w:tr w:rsidR="00F47B84" w:rsidRPr="00B107D7" w14:paraId="31F40057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8767035" w14:textId="02EC1F20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2BB6059" w14:textId="50AA9432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96BE790" w14:textId="366B8933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B9F3FBF" w14:textId="3DDF8F02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75D8AAF" w14:textId="7041D9A0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A9E1EA2" w14:textId="42CBDF10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F0A1C7F" w14:textId="350A649B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5C97625A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8BDD907" w14:textId="3AE97C1B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63BD010" w14:textId="1493281B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FA9CCA7" w14:textId="1174035E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01D1084" w14:textId="0406372E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60F565E" w14:textId="24C80CE2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57139C0" w14:textId="6E97695C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3C16046" w14:textId="6175895F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272C15CA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6A4F987" w14:textId="7DF022DA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20579EB" w14:textId="4A8BEDDF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7233052" w14:textId="014678B5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C018EAE" w14:textId="70418E50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2CBA1B2" w14:textId="20D59E48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9070680" w14:textId="5354B914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D91385C" w14:textId="49C72321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547515FE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14C9D3B" w14:textId="23E591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338B8C6" w14:textId="5B5E8886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21563B0" w14:textId="5A1A31D5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99E3605" w14:textId="42B34742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58B4AE9" w14:textId="05B04B58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BC5B877" w14:textId="5DB3D016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B4295AE" w14:textId="5ADBA04E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5A542201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AD98CB0" w14:textId="16BF23E5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6F7067D" w14:textId="7BE06192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DC0DF58" w14:textId="55FC6C1D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B452F92" w14:textId="7A32283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83EF6F0" w14:textId="24ED5FDC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2943B9E" w14:textId="1263301F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BBFDB7E" w14:textId="55BDADA0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572B4475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8A957CB" w14:textId="5A7CB409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399F6B0" w14:textId="2E23EA0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499A604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582A665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0363A58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B693103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D8A2146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3F8B8D45" w14:textId="77777777" w:rsidR="00F47B84" w:rsidRPr="00B107D7" w:rsidRDefault="00F47B84" w:rsidP="00FC5F25">
            <w:pPr>
              <w:pStyle w:val="ad"/>
              <w:jc w:val="left"/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2500" w:type="pct"/>
            <w:tcMar>
              <w:left w:w="142" w:type="dxa"/>
              <w:right w:w="142" w:type="dxa"/>
            </w:tcMar>
            <w:vAlign w:val="bottom"/>
          </w:tcPr>
          <w:p w14:paraId="1C85D291" w14:textId="2831D279" w:rsidR="00F47B84" w:rsidRPr="00F47B84" w:rsidRDefault="00201327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  <w:t>LUGLIO</w:t>
            </w:r>
          </w:p>
          <w:p w14:paraId="3BE4EA34" w14:textId="0BAE1F60" w:rsidR="00F47B84" w:rsidRPr="00B107D7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2023</w:t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1249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788"/>
              <w:gridCol w:w="1481"/>
              <w:gridCol w:w="905"/>
              <w:gridCol w:w="672"/>
            </w:tblGrid>
            <w:tr w:rsidR="00F47B84" w:rsidRPr="00B107D7" w14:paraId="4C066777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4AE647AF" w14:textId="77777777" w:rsidR="00F47B84" w:rsidRPr="007D7864" w:rsidRDefault="00F47B84" w:rsidP="007D7864">
                  <w:pPr>
                    <w:pStyle w:val="ad"/>
                    <w:jc w:val="left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7F58DFE9" w14:textId="6F61BB04" w:rsidR="00F47B84" w:rsidRPr="007D7864" w:rsidRDefault="00201327" w:rsidP="007D7864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AGOSTO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0F92D799" w14:textId="71356263" w:rsidR="00F47B84" w:rsidRPr="007D7864" w:rsidRDefault="00F47B84" w:rsidP="007D7864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2023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0F65B611" w14:textId="77777777" w:rsidR="00F47B84" w:rsidRPr="007D7864" w:rsidRDefault="00F47B84" w:rsidP="007D7864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2CBC3066" w14:textId="77777777" w:rsidR="00F47B84" w:rsidRPr="00B107D7" w:rsidRDefault="00F47B84" w:rsidP="007D7864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49"/>
              <w:gridCol w:w="550"/>
              <w:gridCol w:w="550"/>
              <w:gridCol w:w="549"/>
              <w:gridCol w:w="550"/>
              <w:gridCol w:w="549"/>
              <w:gridCol w:w="549"/>
            </w:tblGrid>
            <w:tr w:rsidR="00F47B84" w:rsidRPr="00B107D7" w14:paraId="59FAE04C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A998FAC" w14:textId="1696B9C9" w:rsidR="00F47B84" w:rsidRPr="00B107D7" w:rsidRDefault="0020132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029926E" w14:textId="0F7ADBCA" w:rsidR="00F47B84" w:rsidRPr="00B107D7" w:rsidRDefault="0020132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5E32A60" w14:textId="182529C1" w:rsidR="00F47B84" w:rsidRPr="00B107D7" w:rsidRDefault="0020132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ME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6DD895C" w14:textId="0A73CA0C" w:rsidR="00F47B84" w:rsidRPr="00B107D7" w:rsidRDefault="0020132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GI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BEB402C" w14:textId="3C9004FF" w:rsidR="00F47B84" w:rsidRPr="00B107D7" w:rsidRDefault="0020132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VE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B09C934" w14:textId="731A2BBF" w:rsidR="00F47B84" w:rsidRPr="00B107D7" w:rsidRDefault="0020132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178950D" w14:textId="3D96D129" w:rsidR="00F47B84" w:rsidRPr="00B107D7" w:rsidRDefault="0020132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DO</w:t>
                  </w:r>
                </w:p>
              </w:tc>
            </w:tr>
            <w:tr w:rsidR="00F47B84" w:rsidRPr="00B107D7" w14:paraId="5A6733A9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87BB5E1" w14:textId="381F99BF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CFD2C4B" w14:textId="44517932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798EB85" w14:textId="62C91111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09048F2" w14:textId="0DFA3395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A4B60E0" w14:textId="2FDAB78B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8D0600B" w14:textId="47B9E563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D016AB4" w14:textId="4C4DE7AE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1CE2011B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435C40B" w14:textId="033631FF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DAEB82E" w14:textId="219B49FF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2DCA2EB" w14:textId="0D5957F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562BB8F" w14:textId="36F94990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7C21A8B" w14:textId="3FA763E8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C8105CF" w14:textId="79BFC7A3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CC8C2B2" w14:textId="293CD6D5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575CFBCE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5512581" w14:textId="10061ECF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5187E49" w14:textId="7448EDA0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7B187BF" w14:textId="6BB9F104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0B159F7" w14:textId="1D44FD8A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ED53FAE" w14:textId="18D1A682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5F8E615" w14:textId="5DAFF636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89F6E73" w14:textId="1350DE9F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70EC8CE9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534F95C" w14:textId="659AF9E1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C4F0AFF" w14:textId="5F7486A3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F65CAE6" w14:textId="77EFF951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F25D9E7" w14:textId="4C42240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A2578F6" w14:textId="0FE2725F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A9E73EC" w14:textId="29C6E0EF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BD1F68E" w14:textId="758A6DF2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65A5E0A9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DE6B311" w14:textId="16AA7BD6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67066B8" w14:textId="378D6D95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1218EFD" w14:textId="7E1266D9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F775A32" w14:textId="626B0A45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0CC2BA5" w14:textId="705C37E9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3B33FF8" w14:textId="271F9221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EA9DD91" w14:textId="671D8010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4C6427F3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7A89D32" w14:textId="27DF0D54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AA34CED" w14:textId="074DC6FA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5CAD7B2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1C198F6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B15F247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3FC709F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6797402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56145B3E" w14:textId="77777777" w:rsidR="00F47B84" w:rsidRPr="00B107D7" w:rsidRDefault="00F47B84" w:rsidP="00FC5F25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658049A2" w14:textId="382900B2" w:rsidR="00ED5F48" w:rsidRPr="00B107D7" w:rsidRDefault="00ED5F48" w:rsidP="00FC5F25">
      <w:pPr>
        <w:pStyle w:val="Months"/>
        <w:jc w:val="center"/>
        <w:rPr>
          <w:rFonts w:ascii="Century Gothic" w:hAnsi="Century Gothic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36" w:space="0" w:color="FFFFFF" w:themeColor="background1"/>
          <w:left w:val="single" w:sz="36" w:space="0" w:color="FFFFFF" w:themeColor="background1"/>
          <w:bottom w:val="single" w:sz="36" w:space="0" w:color="FFFFFF" w:themeColor="background1"/>
          <w:right w:val="single" w:sz="36" w:space="0" w:color="FFFFFF" w:themeColor="background1"/>
          <w:insideH w:val="single" w:sz="36" w:space="0" w:color="FFFFFF" w:themeColor="background1"/>
          <w:insideV w:val="single" w:sz="36" w:space="0" w:color="FFFFFF" w:themeColor="background1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160"/>
        <w:gridCol w:w="2189"/>
        <w:gridCol w:w="2195"/>
        <w:gridCol w:w="2195"/>
        <w:gridCol w:w="2195"/>
        <w:gridCol w:w="2195"/>
        <w:gridCol w:w="2155"/>
      </w:tblGrid>
      <w:tr w:rsidR="006F5860" w:rsidRPr="00B107D7" w14:paraId="2A07B664" w14:textId="77777777" w:rsidTr="00331FC3">
        <w:trPr>
          <w:trHeight w:val="340"/>
        </w:trPr>
        <w:tc>
          <w:tcPr>
            <w:tcW w:w="707" w:type="pct"/>
            <w:shd w:val="clear" w:color="auto" w:fill="A6A6A6" w:themeFill="background1" w:themeFillShade="A6"/>
            <w:vAlign w:val="center"/>
          </w:tcPr>
          <w:p w14:paraId="0595B0EF" w14:textId="2AF3782A" w:rsidR="006F5860" w:rsidRPr="00331FC3" w:rsidRDefault="00201327" w:rsidP="006F5860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20"/>
                <w:szCs w:val="20"/>
              </w:rPr>
            </w:pPr>
            <w:r w:rsidRPr="00331FC3">
              <w:rPr>
                <w:rFonts w:ascii="Century Gothic" w:hAnsi="Century Gothic" w:cs="Calibri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LUNEDI</w:t>
            </w:r>
          </w:p>
        </w:tc>
        <w:tc>
          <w:tcPr>
            <w:tcW w:w="716" w:type="pct"/>
            <w:shd w:val="clear" w:color="auto" w:fill="A6A6A6" w:themeFill="background1" w:themeFillShade="A6"/>
            <w:vAlign w:val="center"/>
          </w:tcPr>
          <w:p w14:paraId="5AB17593" w14:textId="1951B2EE" w:rsidR="006F5860" w:rsidRPr="00331FC3" w:rsidRDefault="00201327" w:rsidP="006F5860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20"/>
                <w:szCs w:val="20"/>
              </w:rPr>
            </w:pPr>
            <w:r w:rsidRPr="00331FC3">
              <w:rPr>
                <w:rFonts w:ascii="Century Gothic" w:hAnsi="Century Gothic" w:cs="Calibri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MARTEDI</w:t>
            </w:r>
          </w:p>
        </w:tc>
        <w:tc>
          <w:tcPr>
            <w:tcW w:w="718" w:type="pct"/>
            <w:shd w:val="clear" w:color="auto" w:fill="A6A6A6" w:themeFill="background1" w:themeFillShade="A6"/>
            <w:vAlign w:val="center"/>
          </w:tcPr>
          <w:p w14:paraId="64F85D72" w14:textId="63775C31" w:rsidR="006F5860" w:rsidRPr="00331FC3" w:rsidRDefault="00201327" w:rsidP="006F5860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20"/>
                <w:szCs w:val="20"/>
              </w:rPr>
            </w:pPr>
            <w:r w:rsidRPr="00331FC3">
              <w:rPr>
                <w:rFonts w:ascii="Century Gothic" w:hAnsi="Century Gothic" w:cs="Calibri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MERCOLEDI</w:t>
            </w:r>
          </w:p>
        </w:tc>
        <w:tc>
          <w:tcPr>
            <w:tcW w:w="718" w:type="pct"/>
            <w:shd w:val="clear" w:color="auto" w:fill="A6A6A6" w:themeFill="background1" w:themeFillShade="A6"/>
            <w:vAlign w:val="center"/>
          </w:tcPr>
          <w:p w14:paraId="2725BE79" w14:textId="6F28B0C4" w:rsidR="006F5860" w:rsidRPr="00331FC3" w:rsidRDefault="00201327" w:rsidP="006F5860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20"/>
                <w:szCs w:val="20"/>
              </w:rPr>
            </w:pPr>
            <w:r w:rsidRPr="00331FC3">
              <w:rPr>
                <w:rFonts w:ascii="Century Gothic" w:hAnsi="Century Gothic" w:cs="Calibri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GIOVEDI</w:t>
            </w:r>
          </w:p>
        </w:tc>
        <w:tc>
          <w:tcPr>
            <w:tcW w:w="718" w:type="pct"/>
            <w:shd w:val="clear" w:color="auto" w:fill="A6A6A6" w:themeFill="background1" w:themeFillShade="A6"/>
            <w:vAlign w:val="center"/>
          </w:tcPr>
          <w:p w14:paraId="6E08FC8C" w14:textId="1239D8AA" w:rsidR="006F5860" w:rsidRPr="00331FC3" w:rsidRDefault="00201327" w:rsidP="006F5860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20"/>
                <w:szCs w:val="20"/>
              </w:rPr>
            </w:pPr>
            <w:r w:rsidRPr="00331FC3">
              <w:rPr>
                <w:rFonts w:ascii="Century Gothic" w:hAnsi="Century Gothic" w:cs="Calibri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VENERDI</w:t>
            </w:r>
          </w:p>
        </w:tc>
        <w:tc>
          <w:tcPr>
            <w:tcW w:w="718" w:type="pct"/>
            <w:shd w:val="clear" w:color="auto" w:fill="01E5E5"/>
            <w:vAlign w:val="center"/>
          </w:tcPr>
          <w:p w14:paraId="69CD89D5" w14:textId="376F85D8" w:rsidR="006F5860" w:rsidRPr="00331FC3" w:rsidRDefault="00201327" w:rsidP="006F5860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20"/>
                <w:szCs w:val="20"/>
              </w:rPr>
            </w:pPr>
            <w:r w:rsidRPr="00331FC3">
              <w:rPr>
                <w:rFonts w:ascii="Century Gothic" w:hAnsi="Century Gothic" w:cs="Calibri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SABATO</w:t>
            </w:r>
          </w:p>
        </w:tc>
        <w:tc>
          <w:tcPr>
            <w:tcW w:w="705" w:type="pct"/>
            <w:shd w:val="clear" w:color="auto" w:fill="01E5E5"/>
            <w:vAlign w:val="center"/>
          </w:tcPr>
          <w:p w14:paraId="0D2D9DB4" w14:textId="628BA741" w:rsidR="006F5860" w:rsidRPr="00331FC3" w:rsidRDefault="00201327" w:rsidP="006F5860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20"/>
                <w:szCs w:val="20"/>
              </w:rPr>
            </w:pPr>
            <w:r w:rsidRPr="00331FC3">
              <w:rPr>
                <w:rFonts w:ascii="Century Gothic" w:hAnsi="Century Gothic" w:cs="Calibri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DOMENICA</w:t>
            </w:r>
          </w:p>
        </w:tc>
      </w:tr>
      <w:tr w:rsidR="00ED5F48" w:rsidRPr="00B107D7" w14:paraId="250FBDA1" w14:textId="77777777" w:rsidTr="008F1275">
        <w:trPr>
          <w:trHeight w:val="1134"/>
        </w:trPr>
        <w:tc>
          <w:tcPr>
            <w:tcW w:w="707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04ECF66B" w14:textId="48440B5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" 1 ""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11B6236B" w14:textId="68169E7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C4F96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13796A5C" w14:textId="306FDA3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33F1FE86" w14:textId="6B85E24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65BE2FDF" w14:textId="77FC97E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4C3F6C02" w14:textId="6E09F62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381F5514" w14:textId="359571B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7366C7E6" w14:textId="77777777" w:rsidTr="008F1275">
        <w:trPr>
          <w:trHeight w:val="1134"/>
        </w:trPr>
        <w:tc>
          <w:tcPr>
            <w:tcW w:w="707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67EA8966" w14:textId="3221D7E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2BA60BF0" w14:textId="3F97134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1C24AFA9" w14:textId="1894AAD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4673A615" w14:textId="7AB9E9C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5DB75C9A" w14:textId="3797DB8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5E686C24" w14:textId="080EFB8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67098601" w14:textId="7F6F40A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203AD7F0" w14:textId="77777777" w:rsidTr="008F1275">
        <w:trPr>
          <w:trHeight w:val="1134"/>
        </w:trPr>
        <w:tc>
          <w:tcPr>
            <w:tcW w:w="707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490FC634" w14:textId="0B73623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7D339845" w14:textId="0541F50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3F659809" w14:textId="29FFB62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37866C9C" w14:textId="1DB90BE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3B016042" w14:textId="524C911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3ED697AC" w14:textId="4B76A22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49857734" w14:textId="01D6D37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671CE60E" w14:textId="77777777" w:rsidTr="008F1275">
        <w:trPr>
          <w:trHeight w:val="1134"/>
        </w:trPr>
        <w:tc>
          <w:tcPr>
            <w:tcW w:w="707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0C7AE80F" w14:textId="105373D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62254111" w14:textId="0B81D7F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4A3E1D2A" w14:textId="16B9763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4BF1B4FD" w14:textId="76B290D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12B93ADC" w14:textId="28B200E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6713C171" w14:textId="08ED9F5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7BF0FCBD" w14:textId="03455E4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3D3EA8D2" w14:textId="77777777" w:rsidTr="008F1275">
        <w:trPr>
          <w:trHeight w:val="1134"/>
        </w:trPr>
        <w:tc>
          <w:tcPr>
            <w:tcW w:w="707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5AB2899E" w14:textId="1669495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0E5646C5" w14:textId="7ABB665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1EE5BB46" w14:textId="366CA72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6E4E3FBF" w14:textId="068B978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4AF081FD" w14:textId="3CF5883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07B7ADA4" w14:textId="2559AB5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2C8D212E" w14:textId="595F214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5D0A46A4" w14:textId="77777777" w:rsidTr="008F1275">
        <w:trPr>
          <w:trHeight w:val="1134"/>
        </w:trPr>
        <w:tc>
          <w:tcPr>
            <w:tcW w:w="707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27DF423A" w14:textId="23745B2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3AFC7EEA" w14:textId="265EE77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039DBAAB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550ED590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3523CBEE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39534267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5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4A273432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853"/>
        <w:gridCol w:w="7699"/>
        <w:gridCol w:w="3846"/>
      </w:tblGrid>
      <w:tr w:rsidR="00F47B84" w:rsidRPr="00FA5682" w14:paraId="3897A9E6" w14:textId="6AA1C055" w:rsidTr="00907BEC">
        <w:trPr>
          <w:trHeight w:val="2268"/>
        </w:trPr>
        <w:tc>
          <w:tcPr>
            <w:tcW w:w="1251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859"/>
              <w:gridCol w:w="1277"/>
              <w:gridCol w:w="905"/>
              <w:gridCol w:w="812"/>
            </w:tblGrid>
            <w:tr w:rsidR="00F47B84" w:rsidRPr="00B107D7" w14:paraId="1C1DE5AA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30FFC26F" w14:textId="77777777" w:rsidR="00F47B84" w:rsidRPr="00046855" w:rsidRDefault="00F47B84" w:rsidP="00046855">
                  <w:pPr>
                    <w:pStyle w:val="ad"/>
                    <w:jc w:val="left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5ED2EC45" w14:textId="13F8F33B" w:rsidR="00F47B84" w:rsidRPr="00046855" w:rsidRDefault="00201327" w:rsidP="00046855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LUGLIO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5CBF0C00" w14:textId="40B57FBE" w:rsidR="00F47B84" w:rsidRPr="00046855" w:rsidRDefault="00F47B84" w:rsidP="00046855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2023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49B411DB" w14:textId="77777777" w:rsidR="00F47B84" w:rsidRPr="00046855" w:rsidRDefault="00F47B84" w:rsidP="00046855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42005BD6" w14:textId="77777777" w:rsidR="00F47B84" w:rsidRPr="00B107D7" w:rsidRDefault="00F47B84" w:rsidP="00046855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1"/>
              <w:gridCol w:w="550"/>
              <w:gridCol w:w="551"/>
              <w:gridCol w:w="550"/>
              <w:gridCol w:w="551"/>
              <w:gridCol w:w="550"/>
              <w:gridCol w:w="550"/>
            </w:tblGrid>
            <w:tr w:rsidR="00F47B84" w:rsidRPr="00046855" w14:paraId="3E59FE93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2CFF99C" w14:textId="5EFFE238" w:rsidR="00F47B84" w:rsidRPr="00046855" w:rsidRDefault="0020132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FA7997C" w14:textId="1A5D18FE" w:rsidR="00F47B84" w:rsidRPr="00046855" w:rsidRDefault="0020132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BB7EC48" w14:textId="26A3F49C" w:rsidR="00F47B84" w:rsidRPr="00046855" w:rsidRDefault="0020132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ME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9F075E0" w14:textId="7E5F1483" w:rsidR="00F47B84" w:rsidRPr="00046855" w:rsidRDefault="0020132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GI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8E6E59E" w14:textId="6D94682C" w:rsidR="00F47B84" w:rsidRPr="00046855" w:rsidRDefault="0020132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VE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D03D708" w14:textId="6D1E58EA" w:rsidR="00F47B84" w:rsidRPr="00046855" w:rsidRDefault="0020132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75D38D5" w14:textId="62A31DB0" w:rsidR="00F47B84" w:rsidRPr="00046855" w:rsidRDefault="0020132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DO</w:t>
                  </w:r>
                </w:p>
              </w:tc>
            </w:tr>
            <w:tr w:rsidR="00F47B84" w:rsidRPr="00046855" w14:paraId="316B4155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D8813EA" w14:textId="02012075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870A891" w14:textId="3675A3AB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4FF6AC3" w14:textId="1F7DEC23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5AF9B80" w14:textId="1AFD694E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CED3D1E" w14:textId="61FC934C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44E638B" w14:textId="295578AC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E4D9573" w14:textId="5ADBAF81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046855" w14:paraId="5A4BAA8A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AB62AB9" w14:textId="58A036EB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991FB09" w14:textId="46B0B12B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0585D9D" w14:textId="4F3AC918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90C259A" w14:textId="72134BF3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20B6F6A" w14:textId="12C74E4D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BBE39FB" w14:textId="21B60CD2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BC3316C" w14:textId="5F2087D0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046855" w14:paraId="2321E5D6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3DA53B7" w14:textId="6FF05261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9CA5652" w14:textId="090AE3AA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25E3C2A" w14:textId="213E750F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436EFD2" w14:textId="2C64CC33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A9B3FF4" w14:textId="75546194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0F1465D" w14:textId="7642E358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32525A4" w14:textId="6BECA188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046855" w14:paraId="4E21CBB4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67B13BD" w14:textId="7519090B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AB12110" w14:textId="3CD3F23E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84E2FC4" w14:textId="06E6E812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A8B3A96" w14:textId="368B738C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A5351CE" w14:textId="0EA1A6F9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975FFFD" w14:textId="173E6FE3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EEA5093" w14:textId="15149CAA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046855" w14:paraId="612136E2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19089FE" w14:textId="495793E8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10A8155" w14:textId="5F48762E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B106C3A" w14:textId="6B24BC37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014C3F3" w14:textId="1BA25773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7AE1F6D" w14:textId="4C51AFE7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DF86822" w14:textId="7A02A449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DBFC625" w14:textId="5DFC95B5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046855" w14:paraId="43686691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24353D8" w14:textId="1D208AF3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BF453D7" w14:textId="37E04D20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7415F28" w14:textId="77777777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1EC6BB4" w14:textId="77777777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5ECC0FD" w14:textId="77777777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6B499A2" w14:textId="77777777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97688BC" w14:textId="77777777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4B203E0B" w14:textId="77777777" w:rsidR="00F47B84" w:rsidRPr="00B107D7" w:rsidRDefault="00F47B84" w:rsidP="00FC5F25">
            <w:pPr>
              <w:pStyle w:val="ad"/>
              <w:jc w:val="left"/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2500" w:type="pct"/>
            <w:tcMar>
              <w:left w:w="142" w:type="dxa"/>
              <w:right w:w="142" w:type="dxa"/>
            </w:tcMar>
            <w:vAlign w:val="bottom"/>
          </w:tcPr>
          <w:p w14:paraId="289717E6" w14:textId="10E585D2" w:rsidR="00F47B84" w:rsidRPr="00F47B84" w:rsidRDefault="00201327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  <w:t>AGOSTO</w:t>
            </w:r>
          </w:p>
          <w:p w14:paraId="055F6AFA" w14:textId="10808901" w:rsidR="00F47B84" w:rsidRPr="00B107D7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2023</w:t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1249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715"/>
              <w:gridCol w:w="1701"/>
              <w:gridCol w:w="905"/>
              <w:gridCol w:w="525"/>
            </w:tblGrid>
            <w:tr w:rsidR="00F47B84" w:rsidRPr="00B107D7" w14:paraId="153C5C83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7024C989" w14:textId="77777777" w:rsidR="00F47B84" w:rsidRPr="00046855" w:rsidRDefault="00F47B84" w:rsidP="00046855">
                  <w:pPr>
                    <w:pStyle w:val="ad"/>
                    <w:jc w:val="left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4E548661" w14:textId="1437F65D" w:rsidR="00F47B84" w:rsidRPr="00046855" w:rsidRDefault="00201327" w:rsidP="00046855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SETTEMBRE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1BB40996" w14:textId="0B514297" w:rsidR="00F47B84" w:rsidRPr="00046855" w:rsidRDefault="00F47B84" w:rsidP="00046855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2023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64E08ADE" w14:textId="77777777" w:rsidR="00F47B84" w:rsidRPr="00046855" w:rsidRDefault="00F47B84" w:rsidP="00046855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47B5DCB7" w14:textId="77777777" w:rsidR="00F47B84" w:rsidRPr="00B107D7" w:rsidRDefault="00F47B84" w:rsidP="00046855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49"/>
              <w:gridCol w:w="550"/>
              <w:gridCol w:w="550"/>
              <w:gridCol w:w="549"/>
              <w:gridCol w:w="550"/>
              <w:gridCol w:w="549"/>
              <w:gridCol w:w="549"/>
            </w:tblGrid>
            <w:tr w:rsidR="00F47B84" w:rsidRPr="00B107D7" w14:paraId="2E0FC384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6E12B21" w14:textId="3C95DD23" w:rsidR="00F47B84" w:rsidRPr="00B107D7" w:rsidRDefault="0020132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74051E1" w14:textId="5F0B1C00" w:rsidR="00F47B84" w:rsidRPr="00B107D7" w:rsidRDefault="0020132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991E3C0" w14:textId="4306B8D1" w:rsidR="00F47B84" w:rsidRPr="00B107D7" w:rsidRDefault="0020132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ME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CDB33BD" w14:textId="24F1A783" w:rsidR="00F47B84" w:rsidRPr="00B107D7" w:rsidRDefault="0020132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GI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05C9E39" w14:textId="07361B0F" w:rsidR="00F47B84" w:rsidRPr="00B107D7" w:rsidRDefault="0020132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VE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C2EABE7" w14:textId="55E57C17" w:rsidR="00F47B84" w:rsidRPr="00B107D7" w:rsidRDefault="0020132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585836D" w14:textId="4D4F72F9" w:rsidR="00F47B84" w:rsidRPr="00B107D7" w:rsidRDefault="0020132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DO</w:t>
                  </w:r>
                </w:p>
              </w:tc>
            </w:tr>
            <w:tr w:rsidR="00F47B84" w:rsidRPr="00B107D7" w14:paraId="0C2E0EC0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DCC6D68" w14:textId="66CE5E12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68DE914" w14:textId="49402E27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D3363E1" w14:textId="1954D56B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78B90BF" w14:textId="111E6AD3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03CB957" w14:textId="3648D119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49F232A" w14:textId="26832633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814AC98" w14:textId="7277F6A6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3D773F79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DF892D2" w14:textId="12F66748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4256F89" w14:textId="19103A3F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B34AE2A" w14:textId="2B2712C9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F0A6177" w14:textId="7F77A749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C49F4C4" w14:textId="02A13203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C3FB136" w14:textId="43E4F264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27E2C54" w14:textId="7B31AE57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22BA702D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2CADE33" w14:textId="080D555E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BBB21D1" w14:textId="029B318D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50D4038" w14:textId="2A8891D8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8657065" w14:textId="174E9AA2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695BA8B" w14:textId="32CA5920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92236E4" w14:textId="3619CCC3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0A0C536" w14:textId="7257769D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708B8155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56E33BB" w14:textId="42FB6BD7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FC36E6A" w14:textId="354B67C9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76FBE6A" w14:textId="35C7ACE1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4E89D2F" w14:textId="5D724BA2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AE2E226" w14:textId="31882391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D0AAFFC" w14:textId="18C516C3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E0E2AC5" w14:textId="1071D5F0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760C55AA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2ED9BCE" w14:textId="75735203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07F0679" w14:textId="5F66FB64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4284B98" w14:textId="5924A86A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8E8AE75" w14:textId="0D786CC6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17986BC" w14:textId="09420B02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E32B809" w14:textId="5BEA29B1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ACAEDAA" w14:textId="34049E1D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50A27A83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23F62D4" w14:textId="2CA3AA1F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4BF3375" w14:textId="0FAE7997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626048B" w14:textId="77777777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B8917B2" w14:textId="77777777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55EE147" w14:textId="77777777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3F543ED" w14:textId="77777777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33B9A7C" w14:textId="77777777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5A5C63D4" w14:textId="77777777" w:rsidR="00F47B84" w:rsidRPr="00B107D7" w:rsidRDefault="00F47B84" w:rsidP="00FC5F25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36B97403" w14:textId="63A23460" w:rsidR="00ED5F48" w:rsidRPr="00B107D7" w:rsidRDefault="00ED5F48" w:rsidP="00FC5F25">
      <w:pPr>
        <w:pStyle w:val="Months"/>
        <w:jc w:val="center"/>
        <w:rPr>
          <w:rFonts w:ascii="Century Gothic" w:hAnsi="Century Gothic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36" w:space="0" w:color="FFFFFF" w:themeColor="background1"/>
          <w:left w:val="single" w:sz="36" w:space="0" w:color="FFFFFF" w:themeColor="background1"/>
          <w:bottom w:val="single" w:sz="36" w:space="0" w:color="FFFFFF" w:themeColor="background1"/>
          <w:right w:val="single" w:sz="36" w:space="0" w:color="FFFFFF" w:themeColor="background1"/>
          <w:insideH w:val="single" w:sz="36" w:space="0" w:color="FFFFFF" w:themeColor="background1"/>
          <w:insideV w:val="single" w:sz="36" w:space="0" w:color="FFFFFF" w:themeColor="background1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160"/>
        <w:gridCol w:w="2189"/>
        <w:gridCol w:w="2195"/>
        <w:gridCol w:w="2195"/>
        <w:gridCol w:w="2195"/>
        <w:gridCol w:w="2195"/>
        <w:gridCol w:w="2155"/>
      </w:tblGrid>
      <w:tr w:rsidR="006F5860" w:rsidRPr="00B107D7" w14:paraId="58B73B97" w14:textId="77777777" w:rsidTr="00331FC3">
        <w:trPr>
          <w:trHeight w:val="340"/>
        </w:trPr>
        <w:tc>
          <w:tcPr>
            <w:tcW w:w="707" w:type="pct"/>
            <w:shd w:val="clear" w:color="auto" w:fill="A6A6A6" w:themeFill="background1" w:themeFillShade="A6"/>
            <w:vAlign w:val="center"/>
          </w:tcPr>
          <w:p w14:paraId="03A47607" w14:textId="450B6A61" w:rsidR="006F5860" w:rsidRPr="00331FC3" w:rsidRDefault="00201327" w:rsidP="006F5860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20"/>
                <w:szCs w:val="20"/>
              </w:rPr>
            </w:pPr>
            <w:r w:rsidRPr="00331FC3">
              <w:rPr>
                <w:rFonts w:ascii="Century Gothic" w:hAnsi="Century Gothic" w:cs="Calibri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LUNEDI</w:t>
            </w:r>
          </w:p>
        </w:tc>
        <w:tc>
          <w:tcPr>
            <w:tcW w:w="716" w:type="pct"/>
            <w:shd w:val="clear" w:color="auto" w:fill="A6A6A6" w:themeFill="background1" w:themeFillShade="A6"/>
            <w:vAlign w:val="center"/>
          </w:tcPr>
          <w:p w14:paraId="5750A356" w14:textId="2B193D19" w:rsidR="006F5860" w:rsidRPr="00331FC3" w:rsidRDefault="00201327" w:rsidP="006F5860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20"/>
                <w:szCs w:val="20"/>
              </w:rPr>
            </w:pPr>
            <w:r w:rsidRPr="00331FC3">
              <w:rPr>
                <w:rFonts w:ascii="Century Gothic" w:hAnsi="Century Gothic" w:cs="Calibri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MARTEDI</w:t>
            </w:r>
          </w:p>
        </w:tc>
        <w:tc>
          <w:tcPr>
            <w:tcW w:w="718" w:type="pct"/>
            <w:shd w:val="clear" w:color="auto" w:fill="A6A6A6" w:themeFill="background1" w:themeFillShade="A6"/>
            <w:vAlign w:val="center"/>
          </w:tcPr>
          <w:p w14:paraId="4B970E4E" w14:textId="51A5B1BA" w:rsidR="006F5860" w:rsidRPr="00331FC3" w:rsidRDefault="00201327" w:rsidP="006F5860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20"/>
                <w:szCs w:val="20"/>
              </w:rPr>
            </w:pPr>
            <w:r w:rsidRPr="00331FC3">
              <w:rPr>
                <w:rFonts w:ascii="Century Gothic" w:hAnsi="Century Gothic" w:cs="Calibri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MERCOLEDI</w:t>
            </w:r>
          </w:p>
        </w:tc>
        <w:tc>
          <w:tcPr>
            <w:tcW w:w="718" w:type="pct"/>
            <w:shd w:val="clear" w:color="auto" w:fill="A6A6A6" w:themeFill="background1" w:themeFillShade="A6"/>
            <w:vAlign w:val="center"/>
          </w:tcPr>
          <w:p w14:paraId="7D0CAE09" w14:textId="5FC8B0A4" w:rsidR="006F5860" w:rsidRPr="00331FC3" w:rsidRDefault="00201327" w:rsidP="006F5860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20"/>
                <w:szCs w:val="20"/>
              </w:rPr>
            </w:pPr>
            <w:r w:rsidRPr="00331FC3">
              <w:rPr>
                <w:rFonts w:ascii="Century Gothic" w:hAnsi="Century Gothic" w:cs="Calibri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GIOVEDI</w:t>
            </w:r>
          </w:p>
        </w:tc>
        <w:tc>
          <w:tcPr>
            <w:tcW w:w="718" w:type="pct"/>
            <w:shd w:val="clear" w:color="auto" w:fill="A6A6A6" w:themeFill="background1" w:themeFillShade="A6"/>
            <w:vAlign w:val="center"/>
          </w:tcPr>
          <w:p w14:paraId="6A7D7818" w14:textId="4E6521E4" w:rsidR="006F5860" w:rsidRPr="00331FC3" w:rsidRDefault="00201327" w:rsidP="006F5860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20"/>
                <w:szCs w:val="20"/>
              </w:rPr>
            </w:pPr>
            <w:r w:rsidRPr="00331FC3">
              <w:rPr>
                <w:rFonts w:ascii="Century Gothic" w:hAnsi="Century Gothic" w:cs="Calibri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VENERDI</w:t>
            </w:r>
          </w:p>
        </w:tc>
        <w:tc>
          <w:tcPr>
            <w:tcW w:w="718" w:type="pct"/>
            <w:shd w:val="clear" w:color="auto" w:fill="01E5E5"/>
            <w:vAlign w:val="center"/>
          </w:tcPr>
          <w:p w14:paraId="6A750F0D" w14:textId="46E9F521" w:rsidR="006F5860" w:rsidRPr="00331FC3" w:rsidRDefault="00201327" w:rsidP="006F5860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20"/>
                <w:szCs w:val="20"/>
              </w:rPr>
            </w:pPr>
            <w:r w:rsidRPr="00331FC3">
              <w:rPr>
                <w:rFonts w:ascii="Century Gothic" w:hAnsi="Century Gothic" w:cs="Calibri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SABATO</w:t>
            </w:r>
          </w:p>
        </w:tc>
        <w:tc>
          <w:tcPr>
            <w:tcW w:w="705" w:type="pct"/>
            <w:shd w:val="clear" w:color="auto" w:fill="01E5E5"/>
            <w:vAlign w:val="center"/>
          </w:tcPr>
          <w:p w14:paraId="27CF59DD" w14:textId="6487F5F1" w:rsidR="006F5860" w:rsidRPr="00331FC3" w:rsidRDefault="00201327" w:rsidP="006F5860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20"/>
                <w:szCs w:val="20"/>
              </w:rPr>
            </w:pPr>
            <w:r w:rsidRPr="00331FC3">
              <w:rPr>
                <w:rFonts w:ascii="Century Gothic" w:hAnsi="Century Gothic" w:cs="Calibri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DOMENICA</w:t>
            </w:r>
          </w:p>
        </w:tc>
      </w:tr>
      <w:tr w:rsidR="00ED5F48" w:rsidRPr="00B107D7" w14:paraId="4D9E18BA" w14:textId="77777777" w:rsidTr="008F1275">
        <w:trPr>
          <w:trHeight w:val="1134"/>
        </w:trPr>
        <w:tc>
          <w:tcPr>
            <w:tcW w:w="707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0875F490" w14:textId="0D461B3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" 1 ""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3033F096" w14:textId="511BD54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28B3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53A16DC7" w14:textId="4EA3F1C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72FD497A" w14:textId="4A5BB42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79F8B385" w14:textId="0BB0254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550BEC3A" w14:textId="5E076AC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45725119" w14:textId="50E0D15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20258D95" w14:textId="77777777" w:rsidTr="008F1275">
        <w:trPr>
          <w:trHeight w:val="1134"/>
        </w:trPr>
        <w:tc>
          <w:tcPr>
            <w:tcW w:w="707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45277FF2" w14:textId="1CFB4C1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176441BB" w14:textId="69704B8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7C3A5C1A" w14:textId="5DFD94B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65EC41FC" w14:textId="3B6B33E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33AC5A28" w14:textId="38806FD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760B82CD" w14:textId="12DEBE1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32A5DD3F" w14:textId="58B772D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6E3A00FA" w14:textId="77777777" w:rsidTr="008F1275">
        <w:trPr>
          <w:trHeight w:val="1134"/>
        </w:trPr>
        <w:tc>
          <w:tcPr>
            <w:tcW w:w="707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5BB562D8" w14:textId="276F5B1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589DF0E1" w14:textId="54AFF5A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3E2EBD9B" w14:textId="57145E2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222CC34B" w14:textId="4396002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2A4CE1E0" w14:textId="08FAE68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628208BE" w14:textId="2FD25AC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31964DF8" w14:textId="3A0EB25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319BF7D1" w14:textId="77777777" w:rsidTr="008F1275">
        <w:trPr>
          <w:trHeight w:val="1134"/>
        </w:trPr>
        <w:tc>
          <w:tcPr>
            <w:tcW w:w="707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42446783" w14:textId="0DC85F6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5543ED9F" w14:textId="66FFB43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29FFCF38" w14:textId="7EA14CC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55BD64BE" w14:textId="7151731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5DCEBF36" w14:textId="775B7D7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5F8A73ED" w14:textId="2F019E9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5D8E27DB" w14:textId="207782A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7343E446" w14:textId="77777777" w:rsidTr="008F1275">
        <w:trPr>
          <w:trHeight w:val="1134"/>
        </w:trPr>
        <w:tc>
          <w:tcPr>
            <w:tcW w:w="707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477EDF0C" w14:textId="0699F09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693FAC31" w14:textId="0D52D84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4ABDD607" w14:textId="22F2183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6FC8988A" w14:textId="160247A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7D90E9B4" w14:textId="77F7F7E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3B629D18" w14:textId="7739A1F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5131818D" w14:textId="3CB89A8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35D117A2" w14:textId="77777777" w:rsidTr="008F1275">
        <w:trPr>
          <w:trHeight w:val="1134"/>
        </w:trPr>
        <w:tc>
          <w:tcPr>
            <w:tcW w:w="707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0E993A68" w14:textId="00526D1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27626DB1" w14:textId="3875EDD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0616E4D7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3755AECC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6D1FA5C4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7227525A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5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698F342A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853"/>
        <w:gridCol w:w="7699"/>
        <w:gridCol w:w="3846"/>
      </w:tblGrid>
      <w:tr w:rsidR="00F47B84" w:rsidRPr="00B107D7" w14:paraId="50296CB7" w14:textId="522AA85D" w:rsidTr="00907BEC">
        <w:trPr>
          <w:trHeight w:val="2268"/>
        </w:trPr>
        <w:tc>
          <w:tcPr>
            <w:tcW w:w="1251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791"/>
              <w:gridCol w:w="1481"/>
              <w:gridCol w:w="905"/>
              <w:gridCol w:w="676"/>
            </w:tblGrid>
            <w:tr w:rsidR="00F47B84" w:rsidRPr="00FA5682" w14:paraId="353ACD0A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5CD620A9" w14:textId="77777777" w:rsidR="00F47B84" w:rsidRPr="00FA5682" w:rsidRDefault="00F47B84" w:rsidP="00FA5682">
                  <w:pPr>
                    <w:pStyle w:val="ad"/>
                    <w:jc w:val="left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1DAFCE82" w14:textId="7AB6601B" w:rsidR="00F47B84" w:rsidRPr="00FA5682" w:rsidRDefault="00201327" w:rsidP="00FA5682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AGOSTO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7C922644" w14:textId="37CFCA23" w:rsidR="00F47B84" w:rsidRPr="00FA5682" w:rsidRDefault="00F47B84" w:rsidP="00FA5682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3BB1F618" w14:textId="77777777" w:rsidR="00F47B84" w:rsidRPr="00FA5682" w:rsidRDefault="00F47B84" w:rsidP="00FA5682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2BD8B5B3" w14:textId="77777777" w:rsidR="00F47B84" w:rsidRPr="00B107D7" w:rsidRDefault="00F47B84" w:rsidP="00FA5682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1"/>
              <w:gridCol w:w="550"/>
              <w:gridCol w:w="551"/>
              <w:gridCol w:w="550"/>
              <w:gridCol w:w="551"/>
              <w:gridCol w:w="550"/>
              <w:gridCol w:w="550"/>
            </w:tblGrid>
            <w:tr w:rsidR="00F47B84" w:rsidRPr="00B107D7" w14:paraId="3AB58828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3BF6F4B" w14:textId="37ED63B5" w:rsidR="00F47B84" w:rsidRPr="00FA5682" w:rsidRDefault="00201327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21D4CDD" w14:textId="12C87453" w:rsidR="00F47B84" w:rsidRPr="00FA5682" w:rsidRDefault="00201327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91A921A" w14:textId="67E13A6C" w:rsidR="00F47B84" w:rsidRPr="00FA5682" w:rsidRDefault="00201327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ME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B63C4CB" w14:textId="4792A568" w:rsidR="00F47B84" w:rsidRPr="00FA5682" w:rsidRDefault="00201327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GI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D814EF3" w14:textId="65878EB4" w:rsidR="00F47B84" w:rsidRPr="00FA5682" w:rsidRDefault="00201327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VE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4BEAAC0" w14:textId="3E91D5DC" w:rsidR="00F47B84" w:rsidRPr="00FA5682" w:rsidRDefault="00201327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1A965DC" w14:textId="564622B9" w:rsidR="00F47B84" w:rsidRPr="00FA5682" w:rsidRDefault="00201327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DO</w:t>
                  </w:r>
                </w:p>
              </w:tc>
            </w:tr>
            <w:tr w:rsidR="00F47B84" w:rsidRPr="00B107D7" w14:paraId="49FEFE49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1353B33" w14:textId="617B8333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22CF71B" w14:textId="26AF958F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210B003" w14:textId="7226D9EA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53D1776" w14:textId="5AE634D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3BA08CC" w14:textId="3D2F0E04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2F0488F" w14:textId="0D06CB3C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71C769B" w14:textId="54C2D481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47B08992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66E1886" w14:textId="4F6D6F6E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8AFBCFF" w14:textId="46C1041F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8F26730" w14:textId="1250236C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66D9380" w14:textId="683952AA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4C06108" w14:textId="7E96B51C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35726FC" w14:textId="3145756A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17F3211" w14:textId="7A734FF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6C5B4302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A9A863F" w14:textId="2067780A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51D016A" w14:textId="68169D8A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4CC3A3D" w14:textId="026FEB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9E32461" w14:textId="5C0D451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9F77E91" w14:textId="6D27A4D8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6BF7F02" w14:textId="09AA0F2B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B782CCC" w14:textId="1C9A6E93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53E56213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42686B6" w14:textId="2D98A2F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50AA5A5" w14:textId="3C263D3B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4818742" w14:textId="219B491F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82E9A0F" w14:textId="0611C266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ED91C4C" w14:textId="3BBC3B9C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A1F6A33" w14:textId="3C24CDEB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239F129" w14:textId="71D3F361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4DE72E11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1F044E0" w14:textId="4B24D731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98F1447" w14:textId="3CAF7A75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109A589" w14:textId="62A963B4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A204606" w14:textId="6E5AF575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32B1213" w14:textId="01DEC9A0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66117B9" w14:textId="38BCC78C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5D81696" w14:textId="3900D76E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74E7CDBB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8DF1725" w14:textId="19B261DE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187BF88" w14:textId="04635D32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FCB9D1F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1578A80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6691AFC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93CD7CB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E2F3A98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3E57E090" w14:textId="77777777" w:rsidR="00F47B84" w:rsidRPr="00B107D7" w:rsidRDefault="00F47B84" w:rsidP="00FC5F25">
            <w:pPr>
              <w:pStyle w:val="ad"/>
              <w:jc w:val="left"/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2500" w:type="pct"/>
            <w:tcMar>
              <w:left w:w="142" w:type="dxa"/>
              <w:right w:w="142" w:type="dxa"/>
            </w:tcMar>
            <w:vAlign w:val="bottom"/>
          </w:tcPr>
          <w:p w14:paraId="3022124A" w14:textId="2219DDCD" w:rsidR="00F47B84" w:rsidRPr="00F47B84" w:rsidRDefault="00201327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  <w:t>SETTEMBRE</w:t>
            </w:r>
          </w:p>
          <w:p w14:paraId="2C122BDC" w14:textId="160A245B" w:rsidR="00F47B84" w:rsidRPr="00B107D7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2023</w:t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1249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785"/>
              <w:gridCol w:w="1490"/>
              <w:gridCol w:w="905"/>
              <w:gridCol w:w="666"/>
            </w:tblGrid>
            <w:tr w:rsidR="00F47B84" w:rsidRPr="00B107D7" w14:paraId="74F6710C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32B63F90" w14:textId="77777777" w:rsidR="00F47B84" w:rsidRPr="00FA5682" w:rsidRDefault="00F47B84" w:rsidP="00FA5682">
                  <w:pPr>
                    <w:pStyle w:val="ad"/>
                    <w:jc w:val="left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14B14E15" w14:textId="4803A87E" w:rsidR="00F47B84" w:rsidRPr="00FA5682" w:rsidRDefault="00201327" w:rsidP="00FA5682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OTTOBRE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710D3C24" w14:textId="60290E7E" w:rsidR="00F47B84" w:rsidRPr="00FA5682" w:rsidRDefault="00F47B84" w:rsidP="00FA5682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23C919FB" w14:textId="77777777" w:rsidR="00F47B84" w:rsidRPr="00FA5682" w:rsidRDefault="00F47B84" w:rsidP="00FA5682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2D5BC269" w14:textId="77777777" w:rsidR="00F47B84" w:rsidRPr="00B107D7" w:rsidRDefault="00F47B84" w:rsidP="00FA5682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49"/>
              <w:gridCol w:w="550"/>
              <w:gridCol w:w="550"/>
              <w:gridCol w:w="549"/>
              <w:gridCol w:w="550"/>
              <w:gridCol w:w="549"/>
              <w:gridCol w:w="549"/>
            </w:tblGrid>
            <w:tr w:rsidR="00F47B84" w:rsidRPr="00B107D7" w14:paraId="356E124F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43E0319" w14:textId="71047E48" w:rsidR="00F47B84" w:rsidRPr="00B107D7" w:rsidRDefault="00201327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A099E76" w14:textId="794E8856" w:rsidR="00F47B84" w:rsidRPr="00B107D7" w:rsidRDefault="00201327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E110089" w14:textId="6651C341" w:rsidR="00F47B84" w:rsidRPr="00B107D7" w:rsidRDefault="00201327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ME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D4E88A6" w14:textId="3C18BA41" w:rsidR="00F47B84" w:rsidRPr="00B107D7" w:rsidRDefault="00201327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GI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8DD0BF6" w14:textId="203D816F" w:rsidR="00F47B84" w:rsidRPr="00B107D7" w:rsidRDefault="00201327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VE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320DD66" w14:textId="7DE990C2" w:rsidR="00F47B84" w:rsidRPr="00B107D7" w:rsidRDefault="00201327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EDA3D4A" w14:textId="5FD18227" w:rsidR="00F47B84" w:rsidRPr="00B107D7" w:rsidRDefault="00201327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DO</w:t>
                  </w:r>
                </w:p>
              </w:tc>
            </w:tr>
            <w:tr w:rsidR="00F47B84" w:rsidRPr="00B107D7" w14:paraId="5E2D8B2E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AC123AF" w14:textId="1032DC1F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E82D940" w14:textId="3EB4AC79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CD53C93" w14:textId="407BDFF1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B81A273" w14:textId="225AA2AD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74207D2" w14:textId="4D54579B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B32C84C" w14:textId="7F5C8EBE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63AF09D" w14:textId="0424812C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39C87C72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4413CE1" w14:textId="4079B06E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5C93D0F" w14:textId="1349198A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4384091" w14:textId="2EDA20F5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D11C587" w14:textId="05E294A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DD3B77D" w14:textId="6142C8FE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E332289" w14:textId="6EE1AE84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AC0995E" w14:textId="4E14872A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7AF29615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B5AFE53" w14:textId="76016FA0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CDB98FB" w14:textId="77EEACEB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F88C56E" w14:textId="549F9DD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D0AC42F" w14:textId="1609AAD2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11513E6" w14:textId="528FFD42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0A90359" w14:textId="35E91662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EF227EE" w14:textId="5D810E0D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5D5420BD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774AA2A" w14:textId="45018528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1B0D929" w14:textId="4709A04D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887D3CF" w14:textId="5529000F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DD584D6" w14:textId="50CE2E4B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3560160" w14:textId="03DE81FA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57F8EA1" w14:textId="7B588D78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98F664C" w14:textId="79FDCB79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7140D9E4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F78D629" w14:textId="44C826F4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9BCEB7D" w14:textId="315EEE50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FA2F958" w14:textId="6B4C452C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A448420" w14:textId="2D8E4A3D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18DB3B0" w14:textId="0DFF8AD9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4334EA4" w14:textId="3A49825A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F5CAC0B" w14:textId="3B9609F8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527DD3BF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FF3ECFF" w14:textId="5B95B2CB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BD7E581" w14:textId="41F24423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48C4ACD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51E5224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7422DB5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0E0518C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8A524B3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4989D31F" w14:textId="77777777" w:rsidR="00F47B84" w:rsidRPr="00B107D7" w:rsidRDefault="00F47B84" w:rsidP="00FC5F25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3A1C3F59" w14:textId="58A003CF" w:rsidR="00ED5F48" w:rsidRPr="00B107D7" w:rsidRDefault="00ED5F48" w:rsidP="00FC5F25">
      <w:pPr>
        <w:pStyle w:val="Months"/>
        <w:jc w:val="center"/>
        <w:rPr>
          <w:rFonts w:ascii="Century Gothic" w:hAnsi="Century Gothic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36" w:space="0" w:color="FFFFFF" w:themeColor="background1"/>
          <w:left w:val="single" w:sz="36" w:space="0" w:color="FFFFFF" w:themeColor="background1"/>
          <w:bottom w:val="single" w:sz="36" w:space="0" w:color="FFFFFF" w:themeColor="background1"/>
          <w:right w:val="single" w:sz="36" w:space="0" w:color="FFFFFF" w:themeColor="background1"/>
          <w:insideH w:val="single" w:sz="36" w:space="0" w:color="FFFFFF" w:themeColor="background1"/>
          <w:insideV w:val="single" w:sz="36" w:space="0" w:color="FFFFFF" w:themeColor="background1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160"/>
        <w:gridCol w:w="2189"/>
        <w:gridCol w:w="2195"/>
        <w:gridCol w:w="2195"/>
        <w:gridCol w:w="2195"/>
        <w:gridCol w:w="2195"/>
        <w:gridCol w:w="2155"/>
      </w:tblGrid>
      <w:tr w:rsidR="006F5860" w:rsidRPr="00B107D7" w14:paraId="73D4F18E" w14:textId="77777777" w:rsidTr="00331FC3">
        <w:trPr>
          <w:trHeight w:val="340"/>
        </w:trPr>
        <w:tc>
          <w:tcPr>
            <w:tcW w:w="707" w:type="pct"/>
            <w:shd w:val="clear" w:color="auto" w:fill="A6A6A6" w:themeFill="background1" w:themeFillShade="A6"/>
            <w:vAlign w:val="center"/>
          </w:tcPr>
          <w:p w14:paraId="68B71591" w14:textId="401AA8D9" w:rsidR="006F5860" w:rsidRPr="00331FC3" w:rsidRDefault="00201327" w:rsidP="006F5860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20"/>
                <w:szCs w:val="20"/>
              </w:rPr>
            </w:pPr>
            <w:r w:rsidRPr="00331FC3">
              <w:rPr>
                <w:rFonts w:ascii="Century Gothic" w:hAnsi="Century Gothic" w:cs="Calibri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LUNEDI</w:t>
            </w:r>
          </w:p>
        </w:tc>
        <w:tc>
          <w:tcPr>
            <w:tcW w:w="716" w:type="pct"/>
            <w:shd w:val="clear" w:color="auto" w:fill="A6A6A6" w:themeFill="background1" w:themeFillShade="A6"/>
            <w:vAlign w:val="center"/>
          </w:tcPr>
          <w:p w14:paraId="52C34C84" w14:textId="631FC6B7" w:rsidR="006F5860" w:rsidRPr="00331FC3" w:rsidRDefault="00201327" w:rsidP="006F5860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20"/>
                <w:szCs w:val="20"/>
              </w:rPr>
            </w:pPr>
            <w:r w:rsidRPr="00331FC3">
              <w:rPr>
                <w:rFonts w:ascii="Century Gothic" w:hAnsi="Century Gothic" w:cs="Calibri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MARTEDI</w:t>
            </w:r>
          </w:p>
        </w:tc>
        <w:tc>
          <w:tcPr>
            <w:tcW w:w="718" w:type="pct"/>
            <w:shd w:val="clear" w:color="auto" w:fill="A6A6A6" w:themeFill="background1" w:themeFillShade="A6"/>
            <w:vAlign w:val="center"/>
          </w:tcPr>
          <w:p w14:paraId="295B52EC" w14:textId="0084CE72" w:rsidR="006F5860" w:rsidRPr="00331FC3" w:rsidRDefault="00201327" w:rsidP="006F5860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20"/>
                <w:szCs w:val="20"/>
              </w:rPr>
            </w:pPr>
            <w:r w:rsidRPr="00331FC3">
              <w:rPr>
                <w:rFonts w:ascii="Century Gothic" w:hAnsi="Century Gothic" w:cs="Calibri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MERCOLEDI</w:t>
            </w:r>
          </w:p>
        </w:tc>
        <w:tc>
          <w:tcPr>
            <w:tcW w:w="718" w:type="pct"/>
            <w:shd w:val="clear" w:color="auto" w:fill="A6A6A6" w:themeFill="background1" w:themeFillShade="A6"/>
            <w:vAlign w:val="center"/>
          </w:tcPr>
          <w:p w14:paraId="2F8901F3" w14:textId="3462C3AC" w:rsidR="006F5860" w:rsidRPr="00331FC3" w:rsidRDefault="00201327" w:rsidP="006F5860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20"/>
                <w:szCs w:val="20"/>
              </w:rPr>
            </w:pPr>
            <w:r w:rsidRPr="00331FC3">
              <w:rPr>
                <w:rFonts w:ascii="Century Gothic" w:hAnsi="Century Gothic" w:cs="Calibri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GIOVEDI</w:t>
            </w:r>
          </w:p>
        </w:tc>
        <w:tc>
          <w:tcPr>
            <w:tcW w:w="718" w:type="pct"/>
            <w:shd w:val="clear" w:color="auto" w:fill="A6A6A6" w:themeFill="background1" w:themeFillShade="A6"/>
            <w:vAlign w:val="center"/>
          </w:tcPr>
          <w:p w14:paraId="361C956E" w14:textId="4C90E38B" w:rsidR="006F5860" w:rsidRPr="00331FC3" w:rsidRDefault="00201327" w:rsidP="006F5860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20"/>
                <w:szCs w:val="20"/>
              </w:rPr>
            </w:pPr>
            <w:r w:rsidRPr="00331FC3">
              <w:rPr>
                <w:rFonts w:ascii="Century Gothic" w:hAnsi="Century Gothic" w:cs="Calibri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VENERDI</w:t>
            </w:r>
          </w:p>
        </w:tc>
        <w:tc>
          <w:tcPr>
            <w:tcW w:w="718" w:type="pct"/>
            <w:shd w:val="clear" w:color="auto" w:fill="01E5E5"/>
            <w:vAlign w:val="center"/>
          </w:tcPr>
          <w:p w14:paraId="019D61C0" w14:textId="49D5D5FA" w:rsidR="006F5860" w:rsidRPr="00331FC3" w:rsidRDefault="00201327" w:rsidP="006F5860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20"/>
                <w:szCs w:val="20"/>
              </w:rPr>
            </w:pPr>
            <w:r w:rsidRPr="00331FC3">
              <w:rPr>
                <w:rFonts w:ascii="Century Gothic" w:hAnsi="Century Gothic" w:cs="Calibri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SABATO</w:t>
            </w:r>
          </w:p>
        </w:tc>
        <w:tc>
          <w:tcPr>
            <w:tcW w:w="705" w:type="pct"/>
            <w:shd w:val="clear" w:color="auto" w:fill="01E5E5"/>
            <w:vAlign w:val="center"/>
          </w:tcPr>
          <w:p w14:paraId="0DBBAC7D" w14:textId="5D887F76" w:rsidR="006F5860" w:rsidRPr="00331FC3" w:rsidRDefault="00201327" w:rsidP="006F5860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20"/>
                <w:szCs w:val="20"/>
              </w:rPr>
            </w:pPr>
            <w:r w:rsidRPr="00331FC3">
              <w:rPr>
                <w:rFonts w:ascii="Century Gothic" w:hAnsi="Century Gothic" w:cs="Calibri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DOMENICA</w:t>
            </w:r>
          </w:p>
        </w:tc>
      </w:tr>
      <w:tr w:rsidR="00ED5F48" w:rsidRPr="00B107D7" w14:paraId="166C3811" w14:textId="77777777" w:rsidTr="008F1275">
        <w:trPr>
          <w:trHeight w:val="1134"/>
        </w:trPr>
        <w:tc>
          <w:tcPr>
            <w:tcW w:w="707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4B43B821" w14:textId="0FFE8AD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" 1 ""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7FFB9CA1" w14:textId="28286A0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72B4DA1A" w14:textId="1CBE1E7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1F1FFCFA" w14:textId="364351B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2938BB18" w14:textId="754A15D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006E4B02" w14:textId="21F70A5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2240438D" w14:textId="5543453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0D4D71E7" w14:textId="77777777" w:rsidTr="008F1275">
        <w:trPr>
          <w:trHeight w:val="1134"/>
        </w:trPr>
        <w:tc>
          <w:tcPr>
            <w:tcW w:w="707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50AF99DC" w14:textId="1877DBF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7BAE7F85" w14:textId="7F55BAF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705F1DBB" w14:textId="04CABBA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0C047810" w14:textId="6F2CA4A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227EAB4C" w14:textId="19B20BF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707E3FE6" w14:textId="0FED006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36664AB9" w14:textId="7BE1496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1B78E7BE" w14:textId="77777777" w:rsidTr="008F1275">
        <w:trPr>
          <w:trHeight w:val="1134"/>
        </w:trPr>
        <w:tc>
          <w:tcPr>
            <w:tcW w:w="707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6F176476" w14:textId="61E1A69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6F75EFE3" w14:textId="394D818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1A80BC65" w14:textId="5D3535B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57C83BF1" w14:textId="602F167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37B070CE" w14:textId="59FA77D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06E46A07" w14:textId="2BE2619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03C44432" w14:textId="0B7FA39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1302B2E8" w14:textId="77777777" w:rsidTr="008F1275">
        <w:trPr>
          <w:trHeight w:val="1134"/>
        </w:trPr>
        <w:tc>
          <w:tcPr>
            <w:tcW w:w="707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085F12A2" w14:textId="20BF45C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425A8394" w14:textId="1A99512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25769D7C" w14:textId="4C1ACA7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528453EB" w14:textId="387517A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39944F37" w14:textId="6F6F805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09AFB997" w14:textId="39EFFCD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356F89B5" w14:textId="5D8B90A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05D3B96E" w14:textId="77777777" w:rsidTr="008F1275">
        <w:trPr>
          <w:trHeight w:val="1134"/>
        </w:trPr>
        <w:tc>
          <w:tcPr>
            <w:tcW w:w="707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69963310" w14:textId="20E708C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4231E346" w14:textId="1AEF922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0EE8D4F1" w14:textId="0909768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153DD33B" w14:textId="7C44CC9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7FDD4251" w14:textId="01D1BC9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66460CFE" w14:textId="63B16E7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286D57F2" w14:textId="0FDD668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3171E1FC" w14:textId="77777777" w:rsidTr="008F1275">
        <w:trPr>
          <w:trHeight w:val="1134"/>
        </w:trPr>
        <w:tc>
          <w:tcPr>
            <w:tcW w:w="707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267D74A0" w14:textId="442F312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C4F96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35EFD26D" w14:textId="55D1C59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C4F96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C4F96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4C687132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5DCB5D95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5DD215D6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5F9CA47B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5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175EF88C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853"/>
        <w:gridCol w:w="7699"/>
        <w:gridCol w:w="3846"/>
      </w:tblGrid>
      <w:tr w:rsidR="00F47B84" w:rsidRPr="00B107D7" w14:paraId="37EB2D43" w14:textId="20F61DF3" w:rsidTr="00907BEC">
        <w:trPr>
          <w:trHeight w:val="2268"/>
        </w:trPr>
        <w:tc>
          <w:tcPr>
            <w:tcW w:w="1251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718"/>
              <w:gridCol w:w="1701"/>
              <w:gridCol w:w="905"/>
              <w:gridCol w:w="529"/>
            </w:tblGrid>
            <w:tr w:rsidR="00F47B84" w:rsidRPr="00B107D7" w14:paraId="1FF6B530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16DBF7A3" w14:textId="77777777" w:rsidR="00F47B84" w:rsidRPr="00FA5682" w:rsidRDefault="00F47B84" w:rsidP="00FA5682">
                  <w:pPr>
                    <w:pStyle w:val="ad"/>
                    <w:jc w:val="left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0FB7E8E2" w14:textId="2D1A0268" w:rsidR="00F47B84" w:rsidRPr="00FA5682" w:rsidRDefault="00201327" w:rsidP="00FA5682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SETTEMBRE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1D6DD037" w14:textId="6D5F2907" w:rsidR="00F47B84" w:rsidRPr="00FA5682" w:rsidRDefault="00F47B84" w:rsidP="00FA5682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339CC322" w14:textId="77777777" w:rsidR="00F47B84" w:rsidRPr="00FA5682" w:rsidRDefault="00F47B84" w:rsidP="00FA5682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5691B100" w14:textId="77777777" w:rsidR="00F47B84" w:rsidRPr="00B107D7" w:rsidRDefault="00F47B84" w:rsidP="00FA5682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1"/>
              <w:gridCol w:w="550"/>
              <w:gridCol w:w="551"/>
              <w:gridCol w:w="550"/>
              <w:gridCol w:w="551"/>
              <w:gridCol w:w="550"/>
              <w:gridCol w:w="550"/>
            </w:tblGrid>
            <w:tr w:rsidR="00F47B84" w:rsidRPr="00B107D7" w14:paraId="60FCCDDF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E40408A" w14:textId="0B505F46" w:rsidR="00F47B84" w:rsidRPr="00B107D7" w:rsidRDefault="00201327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1F8CB6A" w14:textId="7A84DA89" w:rsidR="00F47B84" w:rsidRPr="00B107D7" w:rsidRDefault="00201327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0A0A72D" w14:textId="01E83023" w:rsidR="00F47B84" w:rsidRPr="00B107D7" w:rsidRDefault="00201327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ME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E3A6B59" w14:textId="0519E610" w:rsidR="00F47B84" w:rsidRPr="00B107D7" w:rsidRDefault="00201327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GI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23514DF" w14:textId="499F15A0" w:rsidR="00F47B84" w:rsidRPr="00B107D7" w:rsidRDefault="00201327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VE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96E52D4" w14:textId="7315873B" w:rsidR="00F47B84" w:rsidRPr="00B107D7" w:rsidRDefault="00201327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86C621D" w14:textId="1F0A4B66" w:rsidR="00F47B84" w:rsidRPr="00B107D7" w:rsidRDefault="00201327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DO</w:t>
                  </w:r>
                </w:p>
              </w:tc>
            </w:tr>
            <w:tr w:rsidR="00F47B84" w:rsidRPr="00B107D7" w14:paraId="516690F5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D72CDF5" w14:textId="65CF4E48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8542A11" w14:textId="73E208C2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FDE7D87" w14:textId="5AB540E1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5829C74" w14:textId="7706F0FD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EB8E415" w14:textId="78C67701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612E094" w14:textId="1B7FEBC2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D3E7DA3" w14:textId="5CB2FA95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35256693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6D3F06D" w14:textId="21BC9363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BBB753D" w14:textId="701E8D49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18D97BB" w14:textId="47010D71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0028A13" w14:textId="182B8FE0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C77A3A9" w14:textId="3024B1FA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4CE8368" w14:textId="63FD6E44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193FB88" w14:textId="1069556A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59EF625B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6DCEAE4" w14:textId="46F8F2C2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42C36B3" w14:textId="44A1116B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F3B2CE4" w14:textId="36DCC5D2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C362C0E" w14:textId="16E91FA6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544C710" w14:textId="49A5D941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A959093" w14:textId="7782B74F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6D8101F" w14:textId="03F7CE2F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039625D2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F9D28E1" w14:textId="22F7AD96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B362830" w14:textId="134CD8F5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7B09B38" w14:textId="5CBED8CD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D3F8EC1" w14:textId="54ED826F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A547307" w14:textId="5DB417C0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4CDC97B" w14:textId="5BA9D192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5B749C7" w14:textId="68DB8870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2B41393A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235AA8E" w14:textId="6B631BBE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FDCC514" w14:textId="1B41CC14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38172A5" w14:textId="0D02A2AB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81810BC" w14:textId="1BA4AA42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E46F29C" w14:textId="7735CD12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2D61D52" w14:textId="3FAE7EEF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B2F93AD" w14:textId="3BAD1244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76951406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03D36B3" w14:textId="227291E0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7680F39" w14:textId="3EABBA68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E1CDF43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4AE0899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38CA7C8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60D611A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A52D3D3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48E6ADB5" w14:textId="77777777" w:rsidR="00F47B84" w:rsidRPr="00B107D7" w:rsidRDefault="00F47B84" w:rsidP="00FC5F25">
            <w:pPr>
              <w:pStyle w:val="ad"/>
              <w:jc w:val="left"/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2500" w:type="pct"/>
            <w:tcMar>
              <w:left w:w="142" w:type="dxa"/>
              <w:right w:w="142" w:type="dxa"/>
            </w:tcMar>
            <w:vAlign w:val="bottom"/>
          </w:tcPr>
          <w:p w14:paraId="155591DB" w14:textId="437EF6BF" w:rsidR="00F47B84" w:rsidRPr="00F47B84" w:rsidRDefault="00201327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  <w:t>OTTOBRE</w:t>
            </w:r>
          </w:p>
          <w:p w14:paraId="351313CB" w14:textId="1397B310" w:rsidR="00F47B84" w:rsidRPr="00B107D7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2023</w:t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1249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675"/>
              <w:gridCol w:w="1820"/>
              <w:gridCol w:w="905"/>
              <w:gridCol w:w="446"/>
            </w:tblGrid>
            <w:tr w:rsidR="00F47B84" w:rsidRPr="00B107D7" w14:paraId="1F893B0E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4002C65D" w14:textId="77777777" w:rsidR="00F47B84" w:rsidRPr="00FA5682" w:rsidRDefault="00F47B84" w:rsidP="00FA5682">
                  <w:pPr>
                    <w:pStyle w:val="ad"/>
                    <w:jc w:val="left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4580A365" w14:textId="0730AA2B" w:rsidR="00F47B84" w:rsidRPr="00FA5682" w:rsidRDefault="00201327" w:rsidP="00FA5682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NOVEMBRE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730929B6" w14:textId="12934833" w:rsidR="00F47B84" w:rsidRPr="00FA5682" w:rsidRDefault="00F47B84" w:rsidP="00FA5682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41922B05" w14:textId="77777777" w:rsidR="00F47B84" w:rsidRPr="00FA5682" w:rsidRDefault="00F47B84" w:rsidP="00FA5682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6EAB5290" w14:textId="77777777" w:rsidR="00F47B84" w:rsidRPr="00B107D7" w:rsidRDefault="00F47B84" w:rsidP="00FA5682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49"/>
              <w:gridCol w:w="550"/>
              <w:gridCol w:w="550"/>
              <w:gridCol w:w="549"/>
              <w:gridCol w:w="550"/>
              <w:gridCol w:w="549"/>
              <w:gridCol w:w="549"/>
            </w:tblGrid>
            <w:tr w:rsidR="00F47B84" w:rsidRPr="00B107D7" w14:paraId="3618C1CD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D8B4D48" w14:textId="7EA029F0" w:rsidR="00F47B84" w:rsidRPr="00FA5682" w:rsidRDefault="00201327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4209D72" w14:textId="5EEA68EC" w:rsidR="00F47B84" w:rsidRPr="00FA5682" w:rsidRDefault="00201327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244F389" w14:textId="55B5BE4D" w:rsidR="00F47B84" w:rsidRPr="00FA5682" w:rsidRDefault="00201327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ME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A3F8F6E" w14:textId="69CC1844" w:rsidR="00F47B84" w:rsidRPr="00FA5682" w:rsidRDefault="00201327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GI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36E65CB" w14:textId="583C1132" w:rsidR="00F47B84" w:rsidRPr="00FA5682" w:rsidRDefault="00201327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VE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D44203E" w14:textId="29D27610" w:rsidR="00F47B84" w:rsidRPr="00FA5682" w:rsidRDefault="00201327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995E255" w14:textId="0C2FBF2A" w:rsidR="00F47B84" w:rsidRPr="00FA5682" w:rsidRDefault="00201327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DO</w:t>
                  </w:r>
                </w:p>
              </w:tc>
            </w:tr>
            <w:tr w:rsidR="00F47B84" w:rsidRPr="00B107D7" w14:paraId="7BC814F3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ECFB707" w14:textId="67678D93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1AD746A" w14:textId="72E661EC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657DD7F" w14:textId="762C83F1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3D94CEB" w14:textId="45EE596D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268AFE8" w14:textId="0277CC75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5313DA3" w14:textId="638B5F26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D164E57" w14:textId="3BB5E9CD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206CADBC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5D8BB11" w14:textId="74838B7C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68D60B5" w14:textId="73BA0B3D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8C3B7F4" w14:textId="2559936F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774C7F6" w14:textId="7440D421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627E44F" w14:textId="686E58E0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36E9088" w14:textId="7FB0A125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3AB5F1D" w14:textId="781DFE8C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04CE466D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451C2BE" w14:textId="78D867D4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FA8A467" w14:textId="1CE9D8EC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3B7D1CC" w14:textId="1DB95314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DF83270" w14:textId="59DB822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5B3B66D" w14:textId="51C1F875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A6A2EDD" w14:textId="673E1AAE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694C820" w14:textId="0FCDD675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32CEC62D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8706C0E" w14:textId="7B0F496A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BEE5897" w14:textId="1AD5BCF0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1C943F0" w14:textId="56594D2E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1403909" w14:textId="0D10C70B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7D8E8DD" w14:textId="3054941A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76A0A8D" w14:textId="3ADD4895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A2399C4" w14:textId="7C3C8BE5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58AC60A5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1957B3F" w14:textId="07B38D96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EA603FE" w14:textId="6329C49B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1F3F486" w14:textId="3195EB3D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6F89CEF" w14:textId="0029CF7A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AA95802" w14:textId="618E8551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DA24719" w14:textId="6174318B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58E8C62" w14:textId="6D3D945F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041D756F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80479FF" w14:textId="08B0400E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EC92699" w14:textId="3883F13C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5DA71D4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84DBF56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9B2209C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199B665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0F72398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1CE7C91C" w14:textId="77777777" w:rsidR="00F47B84" w:rsidRPr="00B107D7" w:rsidRDefault="00F47B84" w:rsidP="00FC5F25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702D815D" w14:textId="2505BBA2" w:rsidR="00ED5F48" w:rsidRPr="00B107D7" w:rsidRDefault="00ED5F48" w:rsidP="00FC5F25">
      <w:pPr>
        <w:pStyle w:val="Months"/>
        <w:jc w:val="center"/>
        <w:rPr>
          <w:rFonts w:ascii="Century Gothic" w:hAnsi="Century Gothic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36" w:space="0" w:color="FFFFFF" w:themeColor="background1"/>
          <w:left w:val="single" w:sz="36" w:space="0" w:color="FFFFFF" w:themeColor="background1"/>
          <w:bottom w:val="single" w:sz="36" w:space="0" w:color="FFFFFF" w:themeColor="background1"/>
          <w:right w:val="single" w:sz="36" w:space="0" w:color="FFFFFF" w:themeColor="background1"/>
          <w:insideH w:val="single" w:sz="36" w:space="0" w:color="FFFFFF" w:themeColor="background1"/>
          <w:insideV w:val="single" w:sz="36" w:space="0" w:color="FFFFFF" w:themeColor="background1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160"/>
        <w:gridCol w:w="2189"/>
        <w:gridCol w:w="2195"/>
        <w:gridCol w:w="2195"/>
        <w:gridCol w:w="2195"/>
        <w:gridCol w:w="2195"/>
        <w:gridCol w:w="2155"/>
      </w:tblGrid>
      <w:tr w:rsidR="006F5860" w:rsidRPr="00B107D7" w14:paraId="744C85F7" w14:textId="77777777" w:rsidTr="00331FC3">
        <w:trPr>
          <w:trHeight w:val="340"/>
        </w:trPr>
        <w:tc>
          <w:tcPr>
            <w:tcW w:w="707" w:type="pct"/>
            <w:shd w:val="clear" w:color="auto" w:fill="A6A6A6" w:themeFill="background1" w:themeFillShade="A6"/>
            <w:vAlign w:val="center"/>
          </w:tcPr>
          <w:p w14:paraId="1CC8B071" w14:textId="12661C55" w:rsidR="006F5860" w:rsidRPr="00331FC3" w:rsidRDefault="00201327" w:rsidP="006F5860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20"/>
                <w:szCs w:val="20"/>
              </w:rPr>
            </w:pPr>
            <w:r w:rsidRPr="00331FC3">
              <w:rPr>
                <w:rFonts w:ascii="Century Gothic" w:hAnsi="Century Gothic" w:cs="Calibri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LUNEDI</w:t>
            </w:r>
          </w:p>
        </w:tc>
        <w:tc>
          <w:tcPr>
            <w:tcW w:w="716" w:type="pct"/>
            <w:shd w:val="clear" w:color="auto" w:fill="A6A6A6" w:themeFill="background1" w:themeFillShade="A6"/>
            <w:vAlign w:val="center"/>
          </w:tcPr>
          <w:p w14:paraId="5A25A901" w14:textId="77C04522" w:rsidR="006F5860" w:rsidRPr="00331FC3" w:rsidRDefault="00201327" w:rsidP="006F5860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20"/>
                <w:szCs w:val="20"/>
              </w:rPr>
            </w:pPr>
            <w:r w:rsidRPr="00331FC3">
              <w:rPr>
                <w:rFonts w:ascii="Century Gothic" w:hAnsi="Century Gothic" w:cs="Calibri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MARTEDI</w:t>
            </w:r>
          </w:p>
        </w:tc>
        <w:tc>
          <w:tcPr>
            <w:tcW w:w="718" w:type="pct"/>
            <w:shd w:val="clear" w:color="auto" w:fill="A6A6A6" w:themeFill="background1" w:themeFillShade="A6"/>
            <w:vAlign w:val="center"/>
          </w:tcPr>
          <w:p w14:paraId="71D16FEA" w14:textId="03ED4675" w:rsidR="006F5860" w:rsidRPr="00331FC3" w:rsidRDefault="00201327" w:rsidP="006F5860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20"/>
                <w:szCs w:val="20"/>
              </w:rPr>
            </w:pPr>
            <w:r w:rsidRPr="00331FC3">
              <w:rPr>
                <w:rFonts w:ascii="Century Gothic" w:hAnsi="Century Gothic" w:cs="Calibri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MERCOLEDI</w:t>
            </w:r>
          </w:p>
        </w:tc>
        <w:tc>
          <w:tcPr>
            <w:tcW w:w="718" w:type="pct"/>
            <w:shd w:val="clear" w:color="auto" w:fill="A6A6A6" w:themeFill="background1" w:themeFillShade="A6"/>
            <w:vAlign w:val="center"/>
          </w:tcPr>
          <w:p w14:paraId="0ABF5B13" w14:textId="3CF0567D" w:rsidR="006F5860" w:rsidRPr="00331FC3" w:rsidRDefault="00201327" w:rsidP="006F5860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20"/>
                <w:szCs w:val="20"/>
              </w:rPr>
            </w:pPr>
            <w:r w:rsidRPr="00331FC3">
              <w:rPr>
                <w:rFonts w:ascii="Century Gothic" w:hAnsi="Century Gothic" w:cs="Calibri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GIOVEDI</w:t>
            </w:r>
          </w:p>
        </w:tc>
        <w:tc>
          <w:tcPr>
            <w:tcW w:w="718" w:type="pct"/>
            <w:shd w:val="clear" w:color="auto" w:fill="A6A6A6" w:themeFill="background1" w:themeFillShade="A6"/>
            <w:vAlign w:val="center"/>
          </w:tcPr>
          <w:p w14:paraId="6A158D24" w14:textId="66751D94" w:rsidR="006F5860" w:rsidRPr="00331FC3" w:rsidRDefault="00201327" w:rsidP="006F5860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20"/>
                <w:szCs w:val="20"/>
              </w:rPr>
            </w:pPr>
            <w:r w:rsidRPr="00331FC3">
              <w:rPr>
                <w:rFonts w:ascii="Century Gothic" w:hAnsi="Century Gothic" w:cs="Calibri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VENERDI</w:t>
            </w:r>
          </w:p>
        </w:tc>
        <w:tc>
          <w:tcPr>
            <w:tcW w:w="718" w:type="pct"/>
            <w:shd w:val="clear" w:color="auto" w:fill="01E5E5"/>
            <w:vAlign w:val="center"/>
          </w:tcPr>
          <w:p w14:paraId="57D4827B" w14:textId="374168C1" w:rsidR="006F5860" w:rsidRPr="00331FC3" w:rsidRDefault="00201327" w:rsidP="006F5860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20"/>
                <w:szCs w:val="20"/>
              </w:rPr>
            </w:pPr>
            <w:r w:rsidRPr="00331FC3">
              <w:rPr>
                <w:rFonts w:ascii="Century Gothic" w:hAnsi="Century Gothic" w:cs="Calibri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SABATO</w:t>
            </w:r>
          </w:p>
        </w:tc>
        <w:tc>
          <w:tcPr>
            <w:tcW w:w="705" w:type="pct"/>
            <w:shd w:val="clear" w:color="auto" w:fill="01E5E5"/>
            <w:vAlign w:val="center"/>
          </w:tcPr>
          <w:p w14:paraId="0E9E91D0" w14:textId="743B91FA" w:rsidR="006F5860" w:rsidRPr="00331FC3" w:rsidRDefault="00201327" w:rsidP="006F5860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20"/>
                <w:szCs w:val="20"/>
              </w:rPr>
            </w:pPr>
            <w:r w:rsidRPr="00331FC3">
              <w:rPr>
                <w:rFonts w:ascii="Century Gothic" w:hAnsi="Century Gothic" w:cs="Calibri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DOMENICA</w:t>
            </w:r>
          </w:p>
        </w:tc>
      </w:tr>
      <w:tr w:rsidR="00ED5F48" w:rsidRPr="00B107D7" w14:paraId="5381513E" w14:textId="77777777" w:rsidTr="008F1275">
        <w:trPr>
          <w:trHeight w:val="1134"/>
        </w:trPr>
        <w:tc>
          <w:tcPr>
            <w:tcW w:w="707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36BC57C8" w14:textId="6112F32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" 1 ""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728061A7" w14:textId="2F5E8F4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422F473E" w14:textId="554CD2C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2ACCEDDE" w14:textId="693A91A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12CE170C" w14:textId="1DDC58D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0756E015" w14:textId="5EDA323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2ADF4C5D" w14:textId="400390F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721964FC" w14:textId="77777777" w:rsidTr="008F1275">
        <w:trPr>
          <w:trHeight w:val="1134"/>
        </w:trPr>
        <w:tc>
          <w:tcPr>
            <w:tcW w:w="707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23169FFA" w14:textId="4915BD4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3603F53D" w14:textId="0C33331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50E40092" w14:textId="275B7BD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55F6D1F4" w14:textId="6CDF09A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78E17393" w14:textId="77410BC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7C1BCADB" w14:textId="451B7FD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51422885" w14:textId="0EEB393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4715A07D" w14:textId="77777777" w:rsidTr="008F1275">
        <w:trPr>
          <w:trHeight w:val="1134"/>
        </w:trPr>
        <w:tc>
          <w:tcPr>
            <w:tcW w:w="707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5343FC40" w14:textId="6C48E42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723101E2" w14:textId="02B103A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5D2224C0" w14:textId="316EE2F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01E8B817" w14:textId="05A23E4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57EAF1C4" w14:textId="3C45C91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6B49DADF" w14:textId="4F12973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0B5E98B9" w14:textId="26E1369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031FB9CF" w14:textId="77777777" w:rsidTr="008F1275">
        <w:trPr>
          <w:trHeight w:val="1134"/>
        </w:trPr>
        <w:tc>
          <w:tcPr>
            <w:tcW w:w="707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23BAA67E" w14:textId="58BFDB4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4A91E366" w14:textId="3AE355D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59CD9FA9" w14:textId="116187E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40730DE8" w14:textId="0C04ABE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18E94C42" w14:textId="5184624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491F44B0" w14:textId="4CB41A6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4F9ADD11" w14:textId="6CA6091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70CC9F45" w14:textId="77777777" w:rsidTr="008F1275">
        <w:trPr>
          <w:trHeight w:val="1134"/>
        </w:trPr>
        <w:tc>
          <w:tcPr>
            <w:tcW w:w="707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7327EB80" w14:textId="1B05F32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5D827B45" w14:textId="7F75280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71BFFAE0" w14:textId="2C41664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6D086A65" w14:textId="663C7EF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76E68AD1" w14:textId="78580CC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056863F3" w14:textId="2C15ED6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10CF03AC" w14:textId="4DA9F53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1957B553" w14:textId="77777777" w:rsidTr="008F1275">
        <w:trPr>
          <w:trHeight w:val="1134"/>
        </w:trPr>
        <w:tc>
          <w:tcPr>
            <w:tcW w:w="707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75070656" w14:textId="67507DB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298AFD37" w14:textId="0F005B3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5420F714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0FB39AC7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784575F8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1BCB9558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5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6C2D1A52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853"/>
        <w:gridCol w:w="7699"/>
        <w:gridCol w:w="3846"/>
      </w:tblGrid>
      <w:tr w:rsidR="00F47B84" w:rsidRPr="00B107D7" w14:paraId="491B8CF8" w14:textId="7C3BEA67" w:rsidTr="00907BEC">
        <w:trPr>
          <w:trHeight w:val="2268"/>
        </w:trPr>
        <w:tc>
          <w:tcPr>
            <w:tcW w:w="1251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788"/>
              <w:gridCol w:w="1490"/>
              <w:gridCol w:w="905"/>
              <w:gridCol w:w="670"/>
            </w:tblGrid>
            <w:tr w:rsidR="00F47B84" w:rsidRPr="00B107D7" w14:paraId="74EA2E24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1A5FF18A" w14:textId="77777777" w:rsidR="00F47B84" w:rsidRPr="00FA5682" w:rsidRDefault="00F47B84" w:rsidP="00FA5682">
                  <w:pPr>
                    <w:pStyle w:val="ad"/>
                    <w:jc w:val="left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6DC2029D" w14:textId="66E22CCC" w:rsidR="00F47B84" w:rsidRPr="00FA5682" w:rsidRDefault="00201327" w:rsidP="00FA5682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OTTOBRE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46EB25D0" w14:textId="72D5352A" w:rsidR="00F47B84" w:rsidRPr="00FA5682" w:rsidRDefault="00F47B84" w:rsidP="00FA5682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62FBE76D" w14:textId="77777777" w:rsidR="00F47B84" w:rsidRPr="00FA5682" w:rsidRDefault="00F47B84" w:rsidP="00FA5682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56F90A58" w14:textId="77777777" w:rsidR="00F47B84" w:rsidRPr="00B107D7" w:rsidRDefault="00F47B84" w:rsidP="00FA5682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1"/>
              <w:gridCol w:w="550"/>
              <w:gridCol w:w="551"/>
              <w:gridCol w:w="550"/>
              <w:gridCol w:w="551"/>
              <w:gridCol w:w="550"/>
              <w:gridCol w:w="550"/>
            </w:tblGrid>
            <w:tr w:rsidR="00F47B84" w:rsidRPr="00B107D7" w14:paraId="536F52B0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B0EC822" w14:textId="02B70CF1" w:rsidR="00F47B84" w:rsidRPr="00FA5682" w:rsidRDefault="00201327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12084FC" w14:textId="5319FFC0" w:rsidR="00F47B84" w:rsidRPr="00FA5682" w:rsidRDefault="00201327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79AA013" w14:textId="4E5E6EF7" w:rsidR="00F47B84" w:rsidRPr="00FA5682" w:rsidRDefault="00201327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ME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1FBBB5D" w14:textId="06CD6AD5" w:rsidR="00F47B84" w:rsidRPr="00FA5682" w:rsidRDefault="00201327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GI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14FBD0C" w14:textId="499296DB" w:rsidR="00F47B84" w:rsidRPr="00FA5682" w:rsidRDefault="00201327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VE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B143C2B" w14:textId="73B7093A" w:rsidR="00F47B84" w:rsidRPr="00FA5682" w:rsidRDefault="00201327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2550A0C" w14:textId="152C3C02" w:rsidR="00F47B84" w:rsidRPr="00FA5682" w:rsidRDefault="00201327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DO</w:t>
                  </w:r>
                </w:p>
              </w:tc>
            </w:tr>
            <w:tr w:rsidR="00F47B84" w:rsidRPr="00B107D7" w14:paraId="2DE1231A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0C40C17" w14:textId="0E278285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C10CC9C" w14:textId="4C94FFEC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B865910" w14:textId="7A31D3B9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C136CDE" w14:textId="11CDB3B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0444103" w14:textId="0202AE0C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57EEB0E" w14:textId="1F9A6EFF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10C3F31" w14:textId="72C8E3C0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19105E8C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10C704B" w14:textId="76E7C5AA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53CAA8A" w14:textId="1EB511E9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36739F0" w14:textId="089432E4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A2682CD" w14:textId="62A3522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274F1C6" w14:textId="6F619859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B6C2A12" w14:textId="41F3761C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F96D905" w14:textId="08EA5FA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69211D9F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407F083" w14:textId="7B0060CF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FA28849" w14:textId="7A9F2DC8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9534949" w14:textId="3A23475B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B2F5D86" w14:textId="09D8D0D0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32395A7" w14:textId="7856F626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730F571" w14:textId="7014FAE3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C44DEB9" w14:textId="75E37236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086D3AF8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67A425E" w14:textId="1AF5B2F0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B50CF51" w14:textId="12B06BF1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62E0E9F" w14:textId="7BD42864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FF3CC72" w14:textId="4FB23D03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6F6ED5B" w14:textId="1481A60F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9FCA1E3" w14:textId="5530DB42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BDB5588" w14:textId="2C56E1CC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4F7247C4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17BF989" w14:textId="0C7AC0EA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C20D482" w14:textId="51F7E40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28573F7" w14:textId="497DBEBB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4BEA493" w14:textId="28D5813F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0BC46B5" w14:textId="690330B2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1F18D83" w14:textId="40C4162D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ACE8287" w14:textId="1AC0E7BA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6A694394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E38090F" w14:textId="4034F5DC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6C08300" w14:textId="37D83A51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26E8F42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67AC558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EF1B029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9000403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0A6CF3E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40D7DEA9" w14:textId="77777777" w:rsidR="00F47B84" w:rsidRPr="00B107D7" w:rsidRDefault="00F47B84" w:rsidP="00FC5F25">
            <w:pPr>
              <w:pStyle w:val="ad"/>
              <w:jc w:val="left"/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2500" w:type="pct"/>
            <w:tcMar>
              <w:left w:w="142" w:type="dxa"/>
              <w:right w:w="142" w:type="dxa"/>
            </w:tcMar>
            <w:vAlign w:val="bottom"/>
          </w:tcPr>
          <w:p w14:paraId="218434F4" w14:textId="341A5AA6" w:rsidR="00F47B84" w:rsidRPr="00F47B84" w:rsidRDefault="00201327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  <w:t>NOVEMBRE</w:t>
            </w:r>
          </w:p>
          <w:p w14:paraId="5AC816B2" w14:textId="19F50853" w:rsidR="00F47B84" w:rsidRPr="00B107D7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2023</w:t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1249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725"/>
              <w:gridCol w:w="1672"/>
              <w:gridCol w:w="905"/>
              <w:gridCol w:w="544"/>
            </w:tblGrid>
            <w:tr w:rsidR="00F47B84" w:rsidRPr="00B107D7" w14:paraId="47DECDDE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71E098B9" w14:textId="77777777" w:rsidR="00F47B84" w:rsidRPr="00FA5682" w:rsidRDefault="00F47B84" w:rsidP="00FA5682">
                  <w:pPr>
                    <w:pStyle w:val="ad"/>
                    <w:jc w:val="left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504FF4DB" w14:textId="5E91EBFD" w:rsidR="00F47B84" w:rsidRPr="00FA5682" w:rsidRDefault="00201327" w:rsidP="00FA5682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DICEMBRE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267154F2" w14:textId="4D02001E" w:rsidR="00F47B84" w:rsidRPr="00FA5682" w:rsidRDefault="00F47B84" w:rsidP="00FA5682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64D48428" w14:textId="77777777" w:rsidR="00F47B84" w:rsidRPr="00FA5682" w:rsidRDefault="00F47B84" w:rsidP="00FA5682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498CA799" w14:textId="77777777" w:rsidR="00F47B84" w:rsidRPr="00B107D7" w:rsidRDefault="00F47B84" w:rsidP="00FA5682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49"/>
              <w:gridCol w:w="550"/>
              <w:gridCol w:w="550"/>
              <w:gridCol w:w="549"/>
              <w:gridCol w:w="550"/>
              <w:gridCol w:w="549"/>
              <w:gridCol w:w="549"/>
            </w:tblGrid>
            <w:tr w:rsidR="00F47B84" w:rsidRPr="00B107D7" w14:paraId="196257F1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4066C47" w14:textId="75304E08" w:rsidR="00F47B84" w:rsidRPr="00FA5682" w:rsidRDefault="00201327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574B582" w14:textId="5B31ADE0" w:rsidR="00F47B84" w:rsidRPr="00FA5682" w:rsidRDefault="00201327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96434A4" w14:textId="344E7AE0" w:rsidR="00F47B84" w:rsidRPr="00FA5682" w:rsidRDefault="00201327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ME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4442729" w14:textId="2FE551C6" w:rsidR="00F47B84" w:rsidRPr="00FA5682" w:rsidRDefault="00201327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GI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59F107C" w14:textId="2AB12B4B" w:rsidR="00F47B84" w:rsidRPr="00FA5682" w:rsidRDefault="00201327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VE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2482E8D" w14:textId="5AF62B7E" w:rsidR="00F47B84" w:rsidRPr="00FA5682" w:rsidRDefault="00201327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62EB855" w14:textId="67F482A6" w:rsidR="00F47B84" w:rsidRPr="00FA5682" w:rsidRDefault="00201327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DO</w:t>
                  </w:r>
                </w:p>
              </w:tc>
            </w:tr>
            <w:tr w:rsidR="00F47B84" w:rsidRPr="00B107D7" w14:paraId="126B0683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CD481D4" w14:textId="1915E134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F859495" w14:textId="27659A0A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2A1E7A1" w14:textId="319110F3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83FDA9E" w14:textId="16D1EE69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4B28BAF" w14:textId="349CB7B0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0A57977" w14:textId="1E2947D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7318940" w14:textId="34FC1931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21AC2F45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EE59427" w14:textId="4CC1BA4E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871575D" w14:textId="2A5F1F92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F31514A" w14:textId="3A45DD1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208812A" w14:textId="100F9616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B4FF6B6" w14:textId="5755FB2E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5B85E6A" w14:textId="31BA873D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D0AC81E" w14:textId="308F4EA8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7283F2A1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59E3405" w14:textId="381FD52C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13E8860" w14:textId="4FEB7E34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7027535" w14:textId="2122CBA4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4576426" w14:textId="2B8D3F2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7A9C857" w14:textId="300F5206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77796D5" w14:textId="2FFE9771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1E25281" w14:textId="2D35BD55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55261828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B000D8A" w14:textId="6992BFA4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C143522" w14:textId="459F5932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E473691" w14:textId="2DAEA163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D050AA7" w14:textId="7A1F4D2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576886E" w14:textId="2BB57A9C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F5C9CAE" w14:textId="2AFB692F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EF3AC4F" w14:textId="17D5EB90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03335E69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1799EFC" w14:textId="6BFF9CAE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1D4E4F8" w14:textId="50450968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F60B324" w14:textId="117EB75E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BC55CFF" w14:textId="51A749DF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D8D724A" w14:textId="4D4D433F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6663794" w14:textId="25B59EC2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A6F1989" w14:textId="04938D1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1324481E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4B99A1D" w14:textId="2CBC842D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F5A3EAD" w14:textId="73E53C8E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4235229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A13A42B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E8DE515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49A19D6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6DE2453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219C7B37" w14:textId="77777777" w:rsidR="00F47B84" w:rsidRPr="00B107D7" w:rsidRDefault="00F47B84" w:rsidP="00FC5F25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60D83A92" w14:textId="61BA8925" w:rsidR="00ED5F48" w:rsidRPr="00B107D7" w:rsidRDefault="00ED5F48" w:rsidP="00FC5F25">
      <w:pPr>
        <w:pStyle w:val="Months"/>
        <w:jc w:val="center"/>
        <w:rPr>
          <w:rFonts w:ascii="Century Gothic" w:hAnsi="Century Gothic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36" w:space="0" w:color="FFFFFF" w:themeColor="background1"/>
          <w:left w:val="single" w:sz="36" w:space="0" w:color="FFFFFF" w:themeColor="background1"/>
          <w:bottom w:val="single" w:sz="36" w:space="0" w:color="FFFFFF" w:themeColor="background1"/>
          <w:right w:val="single" w:sz="36" w:space="0" w:color="FFFFFF" w:themeColor="background1"/>
          <w:insideH w:val="single" w:sz="36" w:space="0" w:color="FFFFFF" w:themeColor="background1"/>
          <w:insideV w:val="single" w:sz="36" w:space="0" w:color="FFFFFF" w:themeColor="background1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160"/>
        <w:gridCol w:w="2189"/>
        <w:gridCol w:w="2195"/>
        <w:gridCol w:w="2195"/>
        <w:gridCol w:w="2195"/>
        <w:gridCol w:w="2195"/>
        <w:gridCol w:w="2155"/>
      </w:tblGrid>
      <w:tr w:rsidR="006F5860" w:rsidRPr="00B107D7" w14:paraId="46168607" w14:textId="77777777" w:rsidTr="00331FC3">
        <w:trPr>
          <w:trHeight w:val="340"/>
        </w:trPr>
        <w:tc>
          <w:tcPr>
            <w:tcW w:w="707" w:type="pct"/>
            <w:shd w:val="clear" w:color="auto" w:fill="A6A6A6" w:themeFill="background1" w:themeFillShade="A6"/>
            <w:vAlign w:val="center"/>
          </w:tcPr>
          <w:p w14:paraId="624BECF2" w14:textId="71CD6C5E" w:rsidR="006F5860" w:rsidRPr="00331FC3" w:rsidRDefault="00201327" w:rsidP="006F5860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20"/>
                <w:szCs w:val="20"/>
              </w:rPr>
            </w:pPr>
            <w:r w:rsidRPr="00331FC3">
              <w:rPr>
                <w:rFonts w:ascii="Century Gothic" w:hAnsi="Century Gothic" w:cs="Calibri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LUNEDI</w:t>
            </w:r>
          </w:p>
        </w:tc>
        <w:tc>
          <w:tcPr>
            <w:tcW w:w="716" w:type="pct"/>
            <w:shd w:val="clear" w:color="auto" w:fill="A6A6A6" w:themeFill="background1" w:themeFillShade="A6"/>
            <w:vAlign w:val="center"/>
          </w:tcPr>
          <w:p w14:paraId="15CDEE10" w14:textId="107A48F6" w:rsidR="006F5860" w:rsidRPr="00331FC3" w:rsidRDefault="00201327" w:rsidP="006F5860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20"/>
                <w:szCs w:val="20"/>
              </w:rPr>
            </w:pPr>
            <w:r w:rsidRPr="00331FC3">
              <w:rPr>
                <w:rFonts w:ascii="Century Gothic" w:hAnsi="Century Gothic" w:cs="Calibri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MARTEDI</w:t>
            </w:r>
          </w:p>
        </w:tc>
        <w:tc>
          <w:tcPr>
            <w:tcW w:w="718" w:type="pct"/>
            <w:shd w:val="clear" w:color="auto" w:fill="A6A6A6" w:themeFill="background1" w:themeFillShade="A6"/>
            <w:vAlign w:val="center"/>
          </w:tcPr>
          <w:p w14:paraId="18328FBE" w14:textId="6EC882D6" w:rsidR="006F5860" w:rsidRPr="00331FC3" w:rsidRDefault="00201327" w:rsidP="006F5860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20"/>
                <w:szCs w:val="20"/>
              </w:rPr>
            </w:pPr>
            <w:r w:rsidRPr="00331FC3">
              <w:rPr>
                <w:rFonts w:ascii="Century Gothic" w:hAnsi="Century Gothic" w:cs="Calibri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MERCOLEDI</w:t>
            </w:r>
          </w:p>
        </w:tc>
        <w:tc>
          <w:tcPr>
            <w:tcW w:w="718" w:type="pct"/>
            <w:shd w:val="clear" w:color="auto" w:fill="A6A6A6" w:themeFill="background1" w:themeFillShade="A6"/>
            <w:vAlign w:val="center"/>
          </w:tcPr>
          <w:p w14:paraId="66C11AC7" w14:textId="1649C229" w:rsidR="006F5860" w:rsidRPr="00331FC3" w:rsidRDefault="00201327" w:rsidP="006F5860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20"/>
                <w:szCs w:val="20"/>
              </w:rPr>
            </w:pPr>
            <w:r w:rsidRPr="00331FC3">
              <w:rPr>
                <w:rFonts w:ascii="Century Gothic" w:hAnsi="Century Gothic" w:cs="Calibri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GIOVEDI</w:t>
            </w:r>
          </w:p>
        </w:tc>
        <w:tc>
          <w:tcPr>
            <w:tcW w:w="718" w:type="pct"/>
            <w:shd w:val="clear" w:color="auto" w:fill="A6A6A6" w:themeFill="background1" w:themeFillShade="A6"/>
            <w:vAlign w:val="center"/>
          </w:tcPr>
          <w:p w14:paraId="192D2B52" w14:textId="38FEB10C" w:rsidR="006F5860" w:rsidRPr="00331FC3" w:rsidRDefault="00201327" w:rsidP="006F5860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20"/>
                <w:szCs w:val="20"/>
              </w:rPr>
            </w:pPr>
            <w:r w:rsidRPr="00331FC3">
              <w:rPr>
                <w:rFonts w:ascii="Century Gothic" w:hAnsi="Century Gothic" w:cs="Calibri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VENERDI</w:t>
            </w:r>
          </w:p>
        </w:tc>
        <w:tc>
          <w:tcPr>
            <w:tcW w:w="718" w:type="pct"/>
            <w:shd w:val="clear" w:color="auto" w:fill="01E5E5"/>
            <w:vAlign w:val="center"/>
          </w:tcPr>
          <w:p w14:paraId="74E3B942" w14:textId="72344A7F" w:rsidR="006F5860" w:rsidRPr="00331FC3" w:rsidRDefault="00201327" w:rsidP="006F5860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20"/>
                <w:szCs w:val="20"/>
              </w:rPr>
            </w:pPr>
            <w:r w:rsidRPr="00331FC3">
              <w:rPr>
                <w:rFonts w:ascii="Century Gothic" w:hAnsi="Century Gothic" w:cs="Calibri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SABATO</w:t>
            </w:r>
          </w:p>
        </w:tc>
        <w:tc>
          <w:tcPr>
            <w:tcW w:w="705" w:type="pct"/>
            <w:shd w:val="clear" w:color="auto" w:fill="01E5E5"/>
            <w:vAlign w:val="center"/>
          </w:tcPr>
          <w:p w14:paraId="5F471C53" w14:textId="61B73BC6" w:rsidR="006F5860" w:rsidRPr="00331FC3" w:rsidRDefault="00201327" w:rsidP="006F5860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20"/>
                <w:szCs w:val="20"/>
              </w:rPr>
            </w:pPr>
            <w:r w:rsidRPr="00331FC3">
              <w:rPr>
                <w:rFonts w:ascii="Century Gothic" w:hAnsi="Century Gothic" w:cs="Calibri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DOMENICA</w:t>
            </w:r>
          </w:p>
        </w:tc>
      </w:tr>
      <w:tr w:rsidR="00ED5F48" w:rsidRPr="00B107D7" w14:paraId="1AB241C6" w14:textId="77777777" w:rsidTr="008F1275">
        <w:trPr>
          <w:trHeight w:val="1134"/>
        </w:trPr>
        <w:tc>
          <w:tcPr>
            <w:tcW w:w="707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69208744" w14:textId="592B625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" 1 ""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1FF23BE8" w14:textId="0094C85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2AF104F4" w14:textId="42A5FCC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7B57DE07" w14:textId="00A4094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74EDA721" w14:textId="040A710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5C318F1A" w14:textId="7619C5F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744BCADC" w14:textId="1E0DBBE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1190101B" w14:textId="77777777" w:rsidTr="008F1275">
        <w:trPr>
          <w:trHeight w:val="1134"/>
        </w:trPr>
        <w:tc>
          <w:tcPr>
            <w:tcW w:w="707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4392197A" w14:textId="1FC7805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56E84146" w14:textId="249B18B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271D001C" w14:textId="06B97AF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1E99F84F" w14:textId="405C4E2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13D7A2C7" w14:textId="11C7064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528C68FC" w14:textId="59BD2F7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6FA46A54" w14:textId="40CEBB1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71496383" w14:textId="77777777" w:rsidTr="008F1275">
        <w:trPr>
          <w:trHeight w:val="1134"/>
        </w:trPr>
        <w:tc>
          <w:tcPr>
            <w:tcW w:w="707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5EC68B63" w14:textId="4C04C38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01DE3BEC" w14:textId="3B47DAC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45AD6FE0" w14:textId="2D3496E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29A9C57C" w14:textId="4C23B18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710A001C" w14:textId="1558ADA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27B318C0" w14:textId="733C97F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1CC94ADB" w14:textId="412A15A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074BB8BF" w14:textId="77777777" w:rsidTr="008F1275">
        <w:trPr>
          <w:trHeight w:val="1134"/>
        </w:trPr>
        <w:tc>
          <w:tcPr>
            <w:tcW w:w="707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277B7C06" w14:textId="790DDF2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4751A727" w14:textId="0B733FA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22866D1E" w14:textId="4B870EC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1A14EB99" w14:textId="5AE9761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2F9EFBF0" w14:textId="4F896D7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0133F83D" w14:textId="169E183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41C6EBAA" w14:textId="011952B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3240C3B6" w14:textId="77777777" w:rsidTr="008F1275">
        <w:trPr>
          <w:trHeight w:val="1134"/>
        </w:trPr>
        <w:tc>
          <w:tcPr>
            <w:tcW w:w="707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7EFB2A1C" w14:textId="34E06CE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048B7341" w14:textId="5143BC7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74D13A7C" w14:textId="1618A2E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19BD97E4" w14:textId="169325E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1978CE96" w14:textId="0262D60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4A9A1247" w14:textId="77CCCEE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13BC1A11" w14:textId="5595DE6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1AEF418B" w14:textId="77777777" w:rsidTr="008F1275">
        <w:trPr>
          <w:trHeight w:val="1134"/>
        </w:trPr>
        <w:tc>
          <w:tcPr>
            <w:tcW w:w="707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79A0E62B" w14:textId="735EA50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107D7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2CAB03A5" w14:textId="6395859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107D7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107D7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37B7ACE1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1C7008B6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110AE0D9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6960972F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5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3994C250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853"/>
        <w:gridCol w:w="7699"/>
        <w:gridCol w:w="3846"/>
      </w:tblGrid>
      <w:tr w:rsidR="00F47B84" w:rsidRPr="00B107D7" w14:paraId="31547B57" w14:textId="31763499" w:rsidTr="00907BEC">
        <w:trPr>
          <w:trHeight w:val="2268"/>
        </w:trPr>
        <w:tc>
          <w:tcPr>
            <w:tcW w:w="1251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678"/>
              <w:gridCol w:w="1820"/>
              <w:gridCol w:w="905"/>
              <w:gridCol w:w="450"/>
            </w:tblGrid>
            <w:tr w:rsidR="00F47B84" w:rsidRPr="00B107D7" w14:paraId="181FF58A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61B41215" w14:textId="77777777" w:rsidR="00F47B84" w:rsidRPr="00907BEC" w:rsidRDefault="00F47B84" w:rsidP="00FA5682">
                  <w:pPr>
                    <w:pStyle w:val="ad"/>
                    <w:jc w:val="left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5426960E" w14:textId="119A3ABE" w:rsidR="00F47B84" w:rsidRPr="00907BEC" w:rsidRDefault="00201327" w:rsidP="00FA5682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NOVEMBRE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67577C89" w14:textId="6B52BDCF" w:rsidR="00F47B84" w:rsidRPr="00907BEC" w:rsidRDefault="00F47B84" w:rsidP="00FA5682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907BEC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907BEC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907BEC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2023</w:t>
                  </w:r>
                  <w:r w:rsidRPr="00907BEC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60FE556C" w14:textId="77777777" w:rsidR="00F47B84" w:rsidRPr="00907BEC" w:rsidRDefault="00F47B84" w:rsidP="00FA5682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1D1B78CA" w14:textId="77777777" w:rsidR="00F47B84" w:rsidRPr="00B107D7" w:rsidRDefault="00F47B84" w:rsidP="00FA5682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1"/>
              <w:gridCol w:w="550"/>
              <w:gridCol w:w="551"/>
              <w:gridCol w:w="550"/>
              <w:gridCol w:w="551"/>
              <w:gridCol w:w="550"/>
              <w:gridCol w:w="550"/>
            </w:tblGrid>
            <w:tr w:rsidR="00F47B84" w:rsidRPr="00B107D7" w14:paraId="2F1D1CB1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1F5A610" w14:textId="69154B81" w:rsidR="00F47B84" w:rsidRPr="00FA5682" w:rsidRDefault="00201327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7F09500" w14:textId="3B98C09B" w:rsidR="00F47B84" w:rsidRPr="00FA5682" w:rsidRDefault="00201327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390C4AB" w14:textId="66419BA0" w:rsidR="00F47B84" w:rsidRPr="00FA5682" w:rsidRDefault="00201327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ME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3D59947" w14:textId="1D404341" w:rsidR="00F47B84" w:rsidRPr="00FA5682" w:rsidRDefault="00201327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GI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4662BBC" w14:textId="6D2B3AA1" w:rsidR="00F47B84" w:rsidRPr="00FA5682" w:rsidRDefault="00201327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VE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EA89734" w14:textId="6ACA1B51" w:rsidR="00F47B84" w:rsidRPr="00FA5682" w:rsidRDefault="00201327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4BD5971" w14:textId="347368CD" w:rsidR="00F47B84" w:rsidRPr="00FA5682" w:rsidRDefault="00201327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DO</w:t>
                  </w:r>
                </w:p>
              </w:tc>
            </w:tr>
            <w:tr w:rsidR="00F47B84" w:rsidRPr="00B107D7" w14:paraId="779567FA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AE28793" w14:textId="029D68EE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F77BAA4" w14:textId="781B2458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F3FEDD0" w14:textId="5DB69991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292FBEF" w14:textId="1CE6F641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BD7E295" w14:textId="73315733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41C3130" w14:textId="0E204638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897EE14" w14:textId="308F854B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44FE0E90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9C2E59F" w14:textId="54A561FC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4EFCBB9" w14:textId="7036D79F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E672C34" w14:textId="6E2A3CDC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717C957" w14:textId="3C1BAA21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693F196" w14:textId="08D4B1A2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4A7DF4F" w14:textId="7702EDB2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72EAF0B" w14:textId="497306AC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62758C5A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18194C9" w14:textId="473719F3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335C121" w14:textId="0BC67A10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03EEE3A" w14:textId="7CA74B3B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945D561" w14:textId="03A0C075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717A775" w14:textId="3631DD06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18004B8" w14:textId="3926BEA3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741CD80" w14:textId="3A6D93ED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7CA9787E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2964544" w14:textId="18C48388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9EC231C" w14:textId="23CAE7AA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30BC81C" w14:textId="62F2622A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60892F8" w14:textId="0C876D1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1FB01CB" w14:textId="79952BB6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580B072" w14:textId="200D6054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4FDEE3D" w14:textId="5F705D3F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4E6C149A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C806DEA" w14:textId="35080C94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6057277" w14:textId="310EA933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A050B83" w14:textId="3F1E8B20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E97509E" w14:textId="1720B8E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DFCA7CD" w14:textId="09163BC4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0BE1441" w14:textId="6D97698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71BBE9C" w14:textId="175B4046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1C72D970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35F3F0C" w14:textId="657C3769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80286CE" w14:textId="29AFFCBF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3FA3F57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25CB06B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8E8BB1B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35EEA86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B581037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67E32A31" w14:textId="77777777" w:rsidR="00F47B84" w:rsidRPr="00B107D7" w:rsidRDefault="00F47B84" w:rsidP="00FC5F25">
            <w:pPr>
              <w:pStyle w:val="ad"/>
              <w:jc w:val="left"/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2500" w:type="pct"/>
            <w:tcMar>
              <w:left w:w="142" w:type="dxa"/>
              <w:right w:w="142" w:type="dxa"/>
            </w:tcMar>
            <w:vAlign w:val="bottom"/>
          </w:tcPr>
          <w:p w14:paraId="1A791A9E" w14:textId="575D5D3F" w:rsidR="00F47B84" w:rsidRPr="00F47B84" w:rsidRDefault="00201327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  <w:t>DICEMBRE</w:t>
            </w:r>
          </w:p>
          <w:p w14:paraId="3D8BA562" w14:textId="391CF8EC" w:rsidR="00F47B84" w:rsidRPr="00B107D7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2023</w:t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1249" w:type="pct"/>
            <w:vAlign w:val="bottom"/>
          </w:tcPr>
          <w:tbl>
            <w:tblPr>
              <w:tblStyle w:val="ae"/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746"/>
              <w:gridCol w:w="1607"/>
              <w:gridCol w:w="905"/>
              <w:gridCol w:w="588"/>
            </w:tblGrid>
            <w:tr w:rsidR="00DB2F5D" w:rsidRPr="00B107D7" w14:paraId="61F4DD6F" w14:textId="77777777" w:rsidTr="005B777F">
              <w:trPr>
                <w:trHeight w:val="227"/>
                <w:jc w:val="center"/>
              </w:trPr>
              <w:tc>
                <w:tcPr>
                  <w:tcW w:w="1250" w:type="pct"/>
                  <w:vAlign w:val="center"/>
                </w:tcPr>
                <w:p w14:paraId="6162E3C1" w14:textId="77777777" w:rsidR="00DB2F5D" w:rsidRPr="002A6420" w:rsidRDefault="00DB2F5D" w:rsidP="00DB2F5D">
                  <w:pPr>
                    <w:pStyle w:val="ad"/>
                    <w:jc w:val="center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29C84F16" w14:textId="77777777" w:rsidR="00DB2F5D" w:rsidRPr="00B107D7" w:rsidRDefault="00DB2F5D" w:rsidP="00DB2F5D">
                  <w:pPr>
                    <w:pStyle w:val="ad"/>
                    <w:jc w:val="center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GENNAIO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048ECF05" w14:textId="77777777" w:rsidR="00DB2F5D" w:rsidRPr="00B107D7" w:rsidRDefault="00DB2F5D" w:rsidP="00DB2F5D">
                  <w:pPr>
                    <w:pStyle w:val="ad"/>
                    <w:jc w:val="center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2024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50" w:type="pct"/>
                  <w:vAlign w:val="bottom"/>
                </w:tcPr>
                <w:p w14:paraId="75A8A5FD" w14:textId="77777777" w:rsidR="00DB2F5D" w:rsidRPr="002A6420" w:rsidRDefault="00DB2F5D" w:rsidP="00DB2F5D">
                  <w:pPr>
                    <w:pStyle w:val="ad"/>
                    <w:jc w:val="center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9DFD55A" w14:textId="77777777" w:rsidR="00DB2F5D" w:rsidRPr="00B107D7" w:rsidRDefault="00DB2F5D" w:rsidP="00DB2F5D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49"/>
              <w:gridCol w:w="550"/>
              <w:gridCol w:w="550"/>
              <w:gridCol w:w="550"/>
              <w:gridCol w:w="549"/>
              <w:gridCol w:w="549"/>
              <w:gridCol w:w="549"/>
            </w:tblGrid>
            <w:tr w:rsidR="00DB2F5D" w:rsidRPr="00B107D7" w14:paraId="58C9C4F7" w14:textId="77777777" w:rsidTr="005B777F">
              <w:trPr>
                <w:trHeight w:val="170"/>
              </w:trPr>
              <w:tc>
                <w:tcPr>
                  <w:tcW w:w="713" w:type="pct"/>
                  <w:tcBorders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6B0891FE" w14:textId="77777777" w:rsidR="00DB2F5D" w:rsidRPr="00B107D7" w:rsidRDefault="00DB2F5D" w:rsidP="00DB2F5D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42D5B53C" w14:textId="77777777" w:rsidR="00DB2F5D" w:rsidRPr="00B107D7" w:rsidRDefault="00DB2F5D" w:rsidP="00DB2F5D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1B96914C" w14:textId="77777777" w:rsidR="00DB2F5D" w:rsidRPr="00B107D7" w:rsidRDefault="00DB2F5D" w:rsidP="00DB2F5D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ME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7A50C38F" w14:textId="77777777" w:rsidR="00DB2F5D" w:rsidRPr="00B107D7" w:rsidRDefault="00DB2F5D" w:rsidP="00DB2F5D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GI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076B3293" w14:textId="77777777" w:rsidR="00DB2F5D" w:rsidRPr="00B107D7" w:rsidRDefault="00DB2F5D" w:rsidP="00DB2F5D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VE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367FDAFD" w14:textId="77777777" w:rsidR="00DB2F5D" w:rsidRPr="00B107D7" w:rsidRDefault="00DB2F5D" w:rsidP="00DB2F5D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6200EE7B" w14:textId="77777777" w:rsidR="00DB2F5D" w:rsidRPr="002A6420" w:rsidRDefault="00DB2F5D" w:rsidP="00DB2F5D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DO</w:t>
                  </w:r>
                </w:p>
              </w:tc>
            </w:tr>
            <w:tr w:rsidR="00DB2F5D" w:rsidRPr="00B107D7" w14:paraId="2377D950" w14:textId="77777777" w:rsidTr="005B777F">
              <w:trPr>
                <w:trHeight w:val="170"/>
              </w:trPr>
              <w:tc>
                <w:tcPr>
                  <w:tcW w:w="713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4F96213B" w14:textId="77777777" w:rsidR="00DB2F5D" w:rsidRPr="00B107D7" w:rsidRDefault="00DB2F5D" w:rsidP="00DB2F5D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4D85A4AE" w14:textId="77777777" w:rsidR="00DB2F5D" w:rsidRPr="00B107D7" w:rsidRDefault="00DB2F5D" w:rsidP="00DB2F5D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1B0B95A8" w14:textId="77777777" w:rsidR="00DB2F5D" w:rsidRPr="00B107D7" w:rsidRDefault="00DB2F5D" w:rsidP="00DB2F5D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26791DD5" w14:textId="77777777" w:rsidR="00DB2F5D" w:rsidRPr="00B107D7" w:rsidRDefault="00DB2F5D" w:rsidP="00DB2F5D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0F7A3904" w14:textId="77777777" w:rsidR="00DB2F5D" w:rsidRPr="00B107D7" w:rsidRDefault="00DB2F5D" w:rsidP="00DB2F5D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5EEA109D" w14:textId="77777777" w:rsidR="00DB2F5D" w:rsidRPr="00B107D7" w:rsidRDefault="00DB2F5D" w:rsidP="00DB2F5D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548C3FC9" w14:textId="77777777" w:rsidR="00DB2F5D" w:rsidRPr="00B107D7" w:rsidRDefault="00DB2F5D" w:rsidP="00DB2F5D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7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7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DB2F5D" w:rsidRPr="00B107D7" w14:paraId="351324A9" w14:textId="77777777" w:rsidTr="005B777F">
              <w:trPr>
                <w:trHeight w:val="170"/>
              </w:trPr>
              <w:tc>
                <w:tcPr>
                  <w:tcW w:w="713" w:type="pct"/>
                  <w:tcMar>
                    <w:right w:w="142" w:type="dxa"/>
                  </w:tcMar>
                  <w:vAlign w:val="center"/>
                </w:tcPr>
                <w:p w14:paraId="47D89CFE" w14:textId="77777777" w:rsidR="00DB2F5D" w:rsidRPr="00B107D7" w:rsidRDefault="00DB2F5D" w:rsidP="00DB2F5D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C0B8853" w14:textId="77777777" w:rsidR="00DB2F5D" w:rsidRPr="00B107D7" w:rsidRDefault="00DB2F5D" w:rsidP="00DB2F5D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4179C001" w14:textId="77777777" w:rsidR="00DB2F5D" w:rsidRPr="00B107D7" w:rsidRDefault="00DB2F5D" w:rsidP="00DB2F5D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76C7B6C2" w14:textId="77777777" w:rsidR="00DB2F5D" w:rsidRPr="00B107D7" w:rsidRDefault="00DB2F5D" w:rsidP="00DB2F5D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6BB2CDB" w14:textId="77777777" w:rsidR="00DB2F5D" w:rsidRPr="00B107D7" w:rsidRDefault="00DB2F5D" w:rsidP="00DB2F5D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5B4BB7B" w14:textId="77777777" w:rsidR="00DB2F5D" w:rsidRPr="00B107D7" w:rsidRDefault="00DB2F5D" w:rsidP="00DB2F5D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71892311" w14:textId="77777777" w:rsidR="00DB2F5D" w:rsidRPr="00B107D7" w:rsidRDefault="00DB2F5D" w:rsidP="00DB2F5D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DB2F5D" w:rsidRPr="00B107D7" w14:paraId="0202A052" w14:textId="77777777" w:rsidTr="005B777F">
              <w:trPr>
                <w:trHeight w:val="170"/>
              </w:trPr>
              <w:tc>
                <w:tcPr>
                  <w:tcW w:w="713" w:type="pct"/>
                  <w:tcMar>
                    <w:right w:w="142" w:type="dxa"/>
                  </w:tcMar>
                  <w:vAlign w:val="center"/>
                </w:tcPr>
                <w:p w14:paraId="3A722702" w14:textId="77777777" w:rsidR="00DB2F5D" w:rsidRPr="00B107D7" w:rsidRDefault="00DB2F5D" w:rsidP="00DB2F5D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484F59BC" w14:textId="77777777" w:rsidR="00DB2F5D" w:rsidRPr="00B107D7" w:rsidRDefault="00DB2F5D" w:rsidP="00DB2F5D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27324B41" w14:textId="77777777" w:rsidR="00DB2F5D" w:rsidRPr="00B107D7" w:rsidRDefault="00DB2F5D" w:rsidP="00DB2F5D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4F7DBACE" w14:textId="77777777" w:rsidR="00DB2F5D" w:rsidRPr="00B107D7" w:rsidRDefault="00DB2F5D" w:rsidP="00DB2F5D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25744189" w14:textId="77777777" w:rsidR="00DB2F5D" w:rsidRPr="00B107D7" w:rsidRDefault="00DB2F5D" w:rsidP="00DB2F5D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7802F04B" w14:textId="77777777" w:rsidR="00DB2F5D" w:rsidRPr="00B107D7" w:rsidRDefault="00DB2F5D" w:rsidP="00DB2F5D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23C9710C" w14:textId="77777777" w:rsidR="00DB2F5D" w:rsidRPr="00B107D7" w:rsidRDefault="00DB2F5D" w:rsidP="00DB2F5D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DB2F5D" w:rsidRPr="00B107D7" w14:paraId="49DB86B9" w14:textId="77777777" w:rsidTr="005B777F">
              <w:trPr>
                <w:trHeight w:val="170"/>
              </w:trPr>
              <w:tc>
                <w:tcPr>
                  <w:tcW w:w="713" w:type="pct"/>
                  <w:tcMar>
                    <w:right w:w="142" w:type="dxa"/>
                  </w:tcMar>
                  <w:vAlign w:val="center"/>
                </w:tcPr>
                <w:p w14:paraId="39CD1DCA" w14:textId="77777777" w:rsidR="00DB2F5D" w:rsidRPr="00B107D7" w:rsidRDefault="00DB2F5D" w:rsidP="00DB2F5D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CFCAA7A" w14:textId="77777777" w:rsidR="00DB2F5D" w:rsidRPr="00B107D7" w:rsidRDefault="00DB2F5D" w:rsidP="00DB2F5D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424B780" w14:textId="77777777" w:rsidR="00DB2F5D" w:rsidRPr="00B107D7" w:rsidRDefault="00DB2F5D" w:rsidP="00DB2F5D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1FA097A6" w14:textId="77777777" w:rsidR="00DB2F5D" w:rsidRPr="00B107D7" w:rsidRDefault="00DB2F5D" w:rsidP="00DB2F5D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EE66F3A" w14:textId="77777777" w:rsidR="00DB2F5D" w:rsidRPr="00B107D7" w:rsidRDefault="00DB2F5D" w:rsidP="00DB2F5D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1945FF8E" w14:textId="77777777" w:rsidR="00DB2F5D" w:rsidRPr="00B107D7" w:rsidRDefault="00DB2F5D" w:rsidP="00DB2F5D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2D69AB40" w14:textId="77777777" w:rsidR="00DB2F5D" w:rsidRPr="00B107D7" w:rsidRDefault="00DB2F5D" w:rsidP="00DB2F5D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DB2F5D" w:rsidRPr="00B107D7" w14:paraId="1E56962A" w14:textId="77777777" w:rsidTr="005B777F">
              <w:trPr>
                <w:trHeight w:val="170"/>
              </w:trPr>
              <w:tc>
                <w:tcPr>
                  <w:tcW w:w="713" w:type="pct"/>
                  <w:tcMar>
                    <w:right w:w="142" w:type="dxa"/>
                  </w:tcMar>
                  <w:vAlign w:val="center"/>
                </w:tcPr>
                <w:p w14:paraId="05CC4432" w14:textId="77777777" w:rsidR="00DB2F5D" w:rsidRPr="00B107D7" w:rsidRDefault="00DB2F5D" w:rsidP="00DB2F5D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860F59A" w14:textId="77777777" w:rsidR="00DB2F5D" w:rsidRPr="00B107D7" w:rsidRDefault="00DB2F5D" w:rsidP="00DB2F5D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ABADAB5" w14:textId="77777777" w:rsidR="00DB2F5D" w:rsidRPr="00B107D7" w:rsidRDefault="00DB2F5D" w:rsidP="00DB2F5D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D65095A" w14:textId="77777777" w:rsidR="00DB2F5D" w:rsidRPr="00B107D7" w:rsidRDefault="00DB2F5D" w:rsidP="00DB2F5D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82492FE" w14:textId="77777777" w:rsidR="00DB2F5D" w:rsidRPr="00B107D7" w:rsidRDefault="00DB2F5D" w:rsidP="00DB2F5D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E27F72F" w14:textId="77777777" w:rsidR="00DB2F5D" w:rsidRPr="00B107D7" w:rsidRDefault="00DB2F5D" w:rsidP="00DB2F5D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E42A8E8" w14:textId="77777777" w:rsidR="00DB2F5D" w:rsidRPr="00B107D7" w:rsidRDefault="00DB2F5D" w:rsidP="00DB2F5D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DB2F5D" w:rsidRPr="00B107D7" w14:paraId="3E5CDE22" w14:textId="77777777" w:rsidTr="005B777F">
              <w:trPr>
                <w:trHeight w:val="170"/>
              </w:trPr>
              <w:tc>
                <w:tcPr>
                  <w:tcW w:w="713" w:type="pct"/>
                  <w:tcMar>
                    <w:right w:w="142" w:type="dxa"/>
                  </w:tcMar>
                  <w:vAlign w:val="center"/>
                </w:tcPr>
                <w:p w14:paraId="7ACB807A" w14:textId="77777777" w:rsidR="00DB2F5D" w:rsidRPr="00B107D7" w:rsidRDefault="00DB2F5D" w:rsidP="00DB2F5D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C0CC380" w14:textId="77777777" w:rsidR="00DB2F5D" w:rsidRPr="00B107D7" w:rsidRDefault="00DB2F5D" w:rsidP="00DB2F5D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40B4F704" w14:textId="77777777" w:rsidR="00DB2F5D" w:rsidRPr="00B107D7" w:rsidRDefault="00DB2F5D" w:rsidP="00DB2F5D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7975357B" w14:textId="77777777" w:rsidR="00DB2F5D" w:rsidRPr="00B107D7" w:rsidRDefault="00DB2F5D" w:rsidP="00DB2F5D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2091B881" w14:textId="77777777" w:rsidR="00DB2F5D" w:rsidRPr="00B107D7" w:rsidRDefault="00DB2F5D" w:rsidP="00DB2F5D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115FFA6B" w14:textId="77777777" w:rsidR="00DB2F5D" w:rsidRPr="00B107D7" w:rsidRDefault="00DB2F5D" w:rsidP="00DB2F5D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2A168E46" w14:textId="77777777" w:rsidR="00DB2F5D" w:rsidRPr="00B107D7" w:rsidRDefault="00DB2F5D" w:rsidP="00DB2F5D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1ECCA774" w14:textId="77777777" w:rsidR="00F47B84" w:rsidRPr="00B107D7" w:rsidRDefault="00F47B84" w:rsidP="00FC5F25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7D4CAD8A" w14:textId="3E62D5A8" w:rsidR="00ED5F48" w:rsidRPr="00B107D7" w:rsidRDefault="00ED5F48" w:rsidP="00FC5F25">
      <w:pPr>
        <w:pStyle w:val="Months"/>
        <w:jc w:val="center"/>
        <w:rPr>
          <w:rFonts w:ascii="Century Gothic" w:hAnsi="Century Gothic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36" w:space="0" w:color="FFFFFF" w:themeColor="background1"/>
          <w:left w:val="single" w:sz="36" w:space="0" w:color="FFFFFF" w:themeColor="background1"/>
          <w:bottom w:val="single" w:sz="36" w:space="0" w:color="FFFFFF" w:themeColor="background1"/>
          <w:right w:val="single" w:sz="36" w:space="0" w:color="FFFFFF" w:themeColor="background1"/>
          <w:insideH w:val="single" w:sz="36" w:space="0" w:color="FFFFFF" w:themeColor="background1"/>
          <w:insideV w:val="single" w:sz="36" w:space="0" w:color="FFFFFF" w:themeColor="background1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160"/>
        <w:gridCol w:w="2189"/>
        <w:gridCol w:w="2195"/>
        <w:gridCol w:w="2195"/>
        <w:gridCol w:w="2195"/>
        <w:gridCol w:w="2195"/>
        <w:gridCol w:w="2155"/>
      </w:tblGrid>
      <w:tr w:rsidR="006F5860" w:rsidRPr="00B107D7" w14:paraId="1C608AFC" w14:textId="77777777" w:rsidTr="00331FC3">
        <w:trPr>
          <w:trHeight w:val="340"/>
        </w:trPr>
        <w:tc>
          <w:tcPr>
            <w:tcW w:w="707" w:type="pct"/>
            <w:shd w:val="clear" w:color="auto" w:fill="A6A6A6" w:themeFill="background1" w:themeFillShade="A6"/>
            <w:vAlign w:val="center"/>
          </w:tcPr>
          <w:p w14:paraId="01AA947D" w14:textId="2B87C8FC" w:rsidR="006F5860" w:rsidRPr="00331FC3" w:rsidRDefault="00201327" w:rsidP="006F5860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20"/>
                <w:szCs w:val="20"/>
              </w:rPr>
            </w:pPr>
            <w:r w:rsidRPr="00331FC3">
              <w:rPr>
                <w:rFonts w:ascii="Century Gothic" w:hAnsi="Century Gothic" w:cs="Calibri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LUNEDI</w:t>
            </w:r>
          </w:p>
        </w:tc>
        <w:tc>
          <w:tcPr>
            <w:tcW w:w="716" w:type="pct"/>
            <w:shd w:val="clear" w:color="auto" w:fill="A6A6A6" w:themeFill="background1" w:themeFillShade="A6"/>
            <w:vAlign w:val="center"/>
          </w:tcPr>
          <w:p w14:paraId="080F3955" w14:textId="0E412F35" w:rsidR="006F5860" w:rsidRPr="00331FC3" w:rsidRDefault="00201327" w:rsidP="006F5860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20"/>
                <w:szCs w:val="20"/>
              </w:rPr>
            </w:pPr>
            <w:r w:rsidRPr="00331FC3">
              <w:rPr>
                <w:rFonts w:ascii="Century Gothic" w:hAnsi="Century Gothic" w:cs="Calibri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MARTEDI</w:t>
            </w:r>
          </w:p>
        </w:tc>
        <w:tc>
          <w:tcPr>
            <w:tcW w:w="718" w:type="pct"/>
            <w:shd w:val="clear" w:color="auto" w:fill="A6A6A6" w:themeFill="background1" w:themeFillShade="A6"/>
            <w:vAlign w:val="center"/>
          </w:tcPr>
          <w:p w14:paraId="4B173504" w14:textId="44F5BC72" w:rsidR="006F5860" w:rsidRPr="00331FC3" w:rsidRDefault="00201327" w:rsidP="006F5860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20"/>
                <w:szCs w:val="20"/>
              </w:rPr>
            </w:pPr>
            <w:r w:rsidRPr="00331FC3">
              <w:rPr>
                <w:rFonts w:ascii="Century Gothic" w:hAnsi="Century Gothic" w:cs="Calibri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MERCOLEDI</w:t>
            </w:r>
          </w:p>
        </w:tc>
        <w:tc>
          <w:tcPr>
            <w:tcW w:w="718" w:type="pct"/>
            <w:shd w:val="clear" w:color="auto" w:fill="A6A6A6" w:themeFill="background1" w:themeFillShade="A6"/>
            <w:vAlign w:val="center"/>
          </w:tcPr>
          <w:p w14:paraId="5459C1B2" w14:textId="2B53621D" w:rsidR="006F5860" w:rsidRPr="00331FC3" w:rsidRDefault="00201327" w:rsidP="006F5860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20"/>
                <w:szCs w:val="20"/>
              </w:rPr>
            </w:pPr>
            <w:r w:rsidRPr="00331FC3">
              <w:rPr>
                <w:rFonts w:ascii="Century Gothic" w:hAnsi="Century Gothic" w:cs="Calibri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GIOVEDI</w:t>
            </w:r>
          </w:p>
        </w:tc>
        <w:tc>
          <w:tcPr>
            <w:tcW w:w="718" w:type="pct"/>
            <w:shd w:val="clear" w:color="auto" w:fill="A6A6A6" w:themeFill="background1" w:themeFillShade="A6"/>
            <w:vAlign w:val="center"/>
          </w:tcPr>
          <w:p w14:paraId="12689FC3" w14:textId="6FF00F21" w:rsidR="006F5860" w:rsidRPr="00331FC3" w:rsidRDefault="00201327" w:rsidP="006F5860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20"/>
                <w:szCs w:val="20"/>
              </w:rPr>
            </w:pPr>
            <w:r w:rsidRPr="00331FC3">
              <w:rPr>
                <w:rFonts w:ascii="Century Gothic" w:hAnsi="Century Gothic" w:cs="Calibri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VENERDI</w:t>
            </w:r>
          </w:p>
        </w:tc>
        <w:tc>
          <w:tcPr>
            <w:tcW w:w="718" w:type="pct"/>
            <w:shd w:val="clear" w:color="auto" w:fill="01E5E5"/>
            <w:vAlign w:val="center"/>
          </w:tcPr>
          <w:p w14:paraId="52C5A400" w14:textId="6FCE29F1" w:rsidR="006F5860" w:rsidRPr="00331FC3" w:rsidRDefault="00201327" w:rsidP="006F5860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20"/>
                <w:szCs w:val="20"/>
              </w:rPr>
            </w:pPr>
            <w:r w:rsidRPr="00331FC3">
              <w:rPr>
                <w:rFonts w:ascii="Century Gothic" w:hAnsi="Century Gothic" w:cs="Calibri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SABATO</w:t>
            </w:r>
          </w:p>
        </w:tc>
        <w:tc>
          <w:tcPr>
            <w:tcW w:w="705" w:type="pct"/>
            <w:shd w:val="clear" w:color="auto" w:fill="01E5E5"/>
            <w:vAlign w:val="center"/>
          </w:tcPr>
          <w:p w14:paraId="03317BA1" w14:textId="32BF5BCD" w:rsidR="006F5860" w:rsidRPr="00331FC3" w:rsidRDefault="00201327" w:rsidP="006F5860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20"/>
                <w:szCs w:val="20"/>
              </w:rPr>
            </w:pPr>
            <w:r w:rsidRPr="00331FC3">
              <w:rPr>
                <w:rFonts w:ascii="Century Gothic" w:hAnsi="Century Gothic" w:cs="Calibri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DOMENICA</w:t>
            </w:r>
          </w:p>
        </w:tc>
      </w:tr>
      <w:tr w:rsidR="00ED5F48" w:rsidRPr="00B107D7" w14:paraId="7C17943B" w14:textId="77777777" w:rsidTr="008F1275">
        <w:trPr>
          <w:trHeight w:val="1134"/>
        </w:trPr>
        <w:tc>
          <w:tcPr>
            <w:tcW w:w="707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3EC0A191" w14:textId="68A46C8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" 1 ""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7F03151C" w14:textId="464D9F6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344DC06B" w14:textId="283BC3D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25DB9C6B" w14:textId="26E4BAD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750C7CA6" w14:textId="5775C7E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7B16ECF4" w14:textId="144754F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398D4833" w14:textId="489EC0C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07F4FCFD" w14:textId="77777777" w:rsidTr="008F1275">
        <w:trPr>
          <w:trHeight w:val="1134"/>
        </w:trPr>
        <w:tc>
          <w:tcPr>
            <w:tcW w:w="707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2F9E951E" w14:textId="345D026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71CB7923" w14:textId="61680EC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25F31A5E" w14:textId="6635AFE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7A475C4A" w14:textId="001444F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1EAC826A" w14:textId="2A0AE79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5B13D5FA" w14:textId="1BE943E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2304BDE0" w14:textId="3752637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67DB9DAF" w14:textId="77777777" w:rsidTr="008F1275">
        <w:trPr>
          <w:trHeight w:val="1134"/>
        </w:trPr>
        <w:tc>
          <w:tcPr>
            <w:tcW w:w="707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5C9A3BBE" w14:textId="26CCE5F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23F2CCF4" w14:textId="126DAF4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34AD79D1" w14:textId="10AA4DA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7E272435" w14:textId="76C45E9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3EA50AED" w14:textId="0DBF05E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5CA101BC" w14:textId="665E36C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27CC68C2" w14:textId="64EB13E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2953C655" w14:textId="77777777" w:rsidTr="008F1275">
        <w:trPr>
          <w:trHeight w:val="1134"/>
        </w:trPr>
        <w:tc>
          <w:tcPr>
            <w:tcW w:w="707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6F3D4027" w14:textId="5DE9F7E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1BD3027E" w14:textId="2A19A7F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09136C06" w14:textId="7BD60B3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4923EA43" w14:textId="677E8ED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01DEDC25" w14:textId="69E062D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5DB015B6" w14:textId="076E356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473DCFA5" w14:textId="593F9D5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5CCE256B" w14:textId="77777777" w:rsidTr="008F1275">
        <w:trPr>
          <w:trHeight w:val="1134"/>
        </w:trPr>
        <w:tc>
          <w:tcPr>
            <w:tcW w:w="707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0DEC791C" w14:textId="0CB7E07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43EECC90" w14:textId="684805F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3B2A7C4A" w14:textId="02515C3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67EF03C3" w14:textId="044D2F5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57704AB9" w14:textId="7D8E865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09EF70DB" w14:textId="2B0599A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41C92646" w14:textId="232FA6C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043F7B53" w14:textId="77777777" w:rsidTr="008F1275">
        <w:trPr>
          <w:trHeight w:val="1134"/>
        </w:trPr>
        <w:tc>
          <w:tcPr>
            <w:tcW w:w="707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6B7E597A" w14:textId="1196FE9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693B94D4" w14:textId="123DB5C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C4F96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2DC97E6E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26040DA4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048C1197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0C8B8C80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5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6099B848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</w:tr>
    </w:tbl>
    <w:p w14:paraId="50D5D5A5" w14:textId="77777777" w:rsidR="00ED5F48" w:rsidRPr="00B107D7" w:rsidRDefault="00ED5F48" w:rsidP="00FC5F25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B107D7" w:rsidSect="00FC5F25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7A59C9" w14:textId="77777777" w:rsidR="00E625AD" w:rsidRDefault="00E625AD">
      <w:pPr>
        <w:spacing w:after="0"/>
      </w:pPr>
      <w:r>
        <w:separator/>
      </w:r>
    </w:p>
  </w:endnote>
  <w:endnote w:type="continuationSeparator" w:id="0">
    <w:p w14:paraId="37598562" w14:textId="77777777" w:rsidR="00E625AD" w:rsidRDefault="00E625A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E189E4" w14:textId="77777777" w:rsidR="00E625AD" w:rsidRDefault="00E625AD">
      <w:pPr>
        <w:spacing w:after="0"/>
      </w:pPr>
      <w:r>
        <w:separator/>
      </w:r>
    </w:p>
  </w:footnote>
  <w:footnote w:type="continuationSeparator" w:id="0">
    <w:p w14:paraId="4899A77A" w14:textId="77777777" w:rsidR="00E625AD" w:rsidRDefault="00E625A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46855"/>
    <w:rsid w:val="0005357B"/>
    <w:rsid w:val="00071356"/>
    <w:rsid w:val="00097A25"/>
    <w:rsid w:val="000A5A57"/>
    <w:rsid w:val="00105630"/>
    <w:rsid w:val="001274F3"/>
    <w:rsid w:val="00151CCE"/>
    <w:rsid w:val="001B01F9"/>
    <w:rsid w:val="001C41F9"/>
    <w:rsid w:val="00201327"/>
    <w:rsid w:val="00285C1D"/>
    <w:rsid w:val="002A6420"/>
    <w:rsid w:val="002E671C"/>
    <w:rsid w:val="003108C9"/>
    <w:rsid w:val="0031649E"/>
    <w:rsid w:val="00331FC3"/>
    <w:rsid w:val="003327F5"/>
    <w:rsid w:val="00340CAF"/>
    <w:rsid w:val="003B6D2A"/>
    <w:rsid w:val="003C0D41"/>
    <w:rsid w:val="003C4F96"/>
    <w:rsid w:val="003D6BD9"/>
    <w:rsid w:val="003E085C"/>
    <w:rsid w:val="003E7B3A"/>
    <w:rsid w:val="00416364"/>
    <w:rsid w:val="00431B29"/>
    <w:rsid w:val="00440416"/>
    <w:rsid w:val="00462EAD"/>
    <w:rsid w:val="004A6170"/>
    <w:rsid w:val="004C2B84"/>
    <w:rsid w:val="004F6AAC"/>
    <w:rsid w:val="00504E80"/>
    <w:rsid w:val="00512F2D"/>
    <w:rsid w:val="00570FBB"/>
    <w:rsid w:val="00583B82"/>
    <w:rsid w:val="005923AC"/>
    <w:rsid w:val="005A35D5"/>
    <w:rsid w:val="005D5149"/>
    <w:rsid w:val="005E656F"/>
    <w:rsid w:val="00627378"/>
    <w:rsid w:val="00667021"/>
    <w:rsid w:val="006974E1"/>
    <w:rsid w:val="006B6899"/>
    <w:rsid w:val="006C0896"/>
    <w:rsid w:val="006C26DB"/>
    <w:rsid w:val="006F513E"/>
    <w:rsid w:val="006F5860"/>
    <w:rsid w:val="007014BF"/>
    <w:rsid w:val="00726BC6"/>
    <w:rsid w:val="0075629F"/>
    <w:rsid w:val="007A28B3"/>
    <w:rsid w:val="007C0139"/>
    <w:rsid w:val="007D45A1"/>
    <w:rsid w:val="007D7864"/>
    <w:rsid w:val="007F564D"/>
    <w:rsid w:val="008B1201"/>
    <w:rsid w:val="008F1275"/>
    <w:rsid w:val="008F16F7"/>
    <w:rsid w:val="00907BEC"/>
    <w:rsid w:val="009164BA"/>
    <w:rsid w:val="009166BD"/>
    <w:rsid w:val="00977AAE"/>
    <w:rsid w:val="00996E56"/>
    <w:rsid w:val="00997268"/>
    <w:rsid w:val="009F5EA3"/>
    <w:rsid w:val="00A12667"/>
    <w:rsid w:val="00A14581"/>
    <w:rsid w:val="00A20E4C"/>
    <w:rsid w:val="00A86610"/>
    <w:rsid w:val="00AA23D3"/>
    <w:rsid w:val="00AA3C50"/>
    <w:rsid w:val="00AE302A"/>
    <w:rsid w:val="00AE36BB"/>
    <w:rsid w:val="00B107D7"/>
    <w:rsid w:val="00B37C7E"/>
    <w:rsid w:val="00B65B09"/>
    <w:rsid w:val="00B85583"/>
    <w:rsid w:val="00B9476B"/>
    <w:rsid w:val="00BC3952"/>
    <w:rsid w:val="00BE5AB8"/>
    <w:rsid w:val="00BF2AA2"/>
    <w:rsid w:val="00BF49DC"/>
    <w:rsid w:val="00C375A4"/>
    <w:rsid w:val="00C44DFB"/>
    <w:rsid w:val="00C6519B"/>
    <w:rsid w:val="00C70F21"/>
    <w:rsid w:val="00C7354B"/>
    <w:rsid w:val="00C800AA"/>
    <w:rsid w:val="00C85B38"/>
    <w:rsid w:val="00C91F9B"/>
    <w:rsid w:val="00CF6166"/>
    <w:rsid w:val="00D47677"/>
    <w:rsid w:val="00DA0093"/>
    <w:rsid w:val="00DB2F5D"/>
    <w:rsid w:val="00DE32AC"/>
    <w:rsid w:val="00E1407A"/>
    <w:rsid w:val="00E33F1A"/>
    <w:rsid w:val="00E50BDE"/>
    <w:rsid w:val="00E625AD"/>
    <w:rsid w:val="00E774CD"/>
    <w:rsid w:val="00E77E1D"/>
    <w:rsid w:val="00E97684"/>
    <w:rsid w:val="00ED5F48"/>
    <w:rsid w:val="00ED75B6"/>
    <w:rsid w:val="00F02E73"/>
    <w:rsid w:val="00F44587"/>
    <w:rsid w:val="00F47B84"/>
    <w:rsid w:val="00F91390"/>
    <w:rsid w:val="00F93E3B"/>
    <w:rsid w:val="00FA5682"/>
    <w:rsid w:val="00FC0032"/>
    <w:rsid w:val="00FC5F2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12</Pages>
  <Words>10574</Words>
  <Characters>60278</Characters>
  <Application>Microsoft Office Word</Application>
  <DocSecurity>0</DocSecurity>
  <Lines>502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2021-05-14T05:13:00Z</dcterms:created>
  <dcterms:modified xsi:type="dcterms:W3CDTF">2021-05-14T05:15:00Z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