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F466A7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5CAA35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E6A314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014B8ED3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CDA14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0E8EE8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1F157FA3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36427DAC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4B38E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EED7F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EA8E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65548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1475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F8A9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B990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9D0E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C9D9C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21D8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E3F2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4FD6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DB39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638BC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1D923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0EAA1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3B5E7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DA3BE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F7306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D455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8CFE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D0D4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7F40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3B3DD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6D29B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DE78F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C72B5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B7452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20F45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20C36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897DC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E0C4D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A25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7B6A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62DF7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77730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AFD7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0031" w14:textId="77777777" w:rsidR="002554BE" w:rsidRDefault="002554BE">
      <w:pPr>
        <w:spacing w:after="0"/>
      </w:pPr>
      <w:r>
        <w:separator/>
      </w:r>
    </w:p>
  </w:endnote>
  <w:endnote w:type="continuationSeparator" w:id="0">
    <w:p w14:paraId="7F125472" w14:textId="77777777" w:rsidR="002554BE" w:rsidRDefault="002554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EDC2" w14:textId="77777777" w:rsidR="002554BE" w:rsidRDefault="002554BE">
      <w:pPr>
        <w:spacing w:after="0"/>
      </w:pPr>
      <w:r>
        <w:separator/>
      </w:r>
    </w:p>
  </w:footnote>
  <w:footnote w:type="continuationSeparator" w:id="0">
    <w:p w14:paraId="389E6F06" w14:textId="77777777" w:rsidR="002554BE" w:rsidRDefault="002554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554B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B8F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2021-05-16T07:49:00Z</dcterms:created>
  <dcterms:modified xsi:type="dcterms:W3CDTF">2021-05-16T07:49:00Z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