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03B0E0C2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07390B1D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589534E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54AE878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54DA97CB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54CAF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FABE185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778BFB80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264603A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4AC147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562E9E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317F91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76123B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7DF827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1E9EF0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56054B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700331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1B9ED7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472BF6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49BDFD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43E005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25253F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1CB017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01EF66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40FF89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3A6829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72361F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395552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4A1F56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6888DA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201091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16DFFB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5B775C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5AE869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34D65A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68360F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46664C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6C461F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28A363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683DB3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5119A9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15F9F1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452598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635EC5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7D966C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656C0E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664E" w14:textId="77777777" w:rsidR="009E7CA4" w:rsidRDefault="009E7CA4">
      <w:pPr>
        <w:spacing w:after="0"/>
      </w:pPr>
      <w:r>
        <w:separator/>
      </w:r>
    </w:p>
  </w:endnote>
  <w:endnote w:type="continuationSeparator" w:id="0">
    <w:p w14:paraId="3B54232E" w14:textId="77777777" w:rsidR="009E7CA4" w:rsidRDefault="009E7C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E635" w14:textId="77777777" w:rsidR="009E7CA4" w:rsidRDefault="009E7CA4">
      <w:pPr>
        <w:spacing w:after="0"/>
      </w:pPr>
      <w:r>
        <w:separator/>
      </w:r>
    </w:p>
  </w:footnote>
  <w:footnote w:type="continuationSeparator" w:id="0">
    <w:p w14:paraId="2A0BC897" w14:textId="77777777" w:rsidR="009E7CA4" w:rsidRDefault="009E7C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A363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9E7CA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2021-05-16T07:39:00Z</dcterms:created>
  <dcterms:modified xsi:type="dcterms:W3CDTF">2021-05-16T07:39:00Z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