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2F0CC6C9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4101539F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B37633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2231696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469404C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4EC74A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6EEEBF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20ECFF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6F96A83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77673B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3E242B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025E39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3DB83E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546A5A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0CF9F0D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6E4218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21B3BA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59938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607882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087E99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4F19260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183B08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19FD2B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660844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0C643C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35D3A2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514F0FE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4E6289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709014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B1B15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044BD85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BD8AB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5074E6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47E51F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5C2CD23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4B8D31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58AC96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6EE1E9E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22A8E3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3319C4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656EE7F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10A63F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36EE" w14:textId="77777777" w:rsidR="00527736" w:rsidRDefault="00527736">
      <w:pPr>
        <w:spacing w:after="0"/>
      </w:pPr>
      <w:r>
        <w:separator/>
      </w:r>
    </w:p>
  </w:endnote>
  <w:endnote w:type="continuationSeparator" w:id="0">
    <w:p w14:paraId="0E862EDE" w14:textId="77777777" w:rsidR="00527736" w:rsidRDefault="00527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ECD3" w14:textId="77777777" w:rsidR="00527736" w:rsidRDefault="00527736">
      <w:pPr>
        <w:spacing w:after="0"/>
      </w:pPr>
      <w:r>
        <w:separator/>
      </w:r>
    </w:p>
  </w:footnote>
  <w:footnote w:type="continuationSeparator" w:id="0">
    <w:p w14:paraId="731A3D35" w14:textId="77777777" w:rsidR="00527736" w:rsidRDefault="005277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0C03"/>
    <w:rsid w:val="003019F6"/>
    <w:rsid w:val="003136D4"/>
    <w:rsid w:val="003327F5"/>
    <w:rsid w:val="00340CAF"/>
    <w:rsid w:val="003B6069"/>
    <w:rsid w:val="003C0D41"/>
    <w:rsid w:val="003C1ED2"/>
    <w:rsid w:val="003E085C"/>
    <w:rsid w:val="003E0A41"/>
    <w:rsid w:val="003E7B3A"/>
    <w:rsid w:val="00416364"/>
    <w:rsid w:val="00431B29"/>
    <w:rsid w:val="00440416"/>
    <w:rsid w:val="00462EAD"/>
    <w:rsid w:val="004A6170"/>
    <w:rsid w:val="004F6AAC"/>
    <w:rsid w:val="00512F2D"/>
    <w:rsid w:val="00527736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2021-05-16T06:25:00Z</dcterms:created>
  <dcterms:modified xsi:type="dcterms:W3CDTF">2021-05-16T06:25:00Z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