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42E7F122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39D3247E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7D31BE5" w14:textId="1A5E6C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8E1E115" w14:textId="569DBF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2C84A1A5" w14:textId="5BDAE847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45ECC6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2036F5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4D4E34E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46C8C11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5830B9E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21A711A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63EAD2D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понедельник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513BFA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BB5D4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47FCB9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BBDED1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ADFA0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3D02D92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0D8D1A8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07DDD6C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5C6DAE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4692EE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74BC26D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7C9279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07A4880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449C89B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7D60E6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39143C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0AEF5B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659C51A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477758E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7D27E08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2EE06D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3DACFEB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51F1F77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5FDE2D8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290F06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072CFFF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49EE19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26210F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1AF7E92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084626B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005EE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5A0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2FF0" w14:textId="77777777" w:rsidR="00D36E11" w:rsidRDefault="00D36E11">
      <w:pPr>
        <w:spacing w:after="0"/>
      </w:pPr>
      <w:r>
        <w:separator/>
      </w:r>
    </w:p>
  </w:endnote>
  <w:endnote w:type="continuationSeparator" w:id="0">
    <w:p w14:paraId="7DDDBE83" w14:textId="77777777" w:rsidR="00D36E11" w:rsidRDefault="00D36E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32F07" w14:textId="77777777" w:rsidR="00D36E11" w:rsidRDefault="00D36E11">
      <w:pPr>
        <w:spacing w:after="0"/>
      </w:pPr>
      <w:r>
        <w:separator/>
      </w:r>
    </w:p>
  </w:footnote>
  <w:footnote w:type="continuationSeparator" w:id="0">
    <w:p w14:paraId="1B5F72A8" w14:textId="77777777" w:rsidR="00D36E11" w:rsidRDefault="00D36E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05EE"/>
    <w:rsid w:val="003019F6"/>
    <w:rsid w:val="003136D4"/>
    <w:rsid w:val="003327F5"/>
    <w:rsid w:val="00340CAF"/>
    <w:rsid w:val="003B6069"/>
    <w:rsid w:val="003C0D41"/>
    <w:rsid w:val="003C1ED2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F209D"/>
    <w:rsid w:val="00D36E11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2021-05-15T20:05:00Z</dcterms:created>
  <dcterms:modified xsi:type="dcterms:W3CDTF">2021-05-15T20:05:00Z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