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3E9E1C8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21F29C0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79FAF62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01043A8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50DF406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432AC28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799CA1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2DE9E8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30C010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282CC8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6AFCF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545E3AF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540FA2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428333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2953C57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1E6473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3451A35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59E282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22DCE5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6E4828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3D4336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768502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0AB5CDD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5EDFEA7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18FC4E9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A086C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20BC66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38B15B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0DA0C1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533BE6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358464D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0A9A7E0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0587F6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5BEBFD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7D27A3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101194C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2C952D6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367C01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628C89D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EAF347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0A1C6E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BB157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12EF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D5E0" w14:textId="77777777" w:rsidR="00C44DF8" w:rsidRDefault="00C44DF8">
      <w:pPr>
        <w:spacing w:after="0"/>
      </w:pPr>
      <w:r>
        <w:separator/>
      </w:r>
    </w:p>
  </w:endnote>
  <w:endnote w:type="continuationSeparator" w:id="0">
    <w:p w14:paraId="79D066AE" w14:textId="77777777" w:rsidR="00C44DF8" w:rsidRDefault="00C44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AF4CE" w14:textId="77777777" w:rsidR="00C44DF8" w:rsidRDefault="00C44DF8">
      <w:pPr>
        <w:spacing w:after="0"/>
      </w:pPr>
      <w:r>
        <w:separator/>
      </w:r>
    </w:p>
  </w:footnote>
  <w:footnote w:type="continuationSeparator" w:id="0">
    <w:p w14:paraId="6D17AA0E" w14:textId="77777777" w:rsidR="00C44DF8" w:rsidRDefault="00C44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2EFE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2021-05-16T18:27:00Z</dcterms:created>
  <dcterms:modified xsi:type="dcterms:W3CDTF">2021-05-16T18:27:00Z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