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7C2092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3B3F25BE" w:rsidR="003E085C" w:rsidRPr="005C035A" w:rsidRDefault="003E085C" w:rsidP="0087060A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val="en-US" w:bidi="ru-RU"/>
              </w:rPr>
            </w:pPr>
            <w:r w:rsidRPr="005C035A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begin"/>
            </w:r>
            <w:r w:rsidRPr="005C035A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5C035A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separate"/>
            </w:r>
            <w:r w:rsidR="003A2E58" w:rsidRPr="003A2E58">
              <w:rPr>
                <w:rFonts w:ascii="Arial Narrow" w:hAnsi="Arial Narrow" w:cs="Arial"/>
                <w:b/>
                <w:bCs/>
                <w:noProof/>
                <w:color w:val="00AAB4"/>
                <w:sz w:val="140"/>
                <w:szCs w:val="140"/>
                <w:lang w:bidi="ru-RU"/>
              </w:rPr>
              <w:t>2023</w:t>
            </w:r>
            <w:r w:rsidRPr="005C035A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7C2092" w14:paraId="79F6697B" w14:textId="77777777" w:rsidTr="00A5318B">
              <w:tc>
                <w:tcPr>
                  <w:tcW w:w="1666" w:type="pct"/>
                </w:tcPr>
                <w:bookmarkStart w:id="1" w:name="_Hlk38821049"/>
                <w:p w14:paraId="1E763E4B" w14:textId="725DC847" w:rsidR="00E50BDE" w:rsidRPr="007C2092" w:rsidRDefault="00E57EC4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1" locked="0" layoutInCell="1" allowOverlap="1" wp14:anchorId="28C5136C" wp14:editId="49190683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246380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17" name="Прямоугольник: скругленные углы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C8D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8588D6A" id="Прямоугольник: скругленные углы 17" o:spid="_x0000_s1026" style="position:absolute;margin-left:1.45pt;margin-top:19.4pt;width:154.6pt;height:16.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" fillcolor="#00c8d2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C2092" w:rsidRPr="007C2092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3CD11528" wp14:editId="3D012C4E">
                            <wp:simplePos x="0" y="0"/>
                            <wp:positionH relativeFrom="column">
                              <wp:posOffset>11097</wp:posOffset>
                            </wp:positionH>
                            <wp:positionV relativeFrom="paragraph">
                              <wp:posOffset>-20603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AA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8A7DB8C" id="Прямоугольник: скругленные углы 1" o:spid="_x0000_s1026" style="position:absolute;margin-left:.85pt;margin-top:-1.6pt;width:15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" fillcolor="#00aab4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7C2092" w14:paraId="684222CD" w14:textId="77777777" w:rsidTr="00E57EC4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230CF57F" w:rsidR="00E50BDE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22FCA6B4" w:rsidR="00E50BDE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7904C288" w:rsidR="00E50BDE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0695EE90" w:rsidR="00E50BDE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2407C786" w:rsidR="00E50BDE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4468F9F5" w:rsidR="00E50BDE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25043F4E" w:rsidR="00E50BDE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7C2092" w14:paraId="31DF8F53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5AC3A2D6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AC0F4CB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20C3379D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56282499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B45C414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2F80DEF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2ABC15F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0AFA4FA2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22B1309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B257928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B4F2F05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658F801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F365AC5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C8E4AE2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8E701A3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223F797F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754C95E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D81AF3F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C2EAFA3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A0690DC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FE7408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710275C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798473A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10529957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87539A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1354073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14D6868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CA7ACCB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2C72B2A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0368EBC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DF9DC66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797D45F8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D2172D9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EA6598E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FF5EA2C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B4FE4F2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618B040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C34DB44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3427AA2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1144E5B8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536C69E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5719C5E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584EC5FF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49DDF7C4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5773E882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35DAC0A9" w:rsidR="00E50BDE" w:rsidRPr="007C2092" w:rsidRDefault="007C2092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C2092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75C57885" wp14:editId="2AE04537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-20320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AA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2A86AE" id="Прямоугольник: скругленные углы 2" o:spid="_x0000_s1026" style="position:absolute;margin-left:1.05pt;margin-top:-1.6pt;width:15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" fillcolor="#00aab4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7C2092" w14:paraId="4D521D1C" w14:textId="77777777" w:rsidTr="00E57EC4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4A50A8" w14:textId="7AA92F2A" w:rsidR="0087060A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052ACD" w14:textId="1DF92461" w:rsidR="0087060A" w:rsidRPr="007C2092" w:rsidRDefault="00E57EC4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4864" behindDoc="1" locked="0" layoutInCell="1" allowOverlap="1" wp14:anchorId="13B565F0" wp14:editId="0CD5C3E9">
                                  <wp:simplePos x="0" y="0"/>
                                  <wp:positionH relativeFrom="column">
                                    <wp:posOffset>-264795</wp:posOffset>
                                  </wp:positionH>
                                  <wp:positionV relativeFrom="paragraph">
                                    <wp:posOffset>-16510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18" name="Прямоугольник: скругленные углы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00C8D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39BA2CE4" id="Прямоугольник: скругленные углы 18" o:spid="_x0000_s1026" style="position:absolute;margin-left:-20.85pt;margin-top:-1.3pt;width:154.6pt;height:16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" fillcolor="#00c8d2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7D848" w14:textId="4418CBC4" w:rsidR="0087060A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412BE2" w14:textId="7468CDD6" w:rsidR="0087060A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3BE5" w14:textId="7B03593B" w:rsidR="0087060A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2F7BE9" w14:textId="2052BE9E" w:rsidR="0087060A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6F73EE67" w:rsidR="0087060A" w:rsidRPr="007C2092" w:rsidRDefault="00D718B0" w:rsidP="0087060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7C2092" w14:paraId="033AD79B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4231033C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75A10DCD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712E239E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3042810A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13B6ACA1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77510B3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75E846E6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6878283D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4E6FE89F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6ED93BD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44AD1536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6E3994EA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139677E4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2FF7B82C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817D84D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7DC4D67B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4BCE500F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31DE3E7F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ECACF7C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070649C6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6135E98C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744CB8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6BC2C6E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73331944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194D1B6A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253CA5EA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3CE9BE1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3CC4DBC3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68EA216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459B5182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5FD5764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74B0FF95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3D3EDEA0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78852586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09ECE3D1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FD1F29B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32B22E8C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3B001C2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DD7C002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C2092" w14:paraId="4CB553C4" w14:textId="77777777" w:rsidTr="00F06967">
                    <w:trPr>
                      <w:trHeight w:val="2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652CD8AB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F8DA8C2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15F30663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7C2092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A5318B" w:rsidRDefault="00E50BDE" w:rsidP="0087060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28BEA404" w:rsidR="00E50BDE" w:rsidRPr="00914636" w:rsidRDefault="007C2092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914636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0726F6AB" wp14:editId="445E670C">
                            <wp:simplePos x="0" y="0"/>
                            <wp:positionH relativeFrom="column">
                              <wp:posOffset>2288</wp:posOffset>
                            </wp:positionH>
                            <wp:positionV relativeFrom="paragraph">
                              <wp:posOffset>-26670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4B91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40BFAD1" id="Прямоугольник: скругленные углы 3" o:spid="_x0000_s1026" style="position:absolute;margin-left:.2pt;margin-top:-2.1pt;width:15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" fillcolor="#64b919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5FBA1453" w14:textId="77777777" w:rsidTr="00E57EC4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D82C68E" w14:textId="12EBD583" w:rsidR="0087060A" w:rsidRPr="007C2092" w:rsidRDefault="00E57EC4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6912" behindDoc="1" locked="0" layoutInCell="1" allowOverlap="1" wp14:anchorId="00B51495" wp14:editId="07E1BF91">
                                  <wp:simplePos x="0" y="0"/>
                                  <wp:positionH relativeFrom="column">
                                    <wp:posOffset>10795</wp:posOffset>
                                  </wp:positionH>
                                  <wp:positionV relativeFrom="paragraph">
                                    <wp:posOffset>-23495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19" name="Прямоугольник: скругленные углы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73DC23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2EE64AB6" id="Прямоугольник: скругленные углы 19" o:spid="_x0000_s1026" style="position:absolute;margin-left:.85pt;margin-top:-1.85pt;width:154.6pt;height:16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" fillcolor="#73dc23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081C50" w14:textId="5570B3C5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330407" w14:textId="7A8774C4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E47A7" w14:textId="62062B1D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7F939A" w14:textId="2309D559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4E7528" w14:textId="18FED8BC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57025E44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7C2092" w14:paraId="1AD7C61D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661B2AF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01A4E88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0390AB7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238D894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3864285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4D2762B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035A1CD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ACC4FBD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2751391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2082BCF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0A4CE6B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4FC4858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6FEE041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11096BC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C6644E3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DAA7F9C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279E370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4A9165E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3150580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412B258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16C2734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0DC24F9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EAD884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91924FE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38145A6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0998133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679A520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61B3041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2049930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369A363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09ADAC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22DB458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790DFCA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239412F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4658B69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178002C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0FDFF88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60CE2C5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0D0910A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3808F25" w14:textId="77777777" w:rsidTr="00F06967">
                    <w:trPr>
                      <w:trHeight w:val="2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66B537D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518127D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15D2E87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F3C3E" w:rsidRPr="007C2092" w14:paraId="3808ABFD" w14:textId="77777777" w:rsidTr="00A5318B">
              <w:tc>
                <w:tcPr>
                  <w:tcW w:w="1666" w:type="pct"/>
                </w:tcPr>
                <w:p w14:paraId="7D399169" w14:textId="060F0296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4AD1DD30" wp14:editId="64E42DEA">
                            <wp:simplePos x="0" y="0"/>
                            <wp:positionH relativeFrom="column">
                              <wp:posOffset>13540</wp:posOffset>
                            </wp:positionH>
                            <wp:positionV relativeFrom="paragraph">
                              <wp:posOffset>-13537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4B91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499E059" id="Прямоугольник: скругленные углы 4" o:spid="_x0000_s1026" style="position:absolute;margin-left:1.05pt;margin-top:-1.05pt;width:155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" fillcolor="#64b919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830A8BB" w14:textId="77777777" w:rsidTr="00E57EC4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48C618E" w14:textId="255E95C5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875A88" w14:textId="1AB17048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A8D3FF" w14:textId="028DD612" w:rsidR="0087060A" w:rsidRPr="007C2092" w:rsidRDefault="00E57EC4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8960" behindDoc="1" locked="0" layoutInCell="1" allowOverlap="1" wp14:anchorId="711B092F" wp14:editId="1DB27901">
                                  <wp:simplePos x="0" y="0"/>
                                  <wp:positionH relativeFrom="column">
                                    <wp:posOffset>-553085</wp:posOffset>
                                  </wp:positionH>
                                  <wp:positionV relativeFrom="paragraph">
                                    <wp:posOffset>-8255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20" name="Прямоугольник: скругленные углы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73DC23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4B665570" id="Прямоугольник: скругленные углы 20" o:spid="_x0000_s1026" style="position:absolute;margin-left:-43.55pt;margin-top:-.65pt;width:154.6pt;height:16.1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" fillcolor="#73dc23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D9A724" w14:textId="18939395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EDF12F" w14:textId="016BF350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A8180" w14:textId="7C3C2418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56D4DB" w14:textId="13C78D6F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7C2092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0AD9359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39104DE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4960030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1D3556B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5CC9B43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30E7D7E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7913AFA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1FD56F7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6D05A10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58CC467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3FCDEBE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29BDEA9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6AA7550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4B53620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6F6F241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4894310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209AD90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3B44771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1238983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2E5AF54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1D06BC84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4F64171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319ED32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070A80B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3F49968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2F029B1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586EC00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1CABE3D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19B8792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249AE19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25ABD93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6BE1A4E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36D1010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3903CAC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71FE71A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0950659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557EEDA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38A4369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1E80B76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4FAFA7C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174A9FEC" wp14:editId="6CE57697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4B91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5AD154" id="Прямоугольник: скругленные углы 5" o:spid="_x0000_s1026" style="position:absolute;margin-left:-.9pt;margin-top:-1.1pt;width:15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" fillcolor="#64b919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718B0" w:rsidRPr="007C2092" w14:paraId="1DD4E4F6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B9ED4E" w14:textId="6D9B57D9" w:rsidR="00D718B0" w:rsidRPr="007C2092" w:rsidRDefault="00D718B0" w:rsidP="00D718B0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D186A1" w14:textId="602C519C" w:rsidR="00D718B0" w:rsidRPr="007C2092" w:rsidRDefault="00D718B0" w:rsidP="00D718B0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26984B" w14:textId="021F1706" w:rsidR="00D718B0" w:rsidRPr="007C2092" w:rsidRDefault="00D718B0" w:rsidP="00D718B0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7392" behindDoc="1" locked="0" layoutInCell="1" allowOverlap="1" wp14:anchorId="7DC2F39A" wp14:editId="3B086484">
                                  <wp:simplePos x="0" y="0"/>
                                  <wp:positionH relativeFrom="column">
                                    <wp:posOffset>-553085</wp:posOffset>
                                  </wp:positionH>
                                  <wp:positionV relativeFrom="paragraph">
                                    <wp:posOffset>-8255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7" name="Прямоугольник: скругленные углы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73DC23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674D7FDC" id="Прямоугольник: скругленные углы 7" o:spid="_x0000_s1026" style="position:absolute;margin-left:-43.55pt;margin-top:-.65pt;width:154.6pt;height:16.1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" fillcolor="#73dc23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D4BDE" w14:textId="75E03835" w:rsidR="00D718B0" w:rsidRPr="007C2092" w:rsidRDefault="00D718B0" w:rsidP="00D718B0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443639" w14:textId="6AECAA5F" w:rsidR="00D718B0" w:rsidRPr="007C2092" w:rsidRDefault="00D718B0" w:rsidP="00D718B0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119DB" w14:textId="7EE18B56" w:rsidR="00D718B0" w:rsidRPr="007C2092" w:rsidRDefault="00D718B0" w:rsidP="00D718B0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A99563" w14:textId="20433FE3" w:rsidR="00D718B0" w:rsidRPr="007C2092" w:rsidRDefault="00D718B0" w:rsidP="00D718B0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718B0" w:rsidRPr="007C2092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2AFEDF70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23D455B7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3FB94770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28052C80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42F4EEC7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459575BE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5E648A7C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18B0" w:rsidRPr="007C2092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522198E7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6DF3B84C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39F22868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1A04EDBB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4A20F181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6CDDC225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126DEEF2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18B0" w:rsidRPr="007C2092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1E7463CD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7225778D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22685263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72D64AD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437C09FA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0897A074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3BF33372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18B0" w:rsidRPr="007C2092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7C0963D1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0F474D1A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3D65A1CE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7EFD40FC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54B30BFE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73DFE045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6EAB9E77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18B0" w:rsidRPr="007C2092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48EB2E8B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01657952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2CEBE4B4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70B1A3C8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69E5258E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16DE9E6B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75701C93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18B0" w:rsidRPr="007C2092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69052BF6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06746040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D718B0" w:rsidRPr="00D718B0" w:rsidRDefault="00D718B0" w:rsidP="00D718B0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4B9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528F46B5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1" locked="0" layoutInCell="1" allowOverlap="1" wp14:anchorId="4FF9F67E" wp14:editId="24C33CCA">
                            <wp:simplePos x="0" y="0"/>
                            <wp:positionH relativeFrom="column">
                              <wp:posOffset>5525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A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54AE4B" id="Прямоугольник: скругленные углы 6" o:spid="_x0000_s1026" style="position:absolute;margin-left:.45pt;margin-top:-1pt;width:155pt;height:2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" fillcolor="#ffa00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27C2DD8F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893BECD" w14:textId="487B978C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B9338" w14:textId="1AC2979F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1B8F87" w14:textId="3D30BAFB" w:rsidR="0087060A" w:rsidRPr="007C2092" w:rsidRDefault="00E57EC4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3056" behindDoc="1" locked="0" layoutInCell="1" allowOverlap="1" wp14:anchorId="221F5E54" wp14:editId="45C0E279">
                                  <wp:simplePos x="0" y="0"/>
                                  <wp:positionH relativeFrom="column">
                                    <wp:posOffset>-553720</wp:posOffset>
                                  </wp:positionH>
                                  <wp:positionV relativeFrom="paragraph">
                                    <wp:posOffset>-7620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22" name="Прямоугольник: скругленные углы 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FFC8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6D2A00B3" id="Прямоугольник: скругленные углы 22" o:spid="_x0000_s1026" style="position:absolute;margin-left:-43.6pt;margin-top:-.6pt;width:154.6pt;height:16.1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" fillcolor="#ffc800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5E1320" w14:textId="223484C7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10675F" w14:textId="0A4953BC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5AA2EC" w14:textId="5DF42537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8F16D" w14:textId="2A584D38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7C2092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406346A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3307050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43172D1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60ED81C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4C81824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4C192F8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7B59B28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50356FB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3A37E68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0AE9E04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3C952A4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0E5A472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1E060B14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04CFD90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3ABC645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427EFAB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02FA7AC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08FB3B2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1A26BE4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77009B8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4BA5174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64D48B7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4B87530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36990B0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0590A5A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3CACD1A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3797283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7F15B50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25B57E7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7E9505F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48BE9CD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1447583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7ACC287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13E5B8D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6DE9E7F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2AC77EB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3EA0F0C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F3C3E" w:rsidRPr="007C2092" w14:paraId="5ABCB9D1" w14:textId="77777777" w:rsidTr="00A5318B">
              <w:tc>
                <w:tcPr>
                  <w:tcW w:w="1666" w:type="pct"/>
                </w:tcPr>
                <w:p w14:paraId="3FBAEAFE" w14:textId="3A49A9B6" w:rsidR="00E50BDE" w:rsidRPr="00771679" w:rsidRDefault="00A5318B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1" locked="0" layoutInCell="1" allowOverlap="1" wp14:anchorId="1F7F6893" wp14:editId="57842501">
                            <wp:simplePos x="0" y="0"/>
                            <wp:positionH relativeFrom="column">
                              <wp:posOffset>17525</wp:posOffset>
                            </wp:positionH>
                            <wp:positionV relativeFrom="paragraph">
                              <wp:posOffset>243323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23" name="Прямоугольник: скругленные углы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8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657CF08" id="Прямоугольник: скругленные углы 23" o:spid="_x0000_s1026" style="position:absolute;margin-left:1.4pt;margin-top:19.15pt;width:154.6pt;height:16.1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" fillcolor="#ffc80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71679"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5C9A1F17" wp14:editId="5C544C38">
                            <wp:simplePos x="0" y="0"/>
                            <wp:positionH relativeFrom="column">
                              <wp:posOffset>13447</wp:posOffset>
                            </wp:positionH>
                            <wp:positionV relativeFrom="paragraph">
                              <wp:posOffset>-22354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1" name="Прямоугольник: скругленные углы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A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821775" id="Прямоугольник: скругленные углы 11" o:spid="_x0000_s1026" style="position:absolute;margin-left:1.05pt;margin-top:-1.75pt;width:15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" fillcolor="#ffa00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79A7682D" w14:textId="77777777" w:rsidTr="00E57EC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D5E333" w14:textId="4EA75E18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9D599" w14:textId="3A7D1AC1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041FA7" w14:textId="435F0B56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3F4389" w14:textId="68B0ADB7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EDCA7" w14:textId="2B41BF43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33AC24" w14:textId="325B90CC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5FA0C5" w14:textId="79AEB474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7C2092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53F00D6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026AC71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6BD6644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242A113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36CDEB4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686817B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3CEB6414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03EA93C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2B05C96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1272080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2F6F650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36AC28D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0E7294E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75E45179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20D5A85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4F27A32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17D457E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3F1DFC4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49E3129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7B3708F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3D10E26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47EB65A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39095A6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78A476B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07D7759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2033B81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22414D3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7936E86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20FA680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760B2C3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319AB01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3BFC571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7A38C11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2C34818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369C56B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7B4ACDB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5581AB0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61002FA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2200B66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4FF35D26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28F3E872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1" locked="0" layoutInCell="1" allowOverlap="1" wp14:anchorId="2A5979C7" wp14:editId="38CB92A5">
                            <wp:simplePos x="0" y="0"/>
                            <wp:positionH relativeFrom="column">
                              <wp:posOffset>12017</wp:posOffset>
                            </wp:positionH>
                            <wp:positionV relativeFrom="paragraph">
                              <wp:posOffset>-22045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2" name="Прямоугольник: скругленные углы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A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049EA36" id="Прямоугольник: скругленные углы 12" o:spid="_x0000_s1026" style="position:absolute;margin-left:.95pt;margin-top:-1.75pt;width:155pt;height:2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" fillcolor="#ffa00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D6EAAC9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765FE43" w14:textId="53388A3E" w:rsidR="0087060A" w:rsidRPr="007C2092" w:rsidRDefault="00A5318B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7152" behindDoc="1" locked="0" layoutInCell="1" allowOverlap="1" wp14:anchorId="79B8365E" wp14:editId="5748331A">
                                  <wp:simplePos x="0" y="0"/>
                                  <wp:positionH relativeFrom="column">
                                    <wp:posOffset>32385</wp:posOffset>
                                  </wp:positionH>
                                  <wp:positionV relativeFrom="paragraph">
                                    <wp:posOffset>-22225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24" name="Прямоугольник: скругленные углы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FFC80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08E49231" id="Прямоугольник: скругленные углы 24" o:spid="_x0000_s1026" style="position:absolute;margin-left:2.55pt;margin-top:-1.75pt;width:154.6pt;height:16.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" fillcolor="#ffc800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D718B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D81C9E" w14:textId="5807DFD7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CEAFCB" w14:textId="0B530203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3AC2C8" w14:textId="2C38744D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4F49CD" w14:textId="55F06EA5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EFA78" w14:textId="7F2FA965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6B7B87" w14:textId="47CD7A94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7C2092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440E87A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523D4E5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0CF190F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6827595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12E4394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08847C1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40BEC06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1002E2C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3B921CF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09F6D83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A5F029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63864E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0E58F96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3CF2A522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306FC7C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64FCB5E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0275D1D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57DA96C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3C20E33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939EA2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0116A87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44A9726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42885C7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2FFAC4D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283D616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5B4CA69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0055970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25F60B4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05E8651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977F63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739BEE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49CB7C9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238E239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2C34331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0F1A79F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71AADAB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78C2361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A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36DDB9EF" w:rsidR="00E50BDE" w:rsidRPr="00771679" w:rsidRDefault="005C035A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1" locked="0" layoutInCell="1" allowOverlap="1" wp14:anchorId="6695238E" wp14:editId="74BB8739">
                            <wp:simplePos x="0" y="0"/>
                            <wp:positionH relativeFrom="column">
                              <wp:posOffset>18182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3" name="Прямоугольник: скругленные углы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E64B23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E1DEEB6" id="Прямоугольник: скругленные углы 13" o:spid="_x0000_s1026" style="position:absolute;margin-left:1.45pt;margin-top:-1.5pt;width:155pt;height:2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" fillcolor="#e64b23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A5318B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1" locked="0" layoutInCell="1" allowOverlap="1" wp14:anchorId="23715284" wp14:editId="7FEB13E6">
                            <wp:simplePos x="0" y="0"/>
                            <wp:positionH relativeFrom="column">
                              <wp:posOffset>20018</wp:posOffset>
                            </wp:positionH>
                            <wp:positionV relativeFrom="paragraph">
                              <wp:posOffset>245735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25" name="Прямоугольник: скругленные углы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73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28019CE" id="Прямоугольник: скругленные углы 25" o:spid="_x0000_s1026" style="position:absolute;margin-left:1.6pt;margin-top:19.35pt;width:154.6pt;height:16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" fillcolor="#ff735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0F7938D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2113AC" w14:textId="4964D132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FC79D6" w14:textId="7DC42D18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DAE41B" w14:textId="0CB5720B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6D9FBA" w14:textId="03830A4F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9553B9" w14:textId="1BFDE888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B9C00A" w14:textId="42EF4199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0925B0" w14:textId="446AF42D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7C2092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2867862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544FD9E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1DED6E8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43F45AB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5D2E74A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69EEC53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2794999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50FAF95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1C716BE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5813548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5692616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48FB7A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043EEFD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3920944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5E9BF86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326444F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1C61869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6623D52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3CC00E7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0E3A13B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1FE2FD08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62C0581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7F4D24B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39D5E46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2105199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7875BE8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2F6271D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52C403B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00F1D64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38D0432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4A493D0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16CC7E4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6EBC124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2B336D9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7F91E11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0102594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7FC1E48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F3C3E" w:rsidRPr="007C2092" w14:paraId="405FBD6D" w14:textId="77777777" w:rsidTr="00A5318B">
              <w:tc>
                <w:tcPr>
                  <w:tcW w:w="1666" w:type="pct"/>
                </w:tcPr>
                <w:p w14:paraId="153179A5" w14:textId="01A72F57" w:rsidR="00E50BDE" w:rsidRPr="00771679" w:rsidRDefault="00A5318B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1" locked="0" layoutInCell="1" allowOverlap="1" wp14:anchorId="60300662" wp14:editId="0EABCC74">
                            <wp:simplePos x="0" y="0"/>
                            <wp:positionH relativeFrom="column">
                              <wp:posOffset>16446</wp:posOffset>
                            </wp:positionH>
                            <wp:positionV relativeFrom="paragraph">
                              <wp:posOffset>243578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26" name="Прямоугольник: скругленные углы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73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27AD81A" id="Прямоугольник: скругленные углы 26" o:spid="_x0000_s1026" style="position:absolute;margin-left:1.3pt;margin-top:19.2pt;width:154.6pt;height:16.1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" fillcolor="#ff735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771679"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1" locked="0" layoutInCell="1" allowOverlap="1" wp14:anchorId="0FF5597B" wp14:editId="43EC70F7">
                            <wp:simplePos x="0" y="0"/>
                            <wp:positionH relativeFrom="column">
                              <wp:posOffset>15267</wp:posOffset>
                            </wp:positionH>
                            <wp:positionV relativeFrom="paragraph">
                              <wp:posOffset>-25070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4" name="Прямоугольник: скругленные углы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E64B23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34A0403" id="Прямоугольник: скругленные углы 14" o:spid="_x0000_s1026" style="position:absolute;margin-left:1.2pt;margin-top:-1.95pt;width:155pt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" fillcolor="#e64b23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645C0491" w14:textId="77777777" w:rsidTr="00E57EC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1465F1" w14:textId="731B92DC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978E76" w14:textId="0E3B7A28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4142C0" w14:textId="0C881D84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AA7938" w14:textId="0C0F5F6C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F93F66" w14:textId="6A2F2956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01EEAA" w14:textId="739A9624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DDBF4" w14:textId="15E817B4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7C2092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2EAEBD7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1449FCC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11D5FB6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403B036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7AB6FA2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58CB022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7AFCCED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6B9F36D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5E20CE6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6D9F9C2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21DBC9A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0988914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4E092506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1A92786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39F1D23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5B3B599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447AE83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24AA4D5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14E2C3A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53052D1F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1C729BE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3910C00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751A1D3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650E5E6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6441E31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275A8ED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7E2E4E3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6C5AD81F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77BF0C0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59A722B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40F95DF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5076DAD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38A7584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0D3DDE8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42699C1F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C2092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046EDDC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1BC705A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F68E73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0EF31860" w:rsidR="00E50BDE" w:rsidRPr="00771679" w:rsidRDefault="00A5318B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7167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1" locked="0" layoutInCell="1" allowOverlap="1" wp14:anchorId="1715026D" wp14:editId="07D6AD7B">
                            <wp:simplePos x="0" y="0"/>
                            <wp:positionH relativeFrom="column">
                              <wp:posOffset>33339</wp:posOffset>
                            </wp:positionH>
                            <wp:positionV relativeFrom="paragraph">
                              <wp:posOffset>-23495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5" name="Прямоугольник: скругленные углы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E64B23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A62E36" id="Прямоугольник: скругленные углы 15" o:spid="_x0000_s1026" style="position:absolute;margin-left:2.65pt;margin-top:-1.85pt;width:155pt;height:2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" fillcolor="#e64b23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1" locked="0" layoutInCell="1" allowOverlap="1" wp14:anchorId="685C0F27" wp14:editId="49C50F8C">
                            <wp:simplePos x="0" y="0"/>
                            <wp:positionH relativeFrom="column">
                              <wp:posOffset>10350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1963420" cy="205105"/>
                            <wp:effectExtent l="0" t="0" r="0" b="4445"/>
                            <wp:wrapNone/>
                            <wp:docPr id="27" name="Прямоугольник: скругленные углы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3420" cy="205105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73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C0EAF6" id="Прямоугольник: скругленные углы 27" o:spid="_x0000_s1026" style="position:absolute;margin-left:.8pt;margin-top:19.25pt;width:154.6pt;height:16.1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" fillcolor="#ff7350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6688E75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917AAA" w14:textId="77E48D48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1BC836" w14:textId="546462C0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DCB495" w14:textId="3D90D75C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08805C" w14:textId="70FC4210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12728" w14:textId="0D4DCB19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B80C4A" w14:textId="7891ED8B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BC35CA" w14:textId="14769D3E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7C2092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492C0D9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390A836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6646E90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253888C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469728BA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11D44DD0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2680DC93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244DC5E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4A3143A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3601C87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7E13026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37FC329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0D4AB77B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3777D0F4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0293BC5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00421865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7F4B856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72284DF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40AF72F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2B979F75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43944D5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481F6E8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22312ED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25335A6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48813D0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0919538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48DAAE91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10B9FCA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0B9AAE0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5127F8A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6C09735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4CD16DD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382B4D8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7CBDD354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5B34BC1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C2092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16BCD029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5F73C4C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64B2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197B6769" w:rsidR="00E50BDE" w:rsidRPr="00771679" w:rsidRDefault="00771679" w:rsidP="0087060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7C2092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1" locked="0" layoutInCell="1" allowOverlap="1" wp14:anchorId="65709662" wp14:editId="3807CADA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-12744</wp:posOffset>
                            </wp:positionV>
                            <wp:extent cx="1968500" cy="266700"/>
                            <wp:effectExtent l="0" t="0" r="0" b="0"/>
                            <wp:wrapNone/>
                            <wp:docPr id="16" name="Прямоугольник: скругленные углы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68500" cy="2667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AAB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0587DE" id="Прямоугольник: скругленные углы 16" o:spid="_x0000_s1026" style="position:absolute;margin-left:.05pt;margin-top:-1pt;width:155pt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" fillcolor="#00aab4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D718B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7C2092" w14:paraId="1AADCE52" w14:textId="77777777" w:rsidTr="00E57EC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847E74" w14:textId="0B131FEF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F3D59F" w14:textId="23F8C82D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57186B" w14:textId="169D9FB0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508AAD" w14:textId="6623B2C6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E4E577" w14:textId="3603D7BE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43DF2B" w14:textId="316DCC21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D565C3" w14:textId="7BE23B81" w:rsidR="0087060A" w:rsidRPr="007C2092" w:rsidRDefault="00D718B0" w:rsidP="0047429C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7C2092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32B7FB64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5CCD399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5347E228" w:rsidR="00E50BDE" w:rsidRPr="007C2092" w:rsidRDefault="00A5318B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lang w:bidi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5344" behindDoc="1" locked="0" layoutInCell="1" allowOverlap="1" wp14:anchorId="2EEED733" wp14:editId="374EB8EC">
                                  <wp:simplePos x="0" y="0"/>
                                  <wp:positionH relativeFrom="column">
                                    <wp:posOffset>-557530</wp:posOffset>
                                  </wp:positionH>
                                  <wp:positionV relativeFrom="paragraph">
                                    <wp:posOffset>-182245</wp:posOffset>
                                  </wp:positionV>
                                  <wp:extent cx="1963420" cy="205105"/>
                                  <wp:effectExtent l="0" t="0" r="0" b="4445"/>
                                  <wp:wrapNone/>
                                  <wp:docPr id="28" name="Прямоугольник: скругленные углы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63420" cy="205105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00C8D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1347B5C3" id="Прямоугольник: скругленные углы 28" o:spid="_x0000_s1026" style="position:absolute;margin-left:-43.9pt;margin-top:-14.35pt;width:154.6pt;height:16.1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" fillcolor="#00c8d2" stroked="f" strokeweight="1pt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0BDE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6460B36E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0674DDC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5413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7775A323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518CC84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3C11341B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17B19F1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184BBCF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419386B0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2BE78BD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699BBF5A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473AF1F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47CBCFE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34AFD441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25E7077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13A99D9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6461A6C3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7CCD286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1D18FBAF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51DC2766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08BA402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3352526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48B27DF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032D01AD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2C24F41E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7BE5276C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7C2092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5971985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719EA622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243974F8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2E225C4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61AB1C3C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19F82FA3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7259088D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531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C2092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128C2CAF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5BED702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2E5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C20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7C2092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A5318B" w:rsidRDefault="00E50BDE" w:rsidP="0047429C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AB4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E50BDE" w:rsidRPr="007C2092" w:rsidRDefault="00E50BDE" w:rsidP="0087060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5C035A" w:rsidRDefault="00E50BDE" w:rsidP="0087060A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656D4D2D" w:rsidR="00F93E3B" w:rsidRPr="007C2092" w:rsidRDefault="00F93E3B" w:rsidP="007C2092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7C2092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F2E62" w14:textId="77777777" w:rsidR="004817D3" w:rsidRDefault="004817D3">
      <w:pPr>
        <w:spacing w:after="0"/>
      </w:pPr>
      <w:r>
        <w:separator/>
      </w:r>
    </w:p>
  </w:endnote>
  <w:endnote w:type="continuationSeparator" w:id="0">
    <w:p w14:paraId="55CD910B" w14:textId="77777777" w:rsidR="004817D3" w:rsidRDefault="004817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3969D" w14:textId="77777777" w:rsidR="004817D3" w:rsidRDefault="004817D3">
      <w:pPr>
        <w:spacing w:after="0"/>
      </w:pPr>
      <w:r>
        <w:separator/>
      </w:r>
    </w:p>
  </w:footnote>
  <w:footnote w:type="continuationSeparator" w:id="0">
    <w:p w14:paraId="707CF986" w14:textId="77777777" w:rsidR="004817D3" w:rsidRDefault="004817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35EFD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A2E58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817D3"/>
    <w:rsid w:val="004A6170"/>
    <w:rsid w:val="004B2D3B"/>
    <w:rsid w:val="004F6AAC"/>
    <w:rsid w:val="00512F2D"/>
    <w:rsid w:val="00570FBB"/>
    <w:rsid w:val="00583B82"/>
    <w:rsid w:val="005923AC"/>
    <w:rsid w:val="005C035A"/>
    <w:rsid w:val="005D5149"/>
    <w:rsid w:val="005E656F"/>
    <w:rsid w:val="00667021"/>
    <w:rsid w:val="006974E1"/>
    <w:rsid w:val="006C0896"/>
    <w:rsid w:val="006F513E"/>
    <w:rsid w:val="00712732"/>
    <w:rsid w:val="00771679"/>
    <w:rsid w:val="007A7E86"/>
    <w:rsid w:val="007C0139"/>
    <w:rsid w:val="007C2092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4636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05413"/>
    <w:rsid w:val="00A121C6"/>
    <w:rsid w:val="00A12667"/>
    <w:rsid w:val="00A14581"/>
    <w:rsid w:val="00A20E4C"/>
    <w:rsid w:val="00A253D7"/>
    <w:rsid w:val="00A5318B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410F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718B0"/>
    <w:rsid w:val="00D84FBB"/>
    <w:rsid w:val="00DC1675"/>
    <w:rsid w:val="00DE32AC"/>
    <w:rsid w:val="00E1407A"/>
    <w:rsid w:val="00E318B9"/>
    <w:rsid w:val="00E50BDE"/>
    <w:rsid w:val="00E57EC4"/>
    <w:rsid w:val="00E774CD"/>
    <w:rsid w:val="00E77E1D"/>
    <w:rsid w:val="00E8317B"/>
    <w:rsid w:val="00EA23AE"/>
    <w:rsid w:val="00EB0778"/>
    <w:rsid w:val="00ED75B6"/>
    <w:rsid w:val="00EF1F0E"/>
    <w:rsid w:val="00F06967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2021-05-13T19:50:00Z</dcterms:created>
  <dcterms:modified xsi:type="dcterms:W3CDTF">2021-05-13T19:50:00Z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