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906"/>
      </w:tblGrid>
      <w:tr w:rsidR="00A6489B" w:rsidRPr="00D84FBB" w14:paraId="35E5069C" w14:textId="77777777" w:rsidTr="00892414">
        <w:trPr>
          <w:trHeight w:val="7201"/>
          <w:jc w:val="center"/>
        </w:trPr>
        <w:tc>
          <w:tcPr>
            <w:tcW w:w="5000" w:type="pct"/>
            <w:tcBorders>
              <w:bottom w:val="dashed" w:sz="4" w:space="0" w:color="D9D9D9" w:themeColor="background1" w:themeShade="D9"/>
            </w:tcBorders>
            <w:vAlign w:val="center"/>
          </w:tcPr>
          <w:p w14:paraId="2F2EEA73" w14:textId="0FC05670" w:rsidR="00A6489B" w:rsidRPr="00156B84" w:rsidRDefault="00892414" w:rsidP="005C66FB">
            <w:pPr>
              <w:pStyle w:val="ad"/>
              <w:spacing w:after="0"/>
              <w:jc w:val="center"/>
              <w:rPr>
                <w:rFonts w:cs="Arial"/>
                <w:noProof/>
                <w:color w:val="00A4DC"/>
                <w:sz w:val="32"/>
                <w:szCs w:val="32"/>
                <w:lang w:bidi="ru-RU"/>
              </w:rPr>
            </w:pPr>
            <w:r w:rsidRPr="00892414">
              <w:rPr>
                <w:rFonts w:cs="Arial"/>
                <w:noProof/>
                <w:color w:val="00A4DC"/>
                <w:sz w:val="32"/>
                <w:szCs w:val="32"/>
                <w:lang w:bidi="ru-R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0C0C7A6" wp14:editId="55CC46F3">
                      <wp:simplePos x="0" y="0"/>
                      <wp:positionH relativeFrom="margin">
                        <wp:posOffset>461645</wp:posOffset>
                      </wp:positionH>
                      <wp:positionV relativeFrom="margin">
                        <wp:posOffset>398145</wp:posOffset>
                      </wp:positionV>
                      <wp:extent cx="6873875" cy="4067810"/>
                      <wp:effectExtent l="0" t="0" r="3175" b="889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3875" cy="406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e"/>
                                    <w:tblW w:w="4986" w:type="pct"/>
                                    <w:tblCellMar>
                                      <w:top w:w="255" w:type="dxa"/>
                                      <w:left w:w="170" w:type="dxa"/>
                                      <w:bottom w:w="255" w:type="dxa"/>
                                      <w:right w:w="1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02"/>
                                    <w:gridCol w:w="3503"/>
                                    <w:gridCol w:w="3503"/>
                                  </w:tblGrid>
                                  <w:tr w:rsidR="003B413C" w:rsidRPr="00D84FBB" w14:paraId="477DB9BC" w14:textId="77777777" w:rsidTr="003B413C">
                                    <w:tc>
                                      <w:tcPr>
                                        <w:tcW w:w="1666" w:type="pct"/>
                                      </w:tcPr>
                                      <w:p w14:paraId="3FCF7C15" w14:textId="77777777" w:rsidR="003B413C" w:rsidRPr="00D84FBB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40"/>
                                            <w:szCs w:val="40"/>
                                          </w:rPr>
                                        </w:pPr>
                                        <w:bookmarkStart w:id="0" w:name="_Hlk61674535"/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40"/>
                                            <w:szCs w:val="40"/>
                                            <w:lang w:bidi="ru-RU"/>
                                          </w:rPr>
                                          <w:t xml:space="preserve">GENNAIO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t>2023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jc w:val="center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49"/>
                                          <w:gridCol w:w="454"/>
                                          <w:gridCol w:w="453"/>
                                          <w:gridCol w:w="453"/>
                                          <w:gridCol w:w="453"/>
                                          <w:gridCol w:w="453"/>
                                          <w:gridCol w:w="442"/>
                                        </w:tblGrid>
                                        <w:tr w:rsidR="003B413C" w:rsidRPr="00D84FBB" w14:paraId="0DBE75D8" w14:textId="77777777" w:rsidTr="00C4454B">
                                          <w:trPr>
                                            <w:trHeight w:val="17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00A4DC"/>
                                              <w:vAlign w:val="center"/>
                                            </w:tcPr>
                                            <w:p w14:paraId="15D816C9" w14:textId="77777777" w:rsidR="003B413C" w:rsidRPr="00D84FB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00A4DC"/>
                                              <w:vAlign w:val="center"/>
                                            </w:tcPr>
                                            <w:p w14:paraId="1DEED8BD" w14:textId="77777777" w:rsidR="003B413C" w:rsidRPr="00D84FB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00A4DC"/>
                                              <w:vAlign w:val="center"/>
                                            </w:tcPr>
                                            <w:p w14:paraId="6EFD9B95" w14:textId="77777777" w:rsidR="003B413C" w:rsidRPr="00D84FB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00A4DC"/>
                                              <w:vAlign w:val="center"/>
                                            </w:tcPr>
                                            <w:p w14:paraId="12468391" w14:textId="77777777" w:rsidR="003B413C" w:rsidRPr="00D84FB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00A4DC"/>
                                              <w:vAlign w:val="center"/>
                                            </w:tcPr>
                                            <w:p w14:paraId="3631FC76" w14:textId="77777777" w:rsidR="003B413C" w:rsidRPr="00D84FB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shd w:val="clear" w:color="auto" w:fill="00A4DC"/>
                                              <w:vAlign w:val="center"/>
                                            </w:tcPr>
                                            <w:p w14:paraId="36AF09D8" w14:textId="77777777" w:rsidR="003B413C" w:rsidRPr="00D84FB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1" w:type="pct"/>
                                              <w:shd w:val="clear" w:color="auto" w:fill="00A4DC"/>
                                              <w:vAlign w:val="center"/>
                                            </w:tcPr>
                                            <w:p w14:paraId="7419682D" w14:textId="77777777" w:rsidR="003B413C" w:rsidRPr="00D84FB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757D2E2E" w14:textId="77777777" w:rsidTr="00C4454B">
                                          <w:trPr>
                                            <w:trHeight w:val="35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vAlign w:val="center"/>
                                            </w:tcPr>
                                            <w:p w14:paraId="5EBB9DBC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MonthStart1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“понедельник" 1 ""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vAlign w:val="center"/>
                                            </w:tcPr>
                                            <w:p w14:paraId="5E9F0CF6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MonthStart1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“вторник"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vAlign w:val="center"/>
                                            </w:tcPr>
                                            <w:p w14:paraId="16C12724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MonthStart1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“среда"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vAlign w:val="center"/>
                                            </w:tcPr>
                                            <w:p w14:paraId="0B074787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MonthStart1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“четверг"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vAlign w:val="center"/>
                                            </w:tcPr>
                                            <w:p w14:paraId="314FC968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MonthStart1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= “пятница"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vAlign w:val="center"/>
                                            </w:tcPr>
                                            <w:p w14:paraId="5CEE5992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MonthStart1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“суббота"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1" w:type="pct"/>
                                              <w:vAlign w:val="center"/>
                                            </w:tcPr>
                                            <w:p w14:paraId="3EEF181F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MonthStart1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“воскресенье"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6E38585D" w14:textId="77777777" w:rsidTr="00C4454B">
                                          <w:trPr>
                                            <w:trHeight w:val="336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vAlign w:val="center"/>
                                            </w:tcPr>
                                            <w:p w14:paraId="5E61A181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vAlign w:val="center"/>
                                            </w:tcPr>
                                            <w:p w14:paraId="627DC95F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3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vAlign w:val="center"/>
                                            </w:tcPr>
                                            <w:p w14:paraId="0EA336DA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4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vAlign w:val="center"/>
                                            </w:tcPr>
                                            <w:p w14:paraId="267C0DE8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5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vAlign w:val="center"/>
                                            </w:tcPr>
                                            <w:p w14:paraId="002E466A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6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vAlign w:val="center"/>
                                            </w:tcPr>
                                            <w:p w14:paraId="0A500EC7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7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1" w:type="pct"/>
                                              <w:vAlign w:val="center"/>
                                            </w:tcPr>
                                            <w:p w14:paraId="3C539999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8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31659DBD" w14:textId="77777777" w:rsidTr="00C4454B">
                                          <w:trPr>
                                            <w:trHeight w:val="35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vAlign w:val="center"/>
                                            </w:tcPr>
                                            <w:p w14:paraId="02A2D7E2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9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vAlign w:val="center"/>
                                            </w:tcPr>
                                            <w:p w14:paraId="3C40A263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10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vAlign w:val="center"/>
                                            </w:tcPr>
                                            <w:p w14:paraId="16A28D08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vAlign w:val="center"/>
                                            </w:tcPr>
                                            <w:p w14:paraId="750926F2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12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vAlign w:val="center"/>
                                            </w:tcPr>
                                            <w:p w14:paraId="7B281735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13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vAlign w:val="center"/>
                                            </w:tcPr>
                                            <w:p w14:paraId="4C0F51DA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14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1" w:type="pct"/>
                                              <w:vAlign w:val="center"/>
                                            </w:tcPr>
                                            <w:p w14:paraId="02C3ECF1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15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55A82869" w14:textId="77777777" w:rsidTr="00C4454B">
                                          <w:trPr>
                                            <w:trHeight w:val="35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vAlign w:val="center"/>
                                            </w:tcPr>
                                            <w:p w14:paraId="22611A61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16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vAlign w:val="center"/>
                                            </w:tcPr>
                                            <w:p w14:paraId="023DC6FF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17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vAlign w:val="center"/>
                                            </w:tcPr>
                                            <w:p w14:paraId="1707CA41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18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vAlign w:val="center"/>
                                            </w:tcPr>
                                            <w:p w14:paraId="20E6DA23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19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vAlign w:val="center"/>
                                            </w:tcPr>
                                            <w:p w14:paraId="534B35DF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20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vAlign w:val="center"/>
                                            </w:tcPr>
                                            <w:p w14:paraId="075E9EF5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1" w:type="pct"/>
                                              <w:vAlign w:val="center"/>
                                            </w:tcPr>
                                            <w:p w14:paraId="5404C28B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22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412AE7F9" w14:textId="77777777" w:rsidTr="00C4454B">
                                          <w:trPr>
                                            <w:trHeight w:val="336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vAlign w:val="center"/>
                                            </w:tcPr>
                                            <w:p w14:paraId="2F231CC9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MonthEnd1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23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vAlign w:val="center"/>
                                            </w:tcPr>
                                            <w:p w14:paraId="71142049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MonthEnd1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24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vAlign w:val="center"/>
                                            </w:tcPr>
                                            <w:p w14:paraId="2C27857C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MonthEnd1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25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vAlign w:val="center"/>
                                            </w:tcPr>
                                            <w:p w14:paraId="0338AE5B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MonthEnd1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26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vAlign w:val="center"/>
                                            </w:tcPr>
                                            <w:p w14:paraId="30859766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MonthEnd1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27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vAlign w:val="center"/>
                                            </w:tcPr>
                                            <w:p w14:paraId="100E02B2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MonthEnd1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28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1" w:type="pct"/>
                                              <w:vAlign w:val="center"/>
                                            </w:tcPr>
                                            <w:p w14:paraId="048A1A98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MonthEnd1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29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7ACB02EB" w14:textId="77777777" w:rsidTr="00C4454B">
                                          <w:trPr>
                                            <w:trHeight w:val="35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vAlign w:val="center"/>
                                            </w:tcPr>
                                            <w:p w14:paraId="2612227C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MonthEnd1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30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vAlign w:val="center"/>
                                            </w:tcPr>
                                            <w:p w14:paraId="20C1BF86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=A7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MonthEnd1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=A7+1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31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vAlign w:val="center"/>
                                            </w:tcPr>
                                            <w:p w14:paraId="43DD2E4D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vAlign w:val="center"/>
                                            </w:tcPr>
                                            <w:p w14:paraId="174629C6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vAlign w:val="center"/>
                                            </w:tcPr>
                                            <w:p w14:paraId="79BD56AF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8" w:type="pct"/>
                                              <w:vAlign w:val="center"/>
                                            </w:tcPr>
                                            <w:p w14:paraId="6FB37BE5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1" w:type="pct"/>
                                              <w:vAlign w:val="center"/>
                                            </w:tcPr>
                                            <w:p w14:paraId="53A4F800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A4DC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5225888A" w14:textId="77777777" w:rsidR="003B413C" w:rsidRPr="00D84FBB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7" w:type="pct"/>
                                      </w:tcPr>
                                      <w:p w14:paraId="593BF94A" w14:textId="77777777" w:rsidR="003B413C" w:rsidRPr="00D84FBB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40"/>
                                            <w:szCs w:val="40"/>
                                            <w:lang w:bidi="ru-RU"/>
                                          </w:rPr>
                                          <w:t xml:space="preserve">FEBBRAIO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t>2023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jc w:val="center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48"/>
                                          <w:gridCol w:w="453"/>
                                          <w:gridCol w:w="453"/>
                                          <w:gridCol w:w="453"/>
                                          <w:gridCol w:w="453"/>
                                          <w:gridCol w:w="453"/>
                                          <w:gridCol w:w="445"/>
                                        </w:tblGrid>
                                        <w:tr w:rsidR="003B413C" w:rsidRPr="00D84FBB" w14:paraId="5DF90EB5" w14:textId="77777777" w:rsidTr="00C4454B">
                                          <w:trPr>
                                            <w:trHeight w:val="17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1BB1C0"/>
                                              <w:vAlign w:val="center"/>
                                            </w:tcPr>
                                            <w:p w14:paraId="6CD778E7" w14:textId="77777777" w:rsidR="003B413C" w:rsidRPr="00D84FB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1BB1C0"/>
                                              <w:vAlign w:val="center"/>
                                            </w:tcPr>
                                            <w:p w14:paraId="21461AC6" w14:textId="77777777" w:rsidR="003B413C" w:rsidRPr="00D84FB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1BB1C0"/>
                                              <w:vAlign w:val="center"/>
                                            </w:tcPr>
                                            <w:p w14:paraId="197DE44A" w14:textId="77777777" w:rsidR="003B413C" w:rsidRPr="00D84FB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1BB1C0"/>
                                              <w:vAlign w:val="center"/>
                                            </w:tcPr>
                                            <w:p w14:paraId="0DABB3DE" w14:textId="77777777" w:rsidR="003B413C" w:rsidRPr="00D84FB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1BB1C0"/>
                                              <w:vAlign w:val="center"/>
                                            </w:tcPr>
                                            <w:p w14:paraId="0F1FFBFB" w14:textId="77777777" w:rsidR="003B413C" w:rsidRPr="00D84FB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1BB1C0"/>
                                              <w:vAlign w:val="center"/>
                                            </w:tcPr>
                                            <w:p w14:paraId="591285BA" w14:textId="77777777" w:rsidR="003B413C" w:rsidRPr="00D84FB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1BB1C0"/>
                                              <w:vAlign w:val="center"/>
                                            </w:tcPr>
                                            <w:p w14:paraId="36A11D98" w14:textId="77777777" w:rsidR="003B413C" w:rsidRPr="00D84FB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7D96F30E" w14:textId="77777777" w:rsidTr="00C4454B">
                                          <w:trPr>
                                            <w:trHeight w:val="35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6B62253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MonthStart2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“понедельник" 1 ""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44FAB90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MonthStart2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“вторник"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F756BE1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MonthStart2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“среда"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6B89C42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MonthStart2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“четверг"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34F8432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MonthStart2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= “пятница"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3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C8F1B14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MonthStart2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“суббота"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4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90E887D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MonthStart2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“воскресенье"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5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1FC0555A" w14:textId="77777777" w:rsidTr="00C4454B">
                                          <w:trPr>
                                            <w:trHeight w:val="336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2F76383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6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7B16326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7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B355204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8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798398D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9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5E47E62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10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9D15D3A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FF25C00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12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2B598932" w14:textId="77777777" w:rsidTr="00C4454B">
                                          <w:trPr>
                                            <w:trHeight w:val="35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0972002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13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0B3BD0D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14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A686AC5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15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2D4F99C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16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F789AD5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17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0D8A9F5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18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2FCE7E8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19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42300EB8" w14:textId="77777777" w:rsidTr="00C4454B">
                                          <w:trPr>
                                            <w:trHeight w:val="35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4F11BCE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20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0C4831B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DE67169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22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C999160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23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A6AED9D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24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32A5C6E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25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B28AADF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26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4831AE57" w14:textId="77777777" w:rsidTr="00C4454B">
                                          <w:trPr>
                                            <w:trHeight w:val="336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8B17D4A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MonthEnd2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27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C204E8E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MonthEnd2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28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E729326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MonthEnd2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C83F26B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MonthEnd2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CF7D601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MonthEnd2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AD9A3D3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MonthEnd2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A6ED016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MonthEnd2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447D1399" w14:textId="77777777" w:rsidTr="00C4454B">
                                          <w:trPr>
                                            <w:trHeight w:val="350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4FA0AFC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MonthEnd2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784350B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=A7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MonthEnd2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=A7+1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!A12 Is Not In Table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5F3DC7C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75E53B2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8BD948E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BF8CA9A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2814691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1BB1C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33C5ECC6" w14:textId="77777777" w:rsidR="003B413C" w:rsidRPr="00D84FBB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7" w:type="pct"/>
                                      </w:tcPr>
                                      <w:p w14:paraId="0D65B624" w14:textId="77777777" w:rsidR="003B413C" w:rsidRPr="00D84FBB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40"/>
                                            <w:szCs w:val="40"/>
                                            <w:lang w:bidi="ru-RU"/>
                                          </w:rPr>
                                          <w:t xml:space="preserve">MARZO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t>2023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48"/>
                                          <w:gridCol w:w="453"/>
                                          <w:gridCol w:w="453"/>
                                          <w:gridCol w:w="453"/>
                                          <w:gridCol w:w="453"/>
                                          <w:gridCol w:w="453"/>
                                          <w:gridCol w:w="445"/>
                                        </w:tblGrid>
                                        <w:tr w:rsidR="003B413C" w:rsidRPr="00D84FBB" w14:paraId="2B150B86" w14:textId="77777777" w:rsidTr="00C4454B">
                                          <w:trPr>
                                            <w:trHeight w:val="17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43B06D"/>
                                              <w:vAlign w:val="center"/>
                                            </w:tcPr>
                                            <w:p w14:paraId="12094997" w14:textId="77777777" w:rsidR="003B413C" w:rsidRPr="00D84FB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43B06D"/>
                                              <w:vAlign w:val="center"/>
                                            </w:tcPr>
                                            <w:p w14:paraId="0958D66A" w14:textId="77777777" w:rsidR="003B413C" w:rsidRPr="00D84FB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43B06D"/>
                                              <w:vAlign w:val="center"/>
                                            </w:tcPr>
                                            <w:p w14:paraId="30264899" w14:textId="77777777" w:rsidR="003B413C" w:rsidRPr="00D84FB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43B06D"/>
                                              <w:vAlign w:val="center"/>
                                            </w:tcPr>
                                            <w:p w14:paraId="47BBCFE0" w14:textId="77777777" w:rsidR="003B413C" w:rsidRPr="00D84FB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43B06D"/>
                                              <w:vAlign w:val="center"/>
                                            </w:tcPr>
                                            <w:p w14:paraId="0B22AA5B" w14:textId="77777777" w:rsidR="003B413C" w:rsidRPr="00D84FB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43B06D"/>
                                              <w:vAlign w:val="center"/>
                                            </w:tcPr>
                                            <w:p w14:paraId="4BEE20B3" w14:textId="77777777" w:rsidR="003B413C" w:rsidRPr="00D84FB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43B06D"/>
                                              <w:vAlign w:val="center"/>
                                            </w:tcPr>
                                            <w:p w14:paraId="09696359" w14:textId="77777777" w:rsidR="003B413C" w:rsidRPr="00D84FB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33CA4BB3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167E460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MonthStart3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“понедельник" 1 ""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9B128C4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MonthStart3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“вторник"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C75C4A3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MonthStart3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“среда"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D058E75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MonthStart3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“четверг"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9371843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MonthStart3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= “пятница"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3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1AAA28D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MonthStart3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“суббота"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4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A2AB764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MonthStart3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“воскресенье"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5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2F39914D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2C6D9BB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6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19BD49E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7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2388AA3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8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E2B75DE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9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45599A4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10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2F41A2B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99CCB8D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12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33CA46AC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E880FD6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13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4D46EEA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14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4AFEF9B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15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C87FD07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16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802C8CA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17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DDDBFA8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18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F0E5472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19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39B85BC7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206033B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20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BB6EAF6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360DB5F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22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5CCBD08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23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A7C967F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24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8A687FD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25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7BBC66F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26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55ECE2A3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0A5B7C2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MonthEnd3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27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0877ED8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MonthEnd3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28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919F791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MonthEnd3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29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43B3A03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MonthEnd3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30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F2D51BE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MonthEnd3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31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8A5B8E4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MonthEnd3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8B2FEFD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MonthEnd3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7C236A6A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BBF5FED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MonthEnd3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7D009B2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=A7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MonthEnd3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=A7+1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310E296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9D13DC7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B3BD85C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1E7FC77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BCD402B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43B06D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507C3157" w14:textId="77777777" w:rsidR="003B413C" w:rsidRPr="00D84FBB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413C" w:rsidRPr="00D84FBB" w14:paraId="4A319325" w14:textId="77777777" w:rsidTr="003B413C">
                                    <w:tc>
                                      <w:tcPr>
                                        <w:tcW w:w="1666" w:type="pct"/>
                                      </w:tcPr>
                                      <w:p w14:paraId="75B65892" w14:textId="77777777" w:rsidR="003B413C" w:rsidRPr="00D84FBB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40"/>
                                            <w:szCs w:val="40"/>
                                            <w:lang w:bidi="ru-RU"/>
                                          </w:rPr>
                                          <w:t xml:space="preserve">APRILE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t>2023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48"/>
                                          <w:gridCol w:w="452"/>
                                          <w:gridCol w:w="453"/>
                                          <w:gridCol w:w="453"/>
                                          <w:gridCol w:w="453"/>
                                          <w:gridCol w:w="453"/>
                                          <w:gridCol w:w="445"/>
                                        </w:tblGrid>
                                        <w:tr w:rsidR="003B413C" w:rsidRPr="00D84FBB" w14:paraId="0BC0EFA0" w14:textId="77777777" w:rsidTr="00C4454B">
                                          <w:trPr>
                                            <w:trHeight w:val="17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8DC03F"/>
                                              <w:vAlign w:val="center"/>
                                            </w:tcPr>
                                            <w:p w14:paraId="6F70C0D0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8DC03F"/>
                                              <w:vAlign w:val="center"/>
                                            </w:tcPr>
                                            <w:p w14:paraId="53A1DB6E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8DC03F"/>
                                              <w:vAlign w:val="center"/>
                                            </w:tcPr>
                                            <w:p w14:paraId="036BEC26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8DC03F"/>
                                              <w:vAlign w:val="center"/>
                                            </w:tcPr>
                                            <w:p w14:paraId="5E4F1178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8DC03F"/>
                                              <w:vAlign w:val="center"/>
                                            </w:tcPr>
                                            <w:p w14:paraId="1A5E141E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8DC03F"/>
                                              <w:vAlign w:val="center"/>
                                            </w:tcPr>
                                            <w:p w14:paraId="26368F7A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8DC03F"/>
                                              <w:vAlign w:val="center"/>
                                            </w:tcPr>
                                            <w:p w14:paraId="162B073A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70887144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3B57F68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MonthStart4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“понедельник" 1 ""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4E567AF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MonthStart4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“вторник"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FC79989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MonthStart4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“среда"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75A0B5D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MonthStart4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“четверг"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472CC86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MonthStart4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= “пятница"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31CED13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MonthStart4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“суббота"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7BFB4D0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MonthStart4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“воскресенье"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63C1F720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D6E3883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3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87AC857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4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96487C6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5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0B98C6D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6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94CEEBD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7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76FAAE4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8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1FBCBAF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9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1E330EF3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3327EE3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10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33A9265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90F14EA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12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2A24840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13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6BA80AA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14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BE6C331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15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EDAE294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16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405B9523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7D1492F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17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2F15FCD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18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0F4F924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19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106A05C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20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642D1CD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C7759FF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22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9C47224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23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4D1C4D97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4753330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MonthEnd4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24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F39793F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MonthEnd4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25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AED6AAA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MonthEnd4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26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121AA23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MonthEnd4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27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388EB44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MonthEnd4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28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6B64E6C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MonthEnd4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29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AEB39FD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MonthEnd4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30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5C8FA9A0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10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1D979EA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MonthEnd4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6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F26DA9B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=A7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MonthEnd4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=A7+1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09D228F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7438EE9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5CE34A6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2C67A08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3444173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8DC03F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21E86FE5" w14:textId="77777777" w:rsidR="003B413C" w:rsidRPr="00D84FBB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7" w:type="pct"/>
                                      </w:tcPr>
                                      <w:p w14:paraId="0E6B3898" w14:textId="77777777" w:rsidR="003B413C" w:rsidRPr="002D292B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40"/>
                                            <w:szCs w:val="40"/>
                                            <w:lang w:bidi="ru-RU"/>
                                          </w:rPr>
                                          <w:t xml:space="preserve">MAGGIO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t>2023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48"/>
                                          <w:gridCol w:w="453"/>
                                          <w:gridCol w:w="453"/>
                                          <w:gridCol w:w="453"/>
                                          <w:gridCol w:w="453"/>
                                          <w:gridCol w:w="453"/>
                                          <w:gridCol w:w="445"/>
                                        </w:tblGrid>
                                        <w:tr w:rsidR="003B413C" w:rsidRPr="00D84FBB" w14:paraId="3B3C3A04" w14:textId="77777777" w:rsidTr="00C4454B">
                                          <w:trPr>
                                            <w:trHeight w:val="17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CBC703"/>
                                              <w:vAlign w:val="center"/>
                                            </w:tcPr>
                                            <w:p w14:paraId="4266CE0D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CBC703"/>
                                              <w:vAlign w:val="center"/>
                                            </w:tcPr>
                                            <w:p w14:paraId="7CFB905A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CBC703"/>
                                              <w:vAlign w:val="center"/>
                                            </w:tcPr>
                                            <w:p w14:paraId="59DDBF69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CBC703"/>
                                              <w:vAlign w:val="center"/>
                                            </w:tcPr>
                                            <w:p w14:paraId="2B04FC95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CBC703"/>
                                              <w:vAlign w:val="center"/>
                                            </w:tcPr>
                                            <w:p w14:paraId="795AA702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CBC703"/>
                                              <w:vAlign w:val="center"/>
                                            </w:tcPr>
                                            <w:p w14:paraId="25C5F17D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CBC703"/>
                                              <w:vAlign w:val="center"/>
                                            </w:tcPr>
                                            <w:p w14:paraId="35CE0255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1518CB67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08A7BB4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“понедельник" 1 ""</w:instrText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BB87079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“вторник"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DBFA1C1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“среда"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3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BAD541D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“четверг"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4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3809EB2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= “пятница"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5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854FB6A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“суббота" 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5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6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6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6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F3DE8CC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MonthStart5 \@ dddd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“воскресенье" 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6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7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7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7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67E92C05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33FFA78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8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878B571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9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9D5A6F6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10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4730F66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D228256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12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FEF059E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13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FB75949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14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2B3956EE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74AA83C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15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624FFA2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16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46FAAD0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17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AF8D9E8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18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7CC8C26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19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D2952BE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20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557FAB2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21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64026BCC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1C8C140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22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DAA9775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23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48129DD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24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A2FCC44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25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6BC2364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26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AA6B99A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27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92B0F9A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28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4F6C2F1E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BEE5DAE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29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28CBD9F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30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C533555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31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F31DD09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6F99656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0092295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9807096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22456E71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458667F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E60CC62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=A7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MonthEnd5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=A7+1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28DB8EB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1FC1019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E026B51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DDBF345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A1066D3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BC703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5E411195" w14:textId="77777777" w:rsidR="003B413C" w:rsidRPr="00D84FBB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7" w:type="pct"/>
                                      </w:tcPr>
                                      <w:p w14:paraId="5CAAAAF5" w14:textId="77777777" w:rsidR="003B413C" w:rsidRPr="002D292B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40"/>
                                            <w:szCs w:val="40"/>
                                            <w:lang w:bidi="ru-RU"/>
                                          </w:rPr>
                                          <w:t xml:space="preserve">GIUGNO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t>2023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48"/>
                                          <w:gridCol w:w="453"/>
                                          <w:gridCol w:w="453"/>
                                          <w:gridCol w:w="453"/>
                                          <w:gridCol w:w="453"/>
                                          <w:gridCol w:w="453"/>
                                          <w:gridCol w:w="445"/>
                                        </w:tblGrid>
                                        <w:tr w:rsidR="003B413C" w:rsidRPr="00D84FBB" w14:paraId="7C7EFA33" w14:textId="77777777" w:rsidTr="00C4454B">
                                          <w:trPr>
                                            <w:trHeight w:val="17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FAAE00"/>
                                              <w:vAlign w:val="center"/>
                                            </w:tcPr>
                                            <w:p w14:paraId="1A6D64E7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FAAE00"/>
                                              <w:vAlign w:val="center"/>
                                            </w:tcPr>
                                            <w:p w14:paraId="71C4BAF8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FAAE00"/>
                                              <w:vAlign w:val="center"/>
                                            </w:tcPr>
                                            <w:p w14:paraId="2345C01F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FAAE00"/>
                                              <w:vAlign w:val="center"/>
                                            </w:tcPr>
                                            <w:p w14:paraId="45E81AD6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FAAE00"/>
                                              <w:vAlign w:val="center"/>
                                            </w:tcPr>
                                            <w:p w14:paraId="745A58B5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FAAE00"/>
                                              <w:vAlign w:val="center"/>
                                            </w:tcPr>
                                            <w:p w14:paraId="490A1735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FAAE00"/>
                                              <w:vAlign w:val="center"/>
                                            </w:tcPr>
                                            <w:p w14:paraId="2329250C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59EBBFE4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E516340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MonthStart6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“понедельник" 1 ""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359574F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MonthStart6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“вторник"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5772900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MonthStart6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“среда"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76C9A6D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MonthStart6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“четверг"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C6D0EA1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MonthStart6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= “пятница"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ED717D2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MonthStart6 \@ dddd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“суббота" 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3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CB9AB41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MonthStart6 \@ dddd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“воскресенье" 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4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55477DE7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42D8184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5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0CE902E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6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F7DE56A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7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BD6EFE6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8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FBDFC9B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9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690AD09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10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74B0D3C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11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2D08D9A1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2B5EF38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12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8A70B31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13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B651418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14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FC0A686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15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CC1394C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16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BBFF18C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17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DA27901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18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138B80F7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791CD27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19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F783EF0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20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3135B00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896D25D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22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D10F893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23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F1D187D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24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A413B44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25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698F5AD3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9DF2E5D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26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2028D30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27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6EF3764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28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22CBFB6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29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9C36E6D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30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970261C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E72EA33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411AEE33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B9C489D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59A8174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=A7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MonthEnd6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=A7+1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36537DA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D1C71A7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740C3C5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AA34DEF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5F19CD9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FAAE0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48218D2B" w14:textId="77777777" w:rsidR="003B413C" w:rsidRPr="00D84FBB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</w:rPr>
                                        </w:pPr>
                                      </w:p>
                                    </w:tc>
                                  </w:tr>
                                  <w:bookmarkEnd w:id="0"/>
                                </w:tbl>
                                <w:p w14:paraId="7B1C8251" w14:textId="70507226" w:rsidR="00101FCB" w:rsidRDefault="00101FCB" w:rsidP="005C66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0C7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6.35pt;margin-top:31.35pt;width:541.25pt;height:32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" stroked="f">
                      <v:textbox>
                        <w:txbxContent>
                          <w:tbl>
                            <w:tblPr>
                              <w:tblStyle w:val="ae"/>
                              <w:tblW w:w="4986" w:type="pct"/>
                              <w:tblCellMar>
                                <w:top w:w="255" w:type="dxa"/>
                                <w:left w:w="170" w:type="dxa"/>
                                <w:bottom w:w="255" w:type="dxa"/>
                                <w:right w:w="1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02"/>
                              <w:gridCol w:w="3503"/>
                              <w:gridCol w:w="3503"/>
                            </w:tblGrid>
                            <w:tr w:rsidR="003B413C" w:rsidRPr="00D84FBB" w14:paraId="477DB9BC" w14:textId="77777777" w:rsidTr="003B413C">
                              <w:tc>
                                <w:tcPr>
                                  <w:tcW w:w="1666" w:type="pct"/>
                                </w:tcPr>
                                <w:p w14:paraId="3FCF7C15" w14:textId="77777777" w:rsidR="003B413C" w:rsidRPr="00D84FBB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00A4DC"/>
                                      <w:sz w:val="40"/>
                                      <w:szCs w:val="40"/>
                                    </w:rPr>
                                  </w:pPr>
                                  <w:bookmarkStart w:id="1" w:name="_Hlk61674535"/>
                                  <w:r>
                                    <w:rPr>
                                      <w:rFonts w:cs="Arial"/>
                                      <w:noProof/>
                                      <w:color w:val="00A4DC"/>
                                      <w:sz w:val="40"/>
                                      <w:szCs w:val="40"/>
                                      <w:lang w:bidi="ru-RU"/>
                                    </w:rPr>
                                    <w:t xml:space="preserve">GENNAIO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t>2023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jc w:val="center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49"/>
                                    <w:gridCol w:w="454"/>
                                    <w:gridCol w:w="453"/>
                                    <w:gridCol w:w="453"/>
                                    <w:gridCol w:w="453"/>
                                    <w:gridCol w:w="453"/>
                                    <w:gridCol w:w="442"/>
                                  </w:tblGrid>
                                  <w:tr w:rsidR="003B413C" w:rsidRPr="00D84FBB" w14:paraId="0DBE75D8" w14:textId="77777777" w:rsidTr="00C4454B">
                                    <w:trPr>
                                      <w:trHeight w:val="170"/>
                                      <w:jc w:val="center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00A4DC"/>
                                        <w:vAlign w:val="center"/>
                                      </w:tcPr>
                                      <w:p w14:paraId="15D816C9" w14:textId="77777777" w:rsidR="003B413C" w:rsidRPr="00D84FB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00A4DC"/>
                                        <w:vAlign w:val="center"/>
                                      </w:tcPr>
                                      <w:p w14:paraId="1DEED8BD" w14:textId="77777777" w:rsidR="003B413C" w:rsidRPr="00D84FB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00A4DC"/>
                                        <w:vAlign w:val="center"/>
                                      </w:tcPr>
                                      <w:p w14:paraId="6EFD9B95" w14:textId="77777777" w:rsidR="003B413C" w:rsidRPr="00D84FB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00A4DC"/>
                                        <w:vAlign w:val="center"/>
                                      </w:tcPr>
                                      <w:p w14:paraId="12468391" w14:textId="77777777" w:rsidR="003B413C" w:rsidRPr="00D84FB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00A4DC"/>
                                        <w:vAlign w:val="center"/>
                                      </w:tcPr>
                                      <w:p w14:paraId="3631FC76" w14:textId="77777777" w:rsidR="003B413C" w:rsidRPr="00D84FB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shd w:val="clear" w:color="auto" w:fill="00A4DC"/>
                                        <w:vAlign w:val="center"/>
                                      </w:tcPr>
                                      <w:p w14:paraId="36AF09D8" w14:textId="77777777" w:rsidR="003B413C" w:rsidRPr="00D84FB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1" w:type="pct"/>
                                        <w:shd w:val="clear" w:color="auto" w:fill="00A4DC"/>
                                        <w:vAlign w:val="center"/>
                                      </w:tcPr>
                                      <w:p w14:paraId="7419682D" w14:textId="77777777" w:rsidR="003B413C" w:rsidRPr="00D84FB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3B413C" w:rsidRPr="00D84FBB" w14:paraId="757D2E2E" w14:textId="77777777" w:rsidTr="00C4454B">
                                    <w:trPr>
                                      <w:trHeight w:val="350"/>
                                      <w:jc w:val="center"/>
                                    </w:trPr>
                                    <w:tc>
                                      <w:tcPr>
                                        <w:tcW w:w="710" w:type="pct"/>
                                        <w:vAlign w:val="center"/>
                                      </w:tcPr>
                                      <w:p w14:paraId="5EBB9DBC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MonthStart1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“понедельник" 1 ""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14:paraId="5E9F0CF6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MonthStart1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“вторник"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14:paraId="16C12724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MonthStart1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“среда"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14:paraId="0B074787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MonthStart1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“четверг"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14:paraId="314FC968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MonthStart1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= “пятница"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14:paraId="5CEE5992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MonthStart1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“суббота"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1" w:type="pct"/>
                                        <w:vAlign w:val="center"/>
                                      </w:tcPr>
                                      <w:p w14:paraId="3EEF181F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MonthStart1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“воскресенье"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6E38585D" w14:textId="77777777" w:rsidTr="00C4454B">
                                    <w:trPr>
                                      <w:trHeight w:val="336"/>
                                      <w:jc w:val="center"/>
                                    </w:trPr>
                                    <w:tc>
                                      <w:tcPr>
                                        <w:tcW w:w="710" w:type="pct"/>
                                        <w:vAlign w:val="center"/>
                                      </w:tcPr>
                                      <w:p w14:paraId="5E61A181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14:paraId="627DC95F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3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14:paraId="0EA336DA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4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14:paraId="267C0DE8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5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14:paraId="002E466A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6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14:paraId="0A500EC7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7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1" w:type="pct"/>
                                        <w:vAlign w:val="center"/>
                                      </w:tcPr>
                                      <w:p w14:paraId="3C539999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8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31659DBD" w14:textId="77777777" w:rsidTr="00C4454B">
                                    <w:trPr>
                                      <w:trHeight w:val="350"/>
                                      <w:jc w:val="center"/>
                                    </w:trPr>
                                    <w:tc>
                                      <w:tcPr>
                                        <w:tcW w:w="710" w:type="pct"/>
                                        <w:vAlign w:val="center"/>
                                      </w:tcPr>
                                      <w:p w14:paraId="02A2D7E2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9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14:paraId="3C40A263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10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14:paraId="16A28D08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14:paraId="750926F2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12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14:paraId="7B281735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13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14:paraId="4C0F51DA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14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1" w:type="pct"/>
                                        <w:vAlign w:val="center"/>
                                      </w:tcPr>
                                      <w:p w14:paraId="02C3ECF1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15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55A82869" w14:textId="77777777" w:rsidTr="00C4454B">
                                    <w:trPr>
                                      <w:trHeight w:val="350"/>
                                      <w:jc w:val="center"/>
                                    </w:trPr>
                                    <w:tc>
                                      <w:tcPr>
                                        <w:tcW w:w="710" w:type="pct"/>
                                        <w:vAlign w:val="center"/>
                                      </w:tcPr>
                                      <w:p w14:paraId="22611A61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16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14:paraId="023DC6FF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17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14:paraId="1707CA41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18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14:paraId="20E6DA23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19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14:paraId="534B35DF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20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14:paraId="075E9EF5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1" w:type="pct"/>
                                        <w:vAlign w:val="center"/>
                                      </w:tcPr>
                                      <w:p w14:paraId="5404C28B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22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412AE7F9" w14:textId="77777777" w:rsidTr="00C4454B">
                                    <w:trPr>
                                      <w:trHeight w:val="336"/>
                                      <w:jc w:val="center"/>
                                    </w:trPr>
                                    <w:tc>
                                      <w:tcPr>
                                        <w:tcW w:w="710" w:type="pct"/>
                                        <w:vAlign w:val="center"/>
                                      </w:tcPr>
                                      <w:p w14:paraId="2F231CC9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=G5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MonthEnd1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23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14:paraId="71142049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MonthEnd1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24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14:paraId="2C27857C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MonthEnd1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25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14:paraId="0338AE5B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MonthEnd1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26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14:paraId="30859766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MonthEnd1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27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14:paraId="100E02B2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MonthEnd1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28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1" w:type="pct"/>
                                        <w:vAlign w:val="center"/>
                                      </w:tcPr>
                                      <w:p w14:paraId="048A1A98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MonthEnd1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29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7ACB02EB" w14:textId="77777777" w:rsidTr="00C4454B">
                                    <w:trPr>
                                      <w:trHeight w:val="350"/>
                                      <w:jc w:val="center"/>
                                    </w:trPr>
                                    <w:tc>
                                      <w:tcPr>
                                        <w:tcW w:w="710" w:type="pct"/>
                                        <w:vAlign w:val="center"/>
                                      </w:tcPr>
                                      <w:p w14:paraId="2612227C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MonthEnd1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30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14:paraId="20C1BF86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=A7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MonthEnd1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=A7+1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31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14:paraId="43DD2E4D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14:paraId="174629C6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14:paraId="79BD56AF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8" w:type="pct"/>
                                        <w:vAlign w:val="center"/>
                                      </w:tcPr>
                                      <w:p w14:paraId="6FB37BE5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1" w:type="pct"/>
                                        <w:vAlign w:val="center"/>
                                      </w:tcPr>
                                      <w:p w14:paraId="53A4F800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A4DC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225888A" w14:textId="77777777" w:rsidR="003B413C" w:rsidRPr="00D84FBB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593BF94A" w14:textId="77777777" w:rsidR="003B413C" w:rsidRPr="00D84FBB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1BB1C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1BB1C0"/>
                                      <w:sz w:val="40"/>
                                      <w:szCs w:val="40"/>
                                      <w:lang w:bidi="ru-RU"/>
                                    </w:rPr>
                                    <w:t xml:space="preserve">FEBBRAIO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t>2023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jc w:val="center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48"/>
                                    <w:gridCol w:w="453"/>
                                    <w:gridCol w:w="453"/>
                                    <w:gridCol w:w="453"/>
                                    <w:gridCol w:w="453"/>
                                    <w:gridCol w:w="453"/>
                                    <w:gridCol w:w="445"/>
                                  </w:tblGrid>
                                  <w:tr w:rsidR="003B413C" w:rsidRPr="00D84FBB" w14:paraId="5DF90EB5" w14:textId="77777777" w:rsidTr="00C4454B">
                                    <w:trPr>
                                      <w:trHeight w:val="170"/>
                                      <w:jc w:val="center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1BB1C0"/>
                                        <w:vAlign w:val="center"/>
                                      </w:tcPr>
                                      <w:p w14:paraId="6CD778E7" w14:textId="77777777" w:rsidR="003B413C" w:rsidRPr="00D84FB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1BB1C0"/>
                                        <w:vAlign w:val="center"/>
                                      </w:tcPr>
                                      <w:p w14:paraId="21461AC6" w14:textId="77777777" w:rsidR="003B413C" w:rsidRPr="00D84FB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1BB1C0"/>
                                        <w:vAlign w:val="center"/>
                                      </w:tcPr>
                                      <w:p w14:paraId="197DE44A" w14:textId="77777777" w:rsidR="003B413C" w:rsidRPr="00D84FB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1BB1C0"/>
                                        <w:vAlign w:val="center"/>
                                      </w:tcPr>
                                      <w:p w14:paraId="0DABB3DE" w14:textId="77777777" w:rsidR="003B413C" w:rsidRPr="00D84FB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1BB1C0"/>
                                        <w:vAlign w:val="center"/>
                                      </w:tcPr>
                                      <w:p w14:paraId="0F1FFBFB" w14:textId="77777777" w:rsidR="003B413C" w:rsidRPr="00D84FB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1BB1C0"/>
                                        <w:vAlign w:val="center"/>
                                      </w:tcPr>
                                      <w:p w14:paraId="591285BA" w14:textId="77777777" w:rsidR="003B413C" w:rsidRPr="00D84FB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1BB1C0"/>
                                        <w:vAlign w:val="center"/>
                                      </w:tcPr>
                                      <w:p w14:paraId="36A11D98" w14:textId="77777777" w:rsidR="003B413C" w:rsidRPr="00D84FB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3B413C" w:rsidRPr="00D84FBB" w14:paraId="7D96F30E" w14:textId="77777777" w:rsidTr="00C4454B">
                                    <w:trPr>
                                      <w:trHeight w:val="350"/>
                                      <w:jc w:val="center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6B62253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MonthStart2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“понедельник" 1 ""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44FAB90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MonthStart2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“вторник"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F756BE1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MonthStart2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“среда"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6B89C42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MonthStart2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“четверг"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34F8432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MonthStart2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= “пятница"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3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C8F1B14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MonthStart2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“суббота"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4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90E887D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MonthStart2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“воскресенье"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5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1FC0555A" w14:textId="77777777" w:rsidTr="00C4454B">
                                    <w:trPr>
                                      <w:trHeight w:val="336"/>
                                      <w:jc w:val="center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2F76383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6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7B16326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7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B355204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8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798398D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9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5E47E62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10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9D15D3A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FF25C00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12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2B598932" w14:textId="77777777" w:rsidTr="00C4454B">
                                    <w:trPr>
                                      <w:trHeight w:val="350"/>
                                      <w:jc w:val="center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0972002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13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0B3BD0D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14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A686AC5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15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2D4F99C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16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F789AD5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17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0D8A9F5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18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2FCE7E8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19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42300EB8" w14:textId="77777777" w:rsidTr="00C4454B">
                                    <w:trPr>
                                      <w:trHeight w:val="350"/>
                                      <w:jc w:val="center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4F11BCE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20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0C4831B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DE67169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22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C999160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23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A6AED9D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24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32A5C6E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25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B28AADF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26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4831AE57" w14:textId="77777777" w:rsidTr="00C4454B">
                                    <w:trPr>
                                      <w:trHeight w:val="336"/>
                                      <w:jc w:val="center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8B17D4A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=G5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MonthEnd2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27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C204E8E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MonthEnd2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28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E729326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MonthEnd2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C83F26B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MonthEnd2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CF7D601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MonthEnd2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AD9A3D3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MonthEnd2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A6ED016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MonthEnd2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447D1399" w14:textId="77777777" w:rsidTr="00C4454B">
                                    <w:trPr>
                                      <w:trHeight w:val="350"/>
                                      <w:jc w:val="center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4FA0AFC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MonthEnd2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784350B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=A7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MonthEnd2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=A7+1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!A12 Is Not In Table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5F3DC7C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75E53B2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8BD948E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BF8CA9A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2814691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1BB1C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3C5ECC6" w14:textId="77777777" w:rsidR="003B413C" w:rsidRPr="00D84FBB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0D65B624" w14:textId="77777777" w:rsidR="003B413C" w:rsidRPr="00D84FBB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43B06D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43B06D"/>
                                      <w:sz w:val="40"/>
                                      <w:szCs w:val="40"/>
                                      <w:lang w:bidi="ru-RU"/>
                                    </w:rPr>
                                    <w:t xml:space="preserve">MARZO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t>2023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48"/>
                                    <w:gridCol w:w="453"/>
                                    <w:gridCol w:w="453"/>
                                    <w:gridCol w:w="453"/>
                                    <w:gridCol w:w="453"/>
                                    <w:gridCol w:w="453"/>
                                    <w:gridCol w:w="445"/>
                                  </w:tblGrid>
                                  <w:tr w:rsidR="003B413C" w:rsidRPr="00D84FBB" w14:paraId="2B150B86" w14:textId="77777777" w:rsidTr="00C4454B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43B06D"/>
                                        <w:vAlign w:val="center"/>
                                      </w:tcPr>
                                      <w:p w14:paraId="12094997" w14:textId="77777777" w:rsidR="003B413C" w:rsidRPr="00D84FB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43B06D"/>
                                        <w:vAlign w:val="center"/>
                                      </w:tcPr>
                                      <w:p w14:paraId="0958D66A" w14:textId="77777777" w:rsidR="003B413C" w:rsidRPr="00D84FB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43B06D"/>
                                        <w:vAlign w:val="center"/>
                                      </w:tcPr>
                                      <w:p w14:paraId="30264899" w14:textId="77777777" w:rsidR="003B413C" w:rsidRPr="00D84FB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43B06D"/>
                                        <w:vAlign w:val="center"/>
                                      </w:tcPr>
                                      <w:p w14:paraId="47BBCFE0" w14:textId="77777777" w:rsidR="003B413C" w:rsidRPr="00D84FB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43B06D"/>
                                        <w:vAlign w:val="center"/>
                                      </w:tcPr>
                                      <w:p w14:paraId="0B22AA5B" w14:textId="77777777" w:rsidR="003B413C" w:rsidRPr="00D84FB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43B06D"/>
                                        <w:vAlign w:val="center"/>
                                      </w:tcPr>
                                      <w:p w14:paraId="4BEE20B3" w14:textId="77777777" w:rsidR="003B413C" w:rsidRPr="00D84FB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43B06D"/>
                                        <w:vAlign w:val="center"/>
                                      </w:tcPr>
                                      <w:p w14:paraId="09696359" w14:textId="77777777" w:rsidR="003B413C" w:rsidRPr="00D84FB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3B413C" w:rsidRPr="00D84FBB" w14:paraId="33CA4BB3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167E460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MonthStart3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“понедельник" 1 ""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9B128C4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MonthStart3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“вторник"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C75C4A3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MonthStart3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“среда"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D058E75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MonthStart3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“четверг"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9371843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MonthStart3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= “пятница"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3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1AAA28D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MonthStart3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“суббота"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4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A2AB764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MonthStart3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“воскресенье"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5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2F39914D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2C6D9BB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6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19BD49E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7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2388AA3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8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E2B75DE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9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45599A4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10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2F41A2B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99CCB8D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12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33CA46AC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E880FD6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13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4D46EEA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14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4AFEF9B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15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C87FD07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16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802C8CA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17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DDDBFA8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18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F0E5472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19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39B85BC7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206033B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20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BB6EAF6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360DB5F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22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5CCBD08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23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A7C967F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24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8A687FD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25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7BBC66F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26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55ECE2A3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0A5B7C2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=G5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MonthEnd3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27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0877ED8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MonthEnd3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28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919F791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MonthEnd3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29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43B3A03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MonthEnd3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30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F2D51BE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MonthEnd3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31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8A5B8E4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MonthEnd3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8B2FEFD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MonthEnd3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7C236A6A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BBF5FED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MonthEnd3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7D009B2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=A7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MonthEnd3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=A7+1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310E296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9D13DC7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B3BD85C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1E7FC77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BCD402B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43B06D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07C3157" w14:textId="77777777" w:rsidR="003B413C" w:rsidRPr="00D84FBB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3B413C" w:rsidRPr="00D84FBB" w14:paraId="4A319325" w14:textId="77777777" w:rsidTr="003B413C">
                              <w:tc>
                                <w:tcPr>
                                  <w:tcW w:w="1666" w:type="pct"/>
                                </w:tcPr>
                                <w:p w14:paraId="75B65892" w14:textId="77777777" w:rsidR="003B413C" w:rsidRPr="00D84FBB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8DC03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8DC03F"/>
                                      <w:sz w:val="40"/>
                                      <w:szCs w:val="40"/>
                                      <w:lang w:bidi="ru-RU"/>
                                    </w:rPr>
                                    <w:t xml:space="preserve">APRILE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t>2023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48"/>
                                    <w:gridCol w:w="452"/>
                                    <w:gridCol w:w="453"/>
                                    <w:gridCol w:w="453"/>
                                    <w:gridCol w:w="453"/>
                                    <w:gridCol w:w="453"/>
                                    <w:gridCol w:w="445"/>
                                  </w:tblGrid>
                                  <w:tr w:rsidR="003B413C" w:rsidRPr="00D84FBB" w14:paraId="0BC0EFA0" w14:textId="77777777" w:rsidTr="00C4454B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8DC03F"/>
                                        <w:vAlign w:val="center"/>
                                      </w:tcPr>
                                      <w:p w14:paraId="6F70C0D0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8DC03F"/>
                                        <w:vAlign w:val="center"/>
                                      </w:tcPr>
                                      <w:p w14:paraId="53A1DB6E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8DC03F"/>
                                        <w:vAlign w:val="center"/>
                                      </w:tcPr>
                                      <w:p w14:paraId="036BEC26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8DC03F"/>
                                        <w:vAlign w:val="center"/>
                                      </w:tcPr>
                                      <w:p w14:paraId="5E4F1178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8DC03F"/>
                                        <w:vAlign w:val="center"/>
                                      </w:tcPr>
                                      <w:p w14:paraId="1A5E141E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8DC03F"/>
                                        <w:vAlign w:val="center"/>
                                      </w:tcPr>
                                      <w:p w14:paraId="26368F7A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8DC03F"/>
                                        <w:vAlign w:val="center"/>
                                      </w:tcPr>
                                      <w:p w14:paraId="162B073A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3B413C" w:rsidRPr="00D84FBB" w14:paraId="70887144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3B57F68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MonthStart4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“понедельник" 1 ""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4E567AF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MonthStart4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“вторник"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FC79989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MonthStart4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“среда"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75A0B5D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MonthStart4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“четверг"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472CC86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MonthStart4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= “пятница"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31CED13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MonthStart4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“суббота"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7BFB4D0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MonthStart4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“воскресенье"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63C1F720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D6E3883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3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87AC857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4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96487C6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5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0B98C6D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6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94CEEBD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7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76FAAE4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8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1FBCBAF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9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1E330EF3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3327EE3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10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33A9265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90F14EA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12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2A24840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13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6BA80AA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14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BE6C331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15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EDAE294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16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405B9523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7D1492F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17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2F15FCD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18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0F4F924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19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106A05C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20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642D1CD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C7759FF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22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9C47224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23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4D1C4D97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4753330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=G5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MonthEnd4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24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F39793F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MonthEnd4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25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AED6AAA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MonthEnd4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26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121AA23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MonthEnd4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27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388EB44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MonthEnd4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28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6B64E6C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MonthEnd4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29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AEB39FD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MonthEnd4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30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5C8FA9A0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10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1D979EA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MonthEnd4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6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F26DA9B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=A7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MonthEnd4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=A7+1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09D228F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7438EE9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5CE34A6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2C67A08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3444173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8DC03F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1E86FE5" w14:textId="77777777" w:rsidR="003B413C" w:rsidRPr="00D84FBB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0E6B3898" w14:textId="77777777" w:rsidR="003B413C" w:rsidRPr="002D292B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CBC703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CBC703"/>
                                      <w:sz w:val="40"/>
                                      <w:szCs w:val="40"/>
                                      <w:lang w:bidi="ru-RU"/>
                                    </w:rPr>
                                    <w:t xml:space="preserve">MAGGIO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t>2023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48"/>
                                    <w:gridCol w:w="453"/>
                                    <w:gridCol w:w="453"/>
                                    <w:gridCol w:w="453"/>
                                    <w:gridCol w:w="453"/>
                                    <w:gridCol w:w="453"/>
                                    <w:gridCol w:w="445"/>
                                  </w:tblGrid>
                                  <w:tr w:rsidR="003B413C" w:rsidRPr="00D84FBB" w14:paraId="3B3C3A04" w14:textId="77777777" w:rsidTr="00C4454B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CBC703"/>
                                        <w:vAlign w:val="center"/>
                                      </w:tcPr>
                                      <w:p w14:paraId="4266CE0D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CBC703"/>
                                        <w:vAlign w:val="center"/>
                                      </w:tcPr>
                                      <w:p w14:paraId="7CFB905A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CBC703"/>
                                        <w:vAlign w:val="center"/>
                                      </w:tcPr>
                                      <w:p w14:paraId="59DDBF69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CBC703"/>
                                        <w:vAlign w:val="center"/>
                                      </w:tcPr>
                                      <w:p w14:paraId="2B04FC95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CBC703"/>
                                        <w:vAlign w:val="center"/>
                                      </w:tcPr>
                                      <w:p w14:paraId="795AA702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CBC703"/>
                                        <w:vAlign w:val="center"/>
                                      </w:tcPr>
                                      <w:p w14:paraId="25C5F17D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CBC703"/>
                                        <w:vAlign w:val="center"/>
                                      </w:tcPr>
                                      <w:p w14:paraId="35CE0255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3B413C" w:rsidRPr="00D84FBB" w14:paraId="1518CB67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08A7BB4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“понедельник" 1 ""</w:instrText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BB87079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“вторник"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DBFA1C1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“среда"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3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BAD541D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“четверг"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4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3809EB2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= “пятница"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5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854FB6A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“суббота" 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=E2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5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=E2+1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6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6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6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F3DE8CC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MonthStart5 \@ dddd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“воскресенье" 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=F2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6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=F2+1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7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7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7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67E92C05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33FFA78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8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878B571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9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9D5A6F6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10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4730F66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D228256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12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FEF059E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=E3+1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13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FB75949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=F3+1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14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2B3956EE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74AA83C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15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624FFA2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16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46FAAD0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17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AF8D9E8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18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7CC8C26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19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D2952BE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=E4+1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20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557FAB2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=F4+1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21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64026BCC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1C8C140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22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DAA9775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23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48129DD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24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A2FCC44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25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6BC2364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26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AA6B99A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=E5+1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27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92B0F9A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=F5+1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28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4F6C2F1E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BEE5DAE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=G5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29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28CBD9F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30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C533555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31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F31DD09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6F99656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0092295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=E6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=E6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=E6+1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9807096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=F6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=F6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=F6+1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22456E71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458667F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E60CC62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=A7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MonthEnd5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=A7+1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28DB8EB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1FC1019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E026B51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DDBF345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A1066D3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BC703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E411195" w14:textId="77777777" w:rsidR="003B413C" w:rsidRPr="00D84FBB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5CAAAAF5" w14:textId="77777777" w:rsidR="003B413C" w:rsidRPr="002D292B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FAAE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FAAE00"/>
                                      <w:sz w:val="40"/>
                                      <w:szCs w:val="40"/>
                                      <w:lang w:bidi="ru-RU"/>
                                    </w:rPr>
                                    <w:t xml:space="preserve">GIUGNO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t>2023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48"/>
                                    <w:gridCol w:w="453"/>
                                    <w:gridCol w:w="453"/>
                                    <w:gridCol w:w="453"/>
                                    <w:gridCol w:w="453"/>
                                    <w:gridCol w:w="453"/>
                                    <w:gridCol w:w="445"/>
                                  </w:tblGrid>
                                  <w:tr w:rsidR="003B413C" w:rsidRPr="00D84FBB" w14:paraId="7C7EFA33" w14:textId="77777777" w:rsidTr="00C4454B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FAAE00"/>
                                        <w:vAlign w:val="center"/>
                                      </w:tcPr>
                                      <w:p w14:paraId="1A6D64E7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FAAE00"/>
                                        <w:vAlign w:val="center"/>
                                      </w:tcPr>
                                      <w:p w14:paraId="71C4BAF8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FAAE00"/>
                                        <w:vAlign w:val="center"/>
                                      </w:tcPr>
                                      <w:p w14:paraId="2345C01F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FAAE00"/>
                                        <w:vAlign w:val="center"/>
                                      </w:tcPr>
                                      <w:p w14:paraId="45E81AD6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FAAE00"/>
                                        <w:vAlign w:val="center"/>
                                      </w:tcPr>
                                      <w:p w14:paraId="745A58B5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FAAE00"/>
                                        <w:vAlign w:val="center"/>
                                      </w:tcPr>
                                      <w:p w14:paraId="490A1735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FAAE00"/>
                                        <w:vAlign w:val="center"/>
                                      </w:tcPr>
                                      <w:p w14:paraId="2329250C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3B413C" w:rsidRPr="00D84FBB" w14:paraId="59EBBFE4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E516340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MonthStart6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“понедельник" 1 ""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359574F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MonthStart6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“вторник"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5772900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MonthStart6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“среда"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76C9A6D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MonthStart6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“четверг"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C6D0EA1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MonthStart6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= “пятница"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ED717D2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MonthStart6 \@ dddd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“суббота" 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=E2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=E2+1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3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CB9AB41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MonthStart6 \@ dddd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“воскресенье" 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=F2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=F2+1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4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55477DE7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42D8184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5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0CE902E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6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F7DE56A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7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BD6EFE6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8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FBDFC9B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9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690AD09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=E3+1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10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74B0D3C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=F3+1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11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2D08D9A1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2B5EF38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12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8A70B31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13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B651418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14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FC0A686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15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CC1394C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16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BBFF18C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=E4+1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17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DA27901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=F4+1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18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138B80F7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791CD27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19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F783EF0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20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3135B00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896D25D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22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D10F893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23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F1D187D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=E5+1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24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A413B44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=F5+1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25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698F5AD3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9DF2E5D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=G5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26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2028D30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27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6EF3764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28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22CBFB6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29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9C36E6D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30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970261C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=E6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=E6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=E6+1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E72EA33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=F6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=F6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=F6+1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411AEE33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B9C489D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59A8174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=A7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MonthEnd6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=A7+1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36537DA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D1C71A7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740C3C5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AA34DEF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5F19CD9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FAAE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8218D2B" w14:textId="77777777" w:rsidR="003B413C" w:rsidRPr="00D84FBB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</w:tbl>
                          <w:p w14:paraId="7B1C8251" w14:textId="70507226" w:rsidR="00101FCB" w:rsidRDefault="00101FCB" w:rsidP="005C66FB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A6489B" w:rsidRPr="00D84FBB" w14:paraId="1C1253B1" w14:textId="77777777" w:rsidTr="00892414">
        <w:trPr>
          <w:trHeight w:val="2325"/>
          <w:jc w:val="center"/>
        </w:trPr>
        <w:tc>
          <w:tcPr>
            <w:tcW w:w="5000" w:type="pct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</w:tcBorders>
            <w:vAlign w:val="center"/>
          </w:tcPr>
          <w:p w14:paraId="78818683" w14:textId="5EF2CA4D" w:rsidR="00A6489B" w:rsidRPr="00156B84" w:rsidRDefault="00A6489B" w:rsidP="005C66FB">
            <w:pPr>
              <w:pStyle w:val="ad"/>
              <w:spacing w:after="0"/>
              <w:jc w:val="center"/>
              <w:rPr>
                <w:rFonts w:cs="Arial"/>
                <w:noProof/>
                <w:color w:val="00A4DC"/>
                <w:sz w:val="32"/>
                <w:szCs w:val="32"/>
                <w:lang w:bidi="ru-RU"/>
              </w:rPr>
            </w:pPr>
          </w:p>
        </w:tc>
      </w:tr>
      <w:tr w:rsidR="00A6489B" w:rsidRPr="00D84FBB" w14:paraId="12F71701" w14:textId="77777777" w:rsidTr="00101FCB">
        <w:trPr>
          <w:trHeight w:val="7201"/>
          <w:jc w:val="center"/>
        </w:trPr>
        <w:tc>
          <w:tcPr>
            <w:tcW w:w="5000" w:type="pct"/>
            <w:tcBorders>
              <w:top w:val="dashed" w:sz="4" w:space="0" w:color="D9D9D9" w:themeColor="background1" w:themeShade="D9"/>
            </w:tcBorders>
          </w:tcPr>
          <w:p w14:paraId="4AE37472" w14:textId="2347D4E0" w:rsidR="00A6489B" w:rsidRPr="00156B84" w:rsidRDefault="00101FCB" w:rsidP="005C66FB">
            <w:pPr>
              <w:pStyle w:val="ad"/>
              <w:spacing w:after="0"/>
              <w:jc w:val="center"/>
              <w:rPr>
                <w:rFonts w:cs="Arial"/>
                <w:noProof/>
                <w:color w:val="00A4DC"/>
                <w:sz w:val="32"/>
                <w:szCs w:val="32"/>
                <w:lang w:bidi="ru-RU"/>
              </w:rPr>
            </w:pPr>
            <w:r w:rsidRPr="00892414">
              <w:rPr>
                <w:rFonts w:cs="Arial"/>
                <w:noProof/>
                <w:color w:val="00A4DC"/>
                <w:sz w:val="32"/>
                <w:szCs w:val="32"/>
                <w:lang w:bidi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5C60842" wp14:editId="18FFE5FA">
                      <wp:simplePos x="0" y="0"/>
                      <wp:positionH relativeFrom="margin">
                        <wp:posOffset>207645</wp:posOffset>
                      </wp:positionH>
                      <wp:positionV relativeFrom="margin">
                        <wp:posOffset>121285</wp:posOffset>
                      </wp:positionV>
                      <wp:extent cx="6952615" cy="4073525"/>
                      <wp:effectExtent l="0" t="0" r="635" b="3175"/>
                      <wp:wrapSquare wrapText="bothSides"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6952615" cy="407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e"/>
                                    <w:tblW w:w="4993" w:type="pct"/>
                                    <w:tblCellMar>
                                      <w:top w:w="255" w:type="dxa"/>
                                      <w:left w:w="170" w:type="dxa"/>
                                      <w:bottom w:w="255" w:type="dxa"/>
                                      <w:right w:w="1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47"/>
                                    <w:gridCol w:w="3550"/>
                                    <w:gridCol w:w="3550"/>
                                  </w:tblGrid>
                                  <w:tr w:rsidR="003B413C" w:rsidRPr="00D84FBB" w14:paraId="1844A495" w14:textId="77777777" w:rsidTr="003B413C">
                                    <w:tc>
                                      <w:tcPr>
                                        <w:tcW w:w="1666" w:type="pct"/>
                                      </w:tcPr>
                                      <w:p w14:paraId="511D7D3B" w14:textId="77777777" w:rsidR="003B413C" w:rsidRPr="002D292B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40"/>
                                            <w:szCs w:val="40"/>
                                          </w:rPr>
                                        </w:pPr>
                                        <w:bookmarkStart w:id="2" w:name="_Hlk61676352"/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40"/>
                                            <w:szCs w:val="40"/>
                                            <w:lang w:bidi="ru-RU"/>
                                          </w:rPr>
                                          <w:t xml:space="preserve">LUGLIO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t>2023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54"/>
                                          <w:gridCol w:w="460"/>
                                          <w:gridCol w:w="460"/>
                                          <w:gridCol w:w="459"/>
                                          <w:gridCol w:w="459"/>
                                          <w:gridCol w:w="459"/>
                                          <w:gridCol w:w="451"/>
                                        </w:tblGrid>
                                        <w:tr w:rsidR="003B413C" w:rsidRPr="00D84FBB" w14:paraId="276313E6" w14:textId="77777777" w:rsidTr="00C4454B">
                                          <w:trPr>
                                            <w:trHeight w:val="170"/>
                                          </w:trPr>
                                          <w:tc>
                                            <w:tcPr>
                                              <w:tcW w:w="708" w:type="pct"/>
                                              <w:shd w:val="clear" w:color="auto" w:fill="EF8219"/>
                                              <w:vAlign w:val="center"/>
                                            </w:tcPr>
                                            <w:p w14:paraId="735A139A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EF8219"/>
                                              <w:vAlign w:val="center"/>
                                            </w:tcPr>
                                            <w:p w14:paraId="61AEEC9C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EF8219"/>
                                              <w:vAlign w:val="center"/>
                                            </w:tcPr>
                                            <w:p w14:paraId="0EB80BA5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EF8219"/>
                                              <w:vAlign w:val="center"/>
                                            </w:tcPr>
                                            <w:p w14:paraId="45A36CCB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EF8219"/>
                                              <w:vAlign w:val="center"/>
                                            </w:tcPr>
                                            <w:p w14:paraId="299175E6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EF8219"/>
                                              <w:vAlign w:val="center"/>
                                            </w:tcPr>
                                            <w:p w14:paraId="4C64BD57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EF8219"/>
                                              <w:vAlign w:val="center"/>
                                            </w:tcPr>
                                            <w:p w14:paraId="4FC082B4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7D4EC288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8" w:type="pct"/>
                                              <w:shd w:val="clear" w:color="auto" w:fill="auto"/>
                                            </w:tcPr>
                                            <w:p w14:paraId="1EFF3699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MonthStart7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“понедельник" 1 ""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3FDE4F78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MonthStart7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“вторник"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4E9B77CC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MonthStart7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“среда"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3D4FB8B5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MonthStart7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“четверг"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366DCB4D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MonthStart7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= “пятница"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2D1D10C1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MonthStart7 \@ dddd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“суббота" 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</w:tcPr>
                                            <w:p w14:paraId="4F189667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MonthStart7 \@ dddd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“воскресенье" 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1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74DFF7D2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8" w:type="pct"/>
                                              <w:shd w:val="clear" w:color="auto" w:fill="auto"/>
                                            </w:tcPr>
                                            <w:p w14:paraId="5189E8CC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3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32B4AAA9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4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5803D2FC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5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25C1F33A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6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1C9CBE35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7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4439AB54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8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</w:tcPr>
                                            <w:p w14:paraId="736E9891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9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2123E789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8" w:type="pct"/>
                                              <w:shd w:val="clear" w:color="auto" w:fill="auto"/>
                                            </w:tcPr>
                                            <w:p w14:paraId="4F332AF3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10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79038943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17B5B924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12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318C5FD6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13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714572B3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14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104E34B1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15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</w:tcPr>
                                            <w:p w14:paraId="234820ED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16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18AC18A0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8" w:type="pct"/>
                                              <w:shd w:val="clear" w:color="auto" w:fill="auto"/>
                                            </w:tcPr>
                                            <w:p w14:paraId="79763886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17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47637101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18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4CF304CF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19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220C640D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20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5066FAF2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19B606E9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22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</w:tcPr>
                                            <w:p w14:paraId="7733C8D2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23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41CF06A2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8" w:type="pct"/>
                                              <w:shd w:val="clear" w:color="auto" w:fill="auto"/>
                                            </w:tcPr>
                                            <w:p w14:paraId="1D39812D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MonthEnd7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24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421D6707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MonthEnd7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25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7D063C8C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MonthEnd7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26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734DD239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MonthEnd7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27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0B86CF38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MonthEnd7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28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4DC84A38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MonthEnd7 \@ d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29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</w:tcPr>
                                            <w:p w14:paraId="17D42D00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MonthEnd7 \@ d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30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412637A9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8" w:type="pct"/>
                                              <w:shd w:val="clear" w:color="auto" w:fill="auto"/>
                                            </w:tcPr>
                                            <w:p w14:paraId="3E3E4014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MonthEnd7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31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752D2730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=A7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MonthEnd7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=A7+1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60455A2A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5FA0F5AA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3CFD76FD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</w:tcPr>
                                            <w:p w14:paraId="62CAA7E4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</w:tcPr>
                                            <w:p w14:paraId="1397C9D2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F8219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3578E017" w14:textId="77777777" w:rsidR="003B413C" w:rsidRPr="00D84FBB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7" w:type="pct"/>
                                      </w:tcPr>
                                      <w:p w14:paraId="723214F9" w14:textId="77777777" w:rsidR="003B413C" w:rsidRPr="00E93589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40"/>
                                            <w:szCs w:val="40"/>
                                            <w:lang w:val="it-IT"/>
                                          </w:rPr>
                                        </w:pP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40"/>
                                            <w:szCs w:val="40"/>
                                            <w:lang w:val="it-IT" w:bidi="ru-RU"/>
                                          </w:rPr>
                                          <w:t xml:space="preserve">AGOSTO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val="it-IT" w:bidi="ru-RU"/>
                                          </w:rPr>
                                          <w:t>2023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53"/>
                                          <w:gridCol w:w="460"/>
                                          <w:gridCol w:w="460"/>
                                          <w:gridCol w:w="460"/>
                                          <w:gridCol w:w="460"/>
                                          <w:gridCol w:w="460"/>
                                          <w:gridCol w:w="452"/>
                                        </w:tblGrid>
                                        <w:tr w:rsidR="003B413C" w:rsidRPr="00E93589" w14:paraId="4CBAEE85" w14:textId="77777777" w:rsidTr="00C4454B">
                                          <w:trPr>
                                            <w:trHeight w:val="17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E74C4A"/>
                                              <w:vAlign w:val="center"/>
                                            </w:tcPr>
                                            <w:p w14:paraId="065B98B6" w14:textId="77777777" w:rsidR="003B413C" w:rsidRPr="00E93589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E74C4A"/>
                                              <w:vAlign w:val="center"/>
                                            </w:tcPr>
                                            <w:p w14:paraId="02FE2229" w14:textId="77777777" w:rsidR="003B413C" w:rsidRPr="00E93589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E74C4A"/>
                                              <w:vAlign w:val="center"/>
                                            </w:tcPr>
                                            <w:p w14:paraId="6A714088" w14:textId="77777777" w:rsidR="003B413C" w:rsidRPr="00E93589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E74C4A"/>
                                              <w:vAlign w:val="center"/>
                                            </w:tcPr>
                                            <w:p w14:paraId="15C57FBF" w14:textId="77777777" w:rsidR="003B413C" w:rsidRPr="00E93589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E74C4A"/>
                                              <w:vAlign w:val="center"/>
                                            </w:tcPr>
                                            <w:p w14:paraId="54C280CD" w14:textId="77777777" w:rsidR="003B413C" w:rsidRPr="00E93589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E74C4A"/>
                                              <w:vAlign w:val="center"/>
                                            </w:tcPr>
                                            <w:p w14:paraId="44D41E13" w14:textId="77777777" w:rsidR="003B413C" w:rsidRPr="00E93589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E74C4A"/>
                                              <w:vAlign w:val="center"/>
                                            </w:tcPr>
                                            <w:p w14:paraId="1892A46F" w14:textId="77777777" w:rsidR="003B413C" w:rsidRPr="00E93589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/>
                                                </w:rPr>
                                              </w:pP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val="it-IT"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E93589" w14:paraId="73E03DC7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A5D46FF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DocVariable MonthStart8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понедельник</w:instrText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" 1 ""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77986F2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DocVariable MonthStart8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t>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C3AB160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DocVariable MonthStart8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t>2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2B3AA4E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DocVariable MonthStart8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четверг</w:instrText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t>3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1996B0B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DocVariable MonthStart8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= “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t>4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5AC76D0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DocVariable MonthStart8 \@ dddd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суббота</w:instrText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4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5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5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t>5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456E01A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DocVariable MonthStart8 \@ dddd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вторник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 “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" 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5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6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6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t>6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E93589" w14:paraId="1EF1641D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CAEF08D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t>7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E4F5BC3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t>8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5804280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t>9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483E93D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t>10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397A09B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t>11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AF90CD0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t>12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F6D4B5E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t>13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E93589" w14:paraId="559C3832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D9A75E4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t>14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9A97F00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t>15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679EE4E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t>16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EB7EEDD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t>17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1538DE5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t>18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D775C77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t>19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72305A4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t>20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E93589" w14:paraId="5C128C3D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524CB46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t>21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F9738F6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t>22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7710ADB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t>23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6BA7D6D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t>24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B6AA0D3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t>25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4A8C3E0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t>26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96F40B8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t>27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E93589" w14:paraId="0A79C1EB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E9ADF3E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DocVariable MonthEnd8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t>28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6733A9F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DocVariable MonthEnd8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t>29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D9CAB39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DocVariable MonthEnd8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t>30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E616BCB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DocVariable MonthEnd8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t>31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A712C87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=D6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=D6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DocVariable MonthEnd8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=D6+1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2C61288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27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DocVariable MonthEnd8 \@ d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3C1BCEE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28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DocVariable MonthEnd8 \@ d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E93589" w14:paraId="0CE6A6A7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C110479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=G6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=G6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DocVariable MonthEnd8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=G6+1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3E58753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=A7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=A7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DocVariable MonthEnd8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=A7+1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E93589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7854E40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017B196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8049425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2B4224F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3952CDC" w14:textId="77777777" w:rsidR="003B413C" w:rsidRPr="00E93589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E74C4A"/>
                                                  <w:sz w:val="28"/>
                                                  <w:szCs w:val="28"/>
                                                  <w:lang w:val="it-IT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507D99CE" w14:textId="77777777" w:rsidR="003B413C" w:rsidRPr="00D84FBB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7" w:type="pct"/>
                                      </w:tcPr>
                                      <w:p w14:paraId="07940706" w14:textId="77777777" w:rsidR="003B413C" w:rsidRPr="002D292B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40"/>
                                            <w:szCs w:val="40"/>
                                            <w:lang w:bidi="ru-RU"/>
                                          </w:rPr>
                                          <w:t xml:space="preserve">SETTEMBRE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t>2023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53"/>
                                          <w:gridCol w:w="460"/>
                                          <w:gridCol w:w="460"/>
                                          <w:gridCol w:w="460"/>
                                          <w:gridCol w:w="460"/>
                                          <w:gridCol w:w="460"/>
                                          <w:gridCol w:w="452"/>
                                        </w:tblGrid>
                                        <w:tr w:rsidR="003B413C" w:rsidRPr="00D84FBB" w14:paraId="7B6EA4B9" w14:textId="77777777" w:rsidTr="00C4454B">
                                          <w:trPr>
                                            <w:trHeight w:val="17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CF6C80"/>
                                              <w:vAlign w:val="center"/>
                                            </w:tcPr>
                                            <w:p w14:paraId="54DE270D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CF6C80"/>
                                              <w:vAlign w:val="center"/>
                                            </w:tcPr>
                                            <w:p w14:paraId="698D0E90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CF6C80"/>
                                              <w:vAlign w:val="center"/>
                                            </w:tcPr>
                                            <w:p w14:paraId="63749948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CF6C80"/>
                                              <w:vAlign w:val="center"/>
                                            </w:tcPr>
                                            <w:p w14:paraId="0B293960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CF6C80"/>
                                              <w:vAlign w:val="center"/>
                                            </w:tcPr>
                                            <w:p w14:paraId="478ABFA9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CF6C80"/>
                                              <w:vAlign w:val="center"/>
                                            </w:tcPr>
                                            <w:p w14:paraId="30E7A18B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CF6C80"/>
                                              <w:vAlign w:val="center"/>
                                            </w:tcPr>
                                            <w:p w14:paraId="412D2198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28D226C2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EB24B9C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MonthStart9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“понедельник" 1 ""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90B89FE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MonthStart9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“вторник"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AB9CBCF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MonthStart9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“среда"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4CCABD3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MonthStart9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“четверг"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AE89F82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MonthStart9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= “пятница"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93C209B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MonthStart9 \@ dddd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“суббота" 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1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2BBC71A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MonthStart9 \@ dddd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“воскресенье" 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3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322C5C2D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125B320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4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E559383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5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408EDF7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6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59E13B8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7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C673E67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8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FD1D6F9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9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030FB7A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10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0BFD66FF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AD8F08E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F9158FF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12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60FE736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13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B25BB6A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14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1939F36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15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74F9BF5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16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41EC877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17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00ACA053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364F3B2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18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2E5A9D7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19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FB15D18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20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24D4034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8A4E69A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22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92F885F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23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F8F89F7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24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3191C6CF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98F5096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MonthEnd9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25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A1392CB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MonthEnd9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26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BF31DFC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MonthEnd9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27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8D214C8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MonthEnd9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28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E73F408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MonthEnd9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=D6+1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29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165934C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MonthEnd9 \@ d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t>30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0D0B3E3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MonthEnd9 \@ d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22B83282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084C7A5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MonthEnd9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=G6+1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0EBD39E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=A7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DocVariable MonthEnd9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=A7+1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2222399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2BC7E32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442274B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8EA4E00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FBF2340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CF6C80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11D44AC2" w14:textId="77777777" w:rsidR="003B413C" w:rsidRPr="00D84FBB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B413C" w:rsidRPr="00D84FBB" w14:paraId="5BBBFB22" w14:textId="77777777" w:rsidTr="003B413C">
                                    <w:tc>
                                      <w:tcPr>
                                        <w:tcW w:w="1666" w:type="pct"/>
                                      </w:tcPr>
                                      <w:p w14:paraId="0F765A0E" w14:textId="77777777" w:rsidR="003B413C" w:rsidRPr="002D292B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40"/>
                                            <w:szCs w:val="40"/>
                                            <w:lang w:bidi="ru-RU"/>
                                          </w:rPr>
                                          <w:t xml:space="preserve">OTTOBRE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t>2023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54"/>
                                          <w:gridCol w:w="460"/>
                                          <w:gridCol w:w="460"/>
                                          <w:gridCol w:w="459"/>
                                          <w:gridCol w:w="459"/>
                                          <w:gridCol w:w="459"/>
                                          <w:gridCol w:w="451"/>
                                        </w:tblGrid>
                                        <w:tr w:rsidR="003B413C" w:rsidRPr="00D84FBB" w14:paraId="5B6C95FD" w14:textId="77777777" w:rsidTr="00C4454B">
                                          <w:trPr>
                                            <w:trHeight w:val="170"/>
                                          </w:trPr>
                                          <w:tc>
                                            <w:tcPr>
                                              <w:tcW w:w="708" w:type="pct"/>
                                              <w:shd w:val="clear" w:color="auto" w:fill="996A8E"/>
                                              <w:vAlign w:val="center"/>
                                            </w:tcPr>
                                            <w:p w14:paraId="4A6980BC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996A8E"/>
                                              <w:vAlign w:val="center"/>
                                            </w:tcPr>
                                            <w:p w14:paraId="4C7C883C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996A8E"/>
                                              <w:vAlign w:val="center"/>
                                            </w:tcPr>
                                            <w:p w14:paraId="60833AC4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996A8E"/>
                                              <w:vAlign w:val="center"/>
                                            </w:tcPr>
                                            <w:p w14:paraId="25724A4B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996A8E"/>
                                              <w:vAlign w:val="center"/>
                                            </w:tcPr>
                                            <w:p w14:paraId="2C98F7F6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996A8E"/>
                                              <w:vAlign w:val="center"/>
                                            </w:tcPr>
                                            <w:p w14:paraId="036D749C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996A8E"/>
                                              <w:vAlign w:val="center"/>
                                            </w:tcPr>
                                            <w:p w14:paraId="191F28CA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0938D4AE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FC2E51F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MonthStart10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“понедельник" 1 ""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2DCCAC7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MonthStart10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“вторник"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B5BF928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MonthStart10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“среда"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272243C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MonthStart10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“четверг"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FE4EE2F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MonthStart10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= “пятница"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C92597E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MonthStart10 \@ dddd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“суббота" 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57FF723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MonthStart10 \@ dddd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воскресенье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“воскресенье" 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475D8196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443DE51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AB4B1BB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3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113006B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4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103C629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5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8D60310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6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5405382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7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FD05BC6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8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7C02C012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9413C58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9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6B4E88B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10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549D78A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CDEA811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12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4E27355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13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E6F77F1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14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5594040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15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67230F24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08F773E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16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ADE2D02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17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8719B5D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18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9621F84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19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45FF7E5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20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0B61071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21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3A18975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22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7B013BF5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708B66A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MonthEnd10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23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44ACE49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MonthEnd10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24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4D88ED4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MonthEnd10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25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2EC195A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MonthEnd10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26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69596B1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=D6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=D6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MonthEnd10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=D6+1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27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3C2EE07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MonthEnd10 \@ d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28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8324155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MonthEnd10 \@ d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29</w:t>
                                              </w:r>
                                              <w:r w:rsidRPr="002D292B"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3EFEF5B4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8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9661D49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=G6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=G6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MonthEnd10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=G6+1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30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D7E8050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=A7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MonthEnd10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=A7+1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31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90D7492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43DFA60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8BB1FF4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DC5767C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B5F3847" w14:textId="77777777" w:rsidR="003B413C" w:rsidRPr="002D292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996A8E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495B19EA" w14:textId="77777777" w:rsidR="003B413C" w:rsidRPr="00D84FBB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7" w:type="pct"/>
                                      </w:tcPr>
                                      <w:p w14:paraId="5624C23F" w14:textId="77777777" w:rsidR="003B413C" w:rsidRPr="002D292B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40"/>
                                            <w:szCs w:val="40"/>
                                            <w:lang w:bidi="ru-RU"/>
                                          </w:rPr>
                                          <w:t xml:space="preserve">NOVEMBRE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t>2023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53"/>
                                          <w:gridCol w:w="460"/>
                                          <w:gridCol w:w="460"/>
                                          <w:gridCol w:w="460"/>
                                          <w:gridCol w:w="460"/>
                                          <w:gridCol w:w="460"/>
                                          <w:gridCol w:w="452"/>
                                        </w:tblGrid>
                                        <w:tr w:rsidR="003B413C" w:rsidRPr="00D84FBB" w14:paraId="44B1960D" w14:textId="77777777" w:rsidTr="00C4454B">
                                          <w:trPr>
                                            <w:trHeight w:val="17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6A7FB8"/>
                                              <w:vAlign w:val="center"/>
                                            </w:tcPr>
                                            <w:p w14:paraId="5B3CCC24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6A7FB8"/>
                                              <w:vAlign w:val="center"/>
                                            </w:tcPr>
                                            <w:p w14:paraId="46707870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6A7FB8"/>
                                              <w:vAlign w:val="center"/>
                                            </w:tcPr>
                                            <w:p w14:paraId="63C94816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6A7FB8"/>
                                              <w:vAlign w:val="center"/>
                                            </w:tcPr>
                                            <w:p w14:paraId="3BDF674F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6A7FB8"/>
                                              <w:vAlign w:val="center"/>
                                            </w:tcPr>
                                            <w:p w14:paraId="048B0A15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6A7FB8"/>
                                              <w:vAlign w:val="center"/>
                                            </w:tcPr>
                                            <w:p w14:paraId="650E8CF0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6A7FB8"/>
                                              <w:vAlign w:val="center"/>
                                            </w:tcPr>
                                            <w:p w14:paraId="7A41ADB3" w14:textId="77777777" w:rsidR="003B413C" w:rsidRPr="002D292B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410F5C1C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BD64B75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MonthStart11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“понедельник" 1 ""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719C66F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MonthStart11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“вторник"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2DE5EC6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MonthStart11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“среда"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7E6B297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MonthStart11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“четверг"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85E0A79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MonthStart11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= “пятница"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3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AC47F9A" w14:textId="77777777" w:rsidR="003B413C" w:rsidRPr="007A7E86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MonthStart11 \@ dddd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“суббота" 1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4</w: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F6000E7" w14:textId="77777777" w:rsidR="003B413C" w:rsidRPr="007A7E86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MonthStart11 \@ dddd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среда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“воскресенье" 1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4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5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5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5</w: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56A1F3EC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54D6EE0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6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6A32C8B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7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CF08792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8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28DB2EB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9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115DB21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10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E846145" w14:textId="77777777" w:rsidR="003B413C" w:rsidRPr="007A7E86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11</w: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7947D91" w14:textId="77777777" w:rsidR="003B413C" w:rsidRPr="007A7E86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12</w: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0843AE52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E17932E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13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9761B83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14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30A353A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15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9A8B43C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16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817242F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17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AD3F65E" w14:textId="77777777" w:rsidR="003B413C" w:rsidRPr="007A7E86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18</w: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09F3F13" w14:textId="77777777" w:rsidR="003B413C" w:rsidRPr="007A7E86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19</w: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4B886242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7834147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20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16C1130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9DC5AD1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22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594F1D8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23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E0ED737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24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A633A9D" w14:textId="77777777" w:rsidR="003B413C" w:rsidRPr="007A7E86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25</w: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BCC6696" w14:textId="77777777" w:rsidR="003B413C" w:rsidRPr="007A7E86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26</w: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6A994573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A2E48AE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MonthEnd11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27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CA718B8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MonthEnd11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28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16C3F0E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MonthEnd11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29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0BBF1CD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MonthEnd11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30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53806AA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=D6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=D6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MonthEnd11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=D6+1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1645C49" w14:textId="77777777" w:rsidR="003B413C" w:rsidRPr="007A7E86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MonthEnd11 \@ d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2351CA9" w14:textId="77777777" w:rsidR="003B413C" w:rsidRPr="007A7E86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MonthEnd11 \@ d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05D58889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50A469D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=G6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=G6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MonthEnd11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=G6+1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643B5D9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=A7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MonthEnd11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=A7+1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EA4243E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A0F3344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42EA240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C135653" w14:textId="77777777" w:rsidR="003B413C" w:rsidRPr="007A7E86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CE3AFA1" w14:textId="77777777" w:rsidR="003B413C" w:rsidRPr="007A7E86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6A7FB8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67E48C35" w14:textId="77777777" w:rsidR="003B413C" w:rsidRPr="00D84FBB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7" w:type="pct"/>
                                      </w:tcPr>
                                      <w:p w14:paraId="6BE3A976" w14:textId="77777777" w:rsidR="003B413C" w:rsidRPr="007A7E86" w:rsidRDefault="003B413C" w:rsidP="003B413C">
                                        <w:pPr>
                                          <w:pStyle w:val="Months"/>
                                          <w:ind w:left="0"/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40"/>
                                            <w:szCs w:val="40"/>
                                            <w:lang w:bidi="ru-RU"/>
                                          </w:rPr>
                                          <w:t xml:space="preserve">DICEMBRE 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instrText xml:space="preserve"> DOCVARIABLE  MonthStart1 \@  yyyy   \* MERGEFORMAT </w:instrTex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t>2023</w:t>
                                        </w:r>
                                        <w:r w:rsidRPr="00156B84">
                                          <w:rPr>
                                            <w:rFonts w:cs="Arial"/>
                                            <w:noProof/>
                                            <w:color w:val="808080" w:themeColor="background1" w:themeShade="80"/>
                                            <w:sz w:val="32"/>
                                            <w:szCs w:val="32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  <w:tbl>
                                        <w:tblPr>
                                          <w:tblStyle w:val="CalendarTable"/>
                                          <w:tblW w:w="4992" w:type="pct"/>
                                          <w:tblLook w:val="04A0" w:firstRow="1" w:lastRow="0" w:firstColumn="1" w:lastColumn="0" w:noHBand="0" w:noVBand="1"/>
                                          <w:tblCaption w:val="Таблица содержимого календаря"/>
                                        </w:tblPr>
                                        <w:tblGrid>
                                          <w:gridCol w:w="453"/>
                                          <w:gridCol w:w="460"/>
                                          <w:gridCol w:w="460"/>
                                          <w:gridCol w:w="460"/>
                                          <w:gridCol w:w="460"/>
                                          <w:gridCol w:w="460"/>
                                          <w:gridCol w:w="452"/>
                                        </w:tblGrid>
                                        <w:tr w:rsidR="003B413C" w:rsidRPr="00D84FBB" w14:paraId="1D0BD86C" w14:textId="77777777" w:rsidTr="00C4454B">
                                          <w:trPr>
                                            <w:trHeight w:val="17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007AAB"/>
                                              <w:vAlign w:val="center"/>
                                            </w:tcPr>
                                            <w:p w14:paraId="17E90ED4" w14:textId="77777777" w:rsidR="003B413C" w:rsidRPr="007A7E86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LU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007AAB"/>
                                              <w:vAlign w:val="center"/>
                                            </w:tcPr>
                                            <w:p w14:paraId="62EA9156" w14:textId="77777777" w:rsidR="003B413C" w:rsidRPr="007A7E86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MA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007AAB"/>
                                              <w:vAlign w:val="center"/>
                                            </w:tcPr>
                                            <w:p w14:paraId="5BD68488" w14:textId="77777777" w:rsidR="003B413C" w:rsidRPr="007A7E86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ME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007AAB"/>
                                              <w:vAlign w:val="center"/>
                                            </w:tcPr>
                                            <w:p w14:paraId="4FA72BA6" w14:textId="77777777" w:rsidR="003B413C" w:rsidRPr="007A7E86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GI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007AAB"/>
                                              <w:vAlign w:val="center"/>
                                            </w:tcPr>
                                            <w:p w14:paraId="5B425BC4" w14:textId="77777777" w:rsidR="003B413C" w:rsidRPr="007A7E86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VE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007AAB"/>
                                              <w:vAlign w:val="center"/>
                                            </w:tcPr>
                                            <w:p w14:paraId="1BC74D97" w14:textId="77777777" w:rsidR="003B413C" w:rsidRPr="007A7E86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SA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007AAB"/>
                                              <w:vAlign w:val="center"/>
                                            </w:tcPr>
                                            <w:p w14:paraId="47F85619" w14:textId="77777777" w:rsidR="003B413C" w:rsidRPr="007A7E86" w:rsidRDefault="003B413C" w:rsidP="003B413C">
                                              <w:pPr>
                                                <w:pStyle w:val="Days"/>
                                                <w:spacing w:before="0"/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FFFFFF" w:themeColor="background1"/>
                                                  <w:lang w:bidi="ru-RU"/>
                                                </w:rPr>
                                                <w:t>DO</w:t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632202CD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A7A6AD1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MonthStart12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“понедельник" 1 ""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560CDFB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MonthStart12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“вторник"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DCB1244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MonthStart12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“среда"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=B2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=B2+1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2888CC1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MonthStart12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“четверг"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=C2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=C2+1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B8C779F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MonthStart12 \@ dddd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= “пятница" 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=D2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=D2+1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6D5C861" w14:textId="77777777" w:rsidR="003B413C" w:rsidRPr="007A7E86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MonthStart12 \@ dddd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“суббота" 1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=E2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1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=E2+1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</w: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275253B" w14:textId="77777777" w:rsidR="003B413C" w:rsidRPr="007A7E86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MonthStart12 \@ dddd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пятница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“воскресенье" 1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=F2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&lt;&gt; 0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=F2+1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3</w: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193CCEC8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AD25F6C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=G2+1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4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3A380C2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5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28F7A1B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=B3+1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6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54C194E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=C3+1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7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373815A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=D3+1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8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136467E" w14:textId="77777777" w:rsidR="003B413C" w:rsidRPr="007A7E86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=E3+1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9</w: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A3B1FBA" w14:textId="77777777" w:rsidR="003B413C" w:rsidRPr="007A7E86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=F3+1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10</w: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44E07B15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4CD58893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=G3+1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6E558E7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12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790662B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=B4+1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13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9AC47B4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=C4+1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14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1479432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=D4+1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15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20CE070" w14:textId="77777777" w:rsidR="003B413C" w:rsidRPr="007A7E86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=E4+1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16</w: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30AEADA" w14:textId="77777777" w:rsidR="003B413C" w:rsidRPr="007A7E86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=F4+1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17</w: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0B6E8D68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2DEBA91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=G4+1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18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5A83E6A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19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26F5E86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=B5+1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20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589F162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=C5+1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21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17FDE0A6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=D5+1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22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19FF294" w14:textId="77777777" w:rsidR="003B413C" w:rsidRPr="007A7E86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=E5+1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23</w: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029B76C" w14:textId="77777777" w:rsidR="003B413C" w:rsidRPr="007A7E86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=F5+1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24</w: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025B5232" w14:textId="77777777" w:rsidTr="00C4454B">
                                          <w:trPr>
                                            <w:trHeight w:val="336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B338A0D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=G5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=G5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24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MonthEnd12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=G5+1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25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7343E232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25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MonthEnd12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26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E499154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=B6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=B6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MonthEnd12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=B6+1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27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758EC0D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=C6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=C6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MonthEnd12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=C6+1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28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96492D3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=D6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=D6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28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MonthEnd12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=D6+1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29</w: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2619C44" w14:textId="77777777" w:rsidR="003B413C" w:rsidRPr="007A7E86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=E6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=E6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29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MonthEnd12 \@ d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=E6+1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30</w: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5B4C0F6" w14:textId="77777777" w:rsidR="003B413C" w:rsidRPr="007A7E86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=F6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=F6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MonthEnd12 \@ d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=F6+1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t>31</w:t>
                                              </w:r>
                                              <w:r w:rsidRPr="007A7E86"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</w:tr>
                                        <w:tr w:rsidR="003B413C" w:rsidRPr="00D84FBB" w14:paraId="766827C7" w14:textId="77777777" w:rsidTr="00C4454B">
                                          <w:trPr>
                                            <w:trHeight w:val="350"/>
                                          </w:trPr>
                                          <w:tc>
                                            <w:tcPr>
                                              <w:tcW w:w="709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46CFDD1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=G6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=G6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MonthEnd12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=G6+1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6451F080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=A7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 0,""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IF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=A7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30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&lt;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DocVariable MonthEnd12 \@ d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begin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=A7+1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 xml:space="preserve"> "" 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instrText>31</w:instrText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  <w:r w:rsidRPr="00D84FBB"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  <w:lang w:bidi="ru-RU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36844A77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0C2977F9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DEC3C89" w14:textId="77777777" w:rsidR="003B413C" w:rsidRPr="00D84FBB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17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5ADB2CA2" w14:textId="77777777" w:rsidR="003B413C" w:rsidRPr="007A7E86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5" w:type="pct"/>
                                              <w:shd w:val="clear" w:color="auto" w:fill="auto"/>
                                              <w:vAlign w:val="center"/>
                                            </w:tcPr>
                                            <w:p w14:paraId="254C2D07" w14:textId="77777777" w:rsidR="003B413C" w:rsidRPr="007A7E86" w:rsidRDefault="003B413C" w:rsidP="003B413C">
                                              <w:pPr>
                                                <w:pStyle w:val="Dates"/>
                                                <w:spacing w:after="0"/>
                                                <w:rPr>
                                                  <w:rFonts w:cs="Arial"/>
                                                  <w:noProof/>
                                                  <w:color w:val="007AAB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72F27D40" w14:textId="77777777" w:rsidR="003B413C" w:rsidRPr="00D84FBB" w:rsidRDefault="003B413C" w:rsidP="003B413C">
                                        <w:pPr>
                                          <w:pStyle w:val="a5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</w:rPr>
                                        </w:pPr>
                                      </w:p>
                                    </w:tc>
                                  </w:tr>
                                  <w:bookmarkEnd w:id="2"/>
                                </w:tbl>
                                <w:p w14:paraId="52508222" w14:textId="77777777" w:rsidR="00101FCB" w:rsidRDefault="00101FCB" w:rsidP="005C66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60842" id="_x0000_s1027" type="#_x0000_t202" style="position:absolute;left:0;text-align:left;margin-left:16.35pt;margin-top:9.55pt;width:547.45pt;height:320.75pt;rotation:18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" stroked="f">
                      <v:textbox>
                        <w:txbxContent>
                          <w:tbl>
                            <w:tblPr>
                              <w:tblStyle w:val="ae"/>
                              <w:tblW w:w="4993" w:type="pct"/>
                              <w:tblCellMar>
                                <w:top w:w="255" w:type="dxa"/>
                                <w:left w:w="170" w:type="dxa"/>
                                <w:bottom w:w="255" w:type="dxa"/>
                                <w:right w:w="1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47"/>
                              <w:gridCol w:w="3550"/>
                              <w:gridCol w:w="3550"/>
                            </w:tblGrid>
                            <w:tr w:rsidR="003B413C" w:rsidRPr="00D84FBB" w14:paraId="1844A495" w14:textId="77777777" w:rsidTr="003B413C">
                              <w:tc>
                                <w:tcPr>
                                  <w:tcW w:w="1666" w:type="pct"/>
                                </w:tcPr>
                                <w:p w14:paraId="511D7D3B" w14:textId="77777777" w:rsidR="003B413C" w:rsidRPr="002D292B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EF8219"/>
                                      <w:sz w:val="40"/>
                                      <w:szCs w:val="40"/>
                                    </w:rPr>
                                  </w:pPr>
                                  <w:bookmarkStart w:id="3" w:name="_Hlk61676352"/>
                                  <w:r>
                                    <w:rPr>
                                      <w:rFonts w:cs="Arial"/>
                                      <w:noProof/>
                                      <w:color w:val="EF8219"/>
                                      <w:sz w:val="40"/>
                                      <w:szCs w:val="40"/>
                                      <w:lang w:bidi="ru-RU"/>
                                    </w:rPr>
                                    <w:t xml:space="preserve">LUGLIO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t>2023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54"/>
                                    <w:gridCol w:w="460"/>
                                    <w:gridCol w:w="460"/>
                                    <w:gridCol w:w="459"/>
                                    <w:gridCol w:w="459"/>
                                    <w:gridCol w:w="459"/>
                                    <w:gridCol w:w="451"/>
                                  </w:tblGrid>
                                  <w:tr w:rsidR="003B413C" w:rsidRPr="00D84FBB" w14:paraId="276313E6" w14:textId="77777777" w:rsidTr="00C4454B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708" w:type="pct"/>
                                        <w:shd w:val="clear" w:color="auto" w:fill="EF8219"/>
                                        <w:vAlign w:val="center"/>
                                      </w:tcPr>
                                      <w:p w14:paraId="735A139A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EF8219"/>
                                        <w:vAlign w:val="center"/>
                                      </w:tcPr>
                                      <w:p w14:paraId="61AEEC9C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EF8219"/>
                                        <w:vAlign w:val="center"/>
                                      </w:tcPr>
                                      <w:p w14:paraId="0EB80BA5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EF8219"/>
                                        <w:vAlign w:val="center"/>
                                      </w:tcPr>
                                      <w:p w14:paraId="45A36CCB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EF8219"/>
                                        <w:vAlign w:val="center"/>
                                      </w:tcPr>
                                      <w:p w14:paraId="299175E6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EF8219"/>
                                        <w:vAlign w:val="center"/>
                                      </w:tcPr>
                                      <w:p w14:paraId="4C64BD57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EF8219"/>
                                        <w:vAlign w:val="center"/>
                                      </w:tcPr>
                                      <w:p w14:paraId="4FC082B4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3B413C" w:rsidRPr="00D84FBB" w14:paraId="7D4EC288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8" w:type="pct"/>
                                        <w:shd w:val="clear" w:color="auto" w:fill="auto"/>
                                      </w:tcPr>
                                      <w:p w14:paraId="1EFF3699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MonthStart7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“понедельник" 1 ""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3FDE4F78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MonthStart7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“вторник"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4E9B77CC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MonthStart7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“среда"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3D4FB8B5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MonthStart7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“четверг"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366DCB4D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MonthStart7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= “пятница"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2D1D10C1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MonthStart7 \@ dddd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“суббота" 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=E2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=E2+1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</w:tcPr>
                                      <w:p w14:paraId="4F189667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MonthStart7 \@ dddd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“воскресенье" 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=F2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1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=F2+1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74DFF7D2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8" w:type="pct"/>
                                        <w:shd w:val="clear" w:color="auto" w:fill="auto"/>
                                      </w:tcPr>
                                      <w:p w14:paraId="5189E8CC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3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32B4AAA9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4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5803D2FC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5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25C1F33A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6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1C9CBE35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7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4439AB54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=E3+1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8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</w:tcPr>
                                      <w:p w14:paraId="736E9891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=F3+1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9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2123E789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8" w:type="pct"/>
                                        <w:shd w:val="clear" w:color="auto" w:fill="auto"/>
                                      </w:tcPr>
                                      <w:p w14:paraId="4F332AF3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10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79038943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17B5B924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12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318C5FD6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13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714572B3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14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104E34B1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=E4+1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15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</w:tcPr>
                                      <w:p w14:paraId="234820ED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=F4+1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16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18AC18A0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8" w:type="pct"/>
                                        <w:shd w:val="clear" w:color="auto" w:fill="auto"/>
                                      </w:tcPr>
                                      <w:p w14:paraId="79763886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17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47637101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18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4CF304CF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19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220C640D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20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5066FAF2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19B606E9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=E5+1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22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</w:tcPr>
                                      <w:p w14:paraId="7733C8D2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=F5+1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23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41CF06A2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8" w:type="pct"/>
                                        <w:shd w:val="clear" w:color="auto" w:fill="auto"/>
                                      </w:tcPr>
                                      <w:p w14:paraId="1D39812D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=G5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MonthEnd7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24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421D6707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MonthEnd7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25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7D063C8C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MonthEnd7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26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734DD239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MonthEnd7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27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0B86CF38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MonthEnd7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28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4DC84A38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=E6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=E6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MonthEnd7 \@ d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=E6+1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29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</w:tcPr>
                                      <w:p w14:paraId="17D42D00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=F6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=F6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MonthEnd7 \@ d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=F6+1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30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412637A9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8" w:type="pct"/>
                                        <w:shd w:val="clear" w:color="auto" w:fill="auto"/>
                                      </w:tcPr>
                                      <w:p w14:paraId="3E3E4014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MonthEnd7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31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752D2730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=A7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MonthEnd7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=A7+1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60455A2A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5FA0F5AA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3CFD76FD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</w:tcPr>
                                      <w:p w14:paraId="62CAA7E4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</w:tcPr>
                                      <w:p w14:paraId="1397C9D2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F8219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578E017" w14:textId="77777777" w:rsidR="003B413C" w:rsidRPr="00D84FBB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723214F9" w14:textId="77777777" w:rsidR="003B413C" w:rsidRPr="00E93589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E74C4A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  <w:r w:rsidRPr="00E93589">
                                    <w:rPr>
                                      <w:rFonts w:cs="Arial"/>
                                      <w:noProof/>
                                      <w:color w:val="E74C4A"/>
                                      <w:sz w:val="40"/>
                                      <w:szCs w:val="40"/>
                                      <w:lang w:val="it-IT" w:bidi="ru-RU"/>
                                    </w:rPr>
                                    <w:t xml:space="preserve">AGOSTO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E93589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 w:rsidRPr="00E93589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val="it-IT" w:bidi="ru-RU"/>
                                    </w:rPr>
                                    <w:t>2023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53"/>
                                    <w:gridCol w:w="460"/>
                                    <w:gridCol w:w="460"/>
                                    <w:gridCol w:w="460"/>
                                    <w:gridCol w:w="460"/>
                                    <w:gridCol w:w="460"/>
                                    <w:gridCol w:w="452"/>
                                  </w:tblGrid>
                                  <w:tr w:rsidR="003B413C" w:rsidRPr="00E93589" w14:paraId="4CBAEE85" w14:textId="77777777" w:rsidTr="00C4454B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E74C4A"/>
                                        <w:vAlign w:val="center"/>
                                      </w:tcPr>
                                      <w:p w14:paraId="065B98B6" w14:textId="77777777" w:rsidR="003B413C" w:rsidRPr="00E93589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E74C4A"/>
                                        <w:vAlign w:val="center"/>
                                      </w:tcPr>
                                      <w:p w14:paraId="02FE2229" w14:textId="77777777" w:rsidR="003B413C" w:rsidRPr="00E93589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E74C4A"/>
                                        <w:vAlign w:val="center"/>
                                      </w:tcPr>
                                      <w:p w14:paraId="6A714088" w14:textId="77777777" w:rsidR="003B413C" w:rsidRPr="00E93589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E74C4A"/>
                                        <w:vAlign w:val="center"/>
                                      </w:tcPr>
                                      <w:p w14:paraId="15C57FBF" w14:textId="77777777" w:rsidR="003B413C" w:rsidRPr="00E93589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E74C4A"/>
                                        <w:vAlign w:val="center"/>
                                      </w:tcPr>
                                      <w:p w14:paraId="54C280CD" w14:textId="77777777" w:rsidR="003B413C" w:rsidRPr="00E93589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E74C4A"/>
                                        <w:vAlign w:val="center"/>
                                      </w:tcPr>
                                      <w:p w14:paraId="44D41E13" w14:textId="77777777" w:rsidR="003B413C" w:rsidRPr="00E93589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E74C4A"/>
                                        <w:vAlign w:val="center"/>
                                      </w:tcPr>
                                      <w:p w14:paraId="1892A46F" w14:textId="77777777" w:rsidR="003B413C" w:rsidRPr="00E93589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/>
                                          </w:rPr>
                                        </w:pP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val="it-IT"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3B413C" w:rsidRPr="00E93589" w14:paraId="73E03DC7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A5D46FF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DocVariable MonthStart8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понедельник</w:instrText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" 1 ""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77986F2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DocVariable MonthStart8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=A2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=A2+1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t>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C3AB160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DocVariable MonthStart8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=B2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=B2+1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t>2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2B3AA4E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DocVariable MonthStart8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четверг</w:instrText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=C2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=C2+1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t>3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1996B0B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DocVariable MonthStart8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= “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=D2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=D2+1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t>4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5AC76D0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DocVariable MonthStart8 \@ dddd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суббота</w:instrText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=E2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4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=E2+1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5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5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t>5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456E01A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DocVariable MonthStart8 \@ dddd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вторник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 “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" 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=F2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5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&lt;&gt; 0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=F2+1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6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6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t>6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E93589" w14:paraId="1EF1641D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CAEF08D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=G2+1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t>7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E4F5BC3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=A3+1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t>8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5804280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=B3+1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t>9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483E93D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=C3+1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t>10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397A09B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=D3+1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t>11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AF90CD0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=E3+1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t>12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F6D4B5E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=F3+1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t>13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E93589" w14:paraId="559C3832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D9A75E4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=G3+1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t>14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9A97F00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=A4+1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t>15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679EE4E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=B4+1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t>16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EB7EEDD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=C4+1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t>17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1538DE5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=D4+1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t>18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D775C77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=E4+1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t>19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72305A4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=F4+1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t>20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E93589" w14:paraId="5C128C3D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524CB46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=G4+1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t>21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F9738F6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=A5+1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t>22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7710ADB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=B5+1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t>23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6BA7D6D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=C5+1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t>24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B6AA0D3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=D5+1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t>25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4A8C3E0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=E5+1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t>26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96F40B8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=F5+1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t>27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E93589" w14:paraId="0A79C1EB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E9ADF3E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=G5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=G5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DocVariable MonthEnd8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=G5+1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t>28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6733A9F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=A6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=A6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DocVariable MonthEnd8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=A6+1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t>29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D9CAB39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=B6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=B6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DocVariable MonthEnd8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=B6+1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t>30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E616BCB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=C6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=C6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DocVariable MonthEnd8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=C6+1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t>31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A712C87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=D6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=D6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DocVariable MonthEnd8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=D6+1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2C61288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=E6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=E6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27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DocVariable MonthEnd8 \@ d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=E6+1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3C1BCEE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=F6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=F6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28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DocVariable MonthEnd8 \@ d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=F6+1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E93589" w14:paraId="0CE6A6A7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C110479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=G6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=G6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DocVariable MonthEnd8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=G6+1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3E58753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=A7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=A7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DocVariable MonthEnd8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=A7+1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E93589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7854E40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017B196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8049425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2B4224F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3952CDC" w14:textId="77777777" w:rsidR="003B413C" w:rsidRPr="00E93589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E74C4A"/>
                                            <w:sz w:val="28"/>
                                            <w:szCs w:val="28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07D99CE" w14:textId="77777777" w:rsidR="003B413C" w:rsidRPr="00D84FBB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07940706" w14:textId="77777777" w:rsidR="003B413C" w:rsidRPr="002D292B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CF6C8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CF6C80"/>
                                      <w:sz w:val="40"/>
                                      <w:szCs w:val="40"/>
                                      <w:lang w:bidi="ru-RU"/>
                                    </w:rPr>
                                    <w:t xml:space="preserve">SETTEMBRE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t>2023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53"/>
                                    <w:gridCol w:w="460"/>
                                    <w:gridCol w:w="460"/>
                                    <w:gridCol w:w="460"/>
                                    <w:gridCol w:w="460"/>
                                    <w:gridCol w:w="460"/>
                                    <w:gridCol w:w="452"/>
                                  </w:tblGrid>
                                  <w:tr w:rsidR="003B413C" w:rsidRPr="00D84FBB" w14:paraId="7B6EA4B9" w14:textId="77777777" w:rsidTr="00C4454B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CF6C80"/>
                                        <w:vAlign w:val="center"/>
                                      </w:tcPr>
                                      <w:p w14:paraId="54DE270D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CF6C80"/>
                                        <w:vAlign w:val="center"/>
                                      </w:tcPr>
                                      <w:p w14:paraId="698D0E90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CF6C80"/>
                                        <w:vAlign w:val="center"/>
                                      </w:tcPr>
                                      <w:p w14:paraId="63749948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CF6C80"/>
                                        <w:vAlign w:val="center"/>
                                      </w:tcPr>
                                      <w:p w14:paraId="0B293960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CF6C80"/>
                                        <w:vAlign w:val="center"/>
                                      </w:tcPr>
                                      <w:p w14:paraId="478ABFA9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CF6C80"/>
                                        <w:vAlign w:val="center"/>
                                      </w:tcPr>
                                      <w:p w14:paraId="30E7A18B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CF6C80"/>
                                        <w:vAlign w:val="center"/>
                                      </w:tcPr>
                                      <w:p w14:paraId="412D2198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3B413C" w:rsidRPr="00D84FBB" w14:paraId="28D226C2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EB24B9C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MonthStart9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“понедельник" 1 ""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90B89FE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MonthStart9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“вторник"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AB9CBCF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MonthStart9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“среда"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4CCABD3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MonthStart9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“четверг"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AE89F82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MonthStart9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= “пятница"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93C209B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MonthStart9 \@ dddd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“суббота" 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=E2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1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=E2+1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2BBC71A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MonthStart9 \@ dddd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“воскресенье" 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=F2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=F2+1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3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322C5C2D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125B320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4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E559383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5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408EDF7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6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59E13B8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7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C673E67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8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FD1D6F9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=E3+1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9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030FB7A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=F3+1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10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0BFD66FF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AD8F08E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F9158FF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12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60FE736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13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B25BB6A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14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1939F36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15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74F9BF5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=E4+1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16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41EC877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=F4+1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17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00ACA053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364F3B2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18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2E5A9D7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19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FB15D18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20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24D4034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8A4E69A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22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92F885F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=E5+1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23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F8F89F7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=F5+1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24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3191C6CF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98F5096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=G5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MonthEnd9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25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A1392CB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MonthEnd9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26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BF31DFC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MonthEnd9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=B6+1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27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8D214C8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MonthEnd9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=C6+1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28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E73F408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MonthEnd9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=D6+1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29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165934C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=E6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=E6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MonthEnd9 \@ d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=E6+1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t>30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0D0B3E3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=F6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=F6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MonthEnd9 \@ d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=F6+1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22B83282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084C7A5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MonthEnd9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=G6+1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0EBD39E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=A7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DocVariable MonthEnd9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=A7+1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2222399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2BC7E32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442274B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8EA4E00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FBF2340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CF6C8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1D44AC2" w14:textId="77777777" w:rsidR="003B413C" w:rsidRPr="00D84FBB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3B413C" w:rsidRPr="00D84FBB" w14:paraId="5BBBFB22" w14:textId="77777777" w:rsidTr="003B413C">
                              <w:tc>
                                <w:tcPr>
                                  <w:tcW w:w="1666" w:type="pct"/>
                                </w:tcPr>
                                <w:p w14:paraId="0F765A0E" w14:textId="77777777" w:rsidR="003B413C" w:rsidRPr="002D292B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996A8E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996A8E"/>
                                      <w:sz w:val="40"/>
                                      <w:szCs w:val="40"/>
                                      <w:lang w:bidi="ru-RU"/>
                                    </w:rPr>
                                    <w:t xml:space="preserve">OTTOBRE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t>2023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54"/>
                                    <w:gridCol w:w="460"/>
                                    <w:gridCol w:w="460"/>
                                    <w:gridCol w:w="459"/>
                                    <w:gridCol w:w="459"/>
                                    <w:gridCol w:w="459"/>
                                    <w:gridCol w:w="451"/>
                                  </w:tblGrid>
                                  <w:tr w:rsidR="003B413C" w:rsidRPr="00D84FBB" w14:paraId="5B6C95FD" w14:textId="77777777" w:rsidTr="00C4454B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708" w:type="pct"/>
                                        <w:shd w:val="clear" w:color="auto" w:fill="996A8E"/>
                                        <w:vAlign w:val="center"/>
                                      </w:tcPr>
                                      <w:p w14:paraId="4A6980BC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996A8E"/>
                                        <w:vAlign w:val="center"/>
                                      </w:tcPr>
                                      <w:p w14:paraId="4C7C883C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996A8E"/>
                                        <w:vAlign w:val="center"/>
                                      </w:tcPr>
                                      <w:p w14:paraId="60833AC4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996A8E"/>
                                        <w:vAlign w:val="center"/>
                                      </w:tcPr>
                                      <w:p w14:paraId="25724A4B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996A8E"/>
                                        <w:vAlign w:val="center"/>
                                      </w:tcPr>
                                      <w:p w14:paraId="2C98F7F6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996A8E"/>
                                        <w:vAlign w:val="center"/>
                                      </w:tcPr>
                                      <w:p w14:paraId="036D749C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996A8E"/>
                                        <w:vAlign w:val="center"/>
                                      </w:tcPr>
                                      <w:p w14:paraId="191F28CA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3B413C" w:rsidRPr="00D84FBB" w14:paraId="0938D4AE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FC2E51F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MonthStart10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“понедельник" 1 ""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2DCCAC7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MonthStart10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“вторник"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B5BF928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MonthStart10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“среда"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=B2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=B2+1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272243C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MonthStart10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“четверг"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=C2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=C2+1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FE4EE2F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MonthStart10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= “пятница"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=D2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=D2+1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C92597E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MonthStart10 \@ dddd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“суббота" 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=E2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=E2+1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57FF723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MonthStart10 \@ dddd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воскресенье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“воскресенье" 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=F2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=F2+1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475D8196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443DE51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=G2+1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AB4B1BB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3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113006B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=B3+1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4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103C629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=C3+1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5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8D60310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=D3+1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6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5405382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=E3+1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7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FD05BC6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=F3+1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8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7C02C012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9413C58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=G3+1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9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6B4E88B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10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549D78A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=B4+1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CDEA811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=C4+1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12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4E27355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=D4+1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13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E6F77F1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=E4+1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14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5594040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=F4+1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15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67230F24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08F773E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=G4+1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16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ADE2D02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17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8719B5D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=B5+1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18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9621F84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=C5+1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19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45FF7E5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=D5+1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20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0B61071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=E5+1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21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3A18975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=F5+1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22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7B013BF5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708B66A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=G5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=G5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MonthEnd10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=G5+1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23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44ACE49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MonthEnd10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24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4D88ED4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=B6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=B6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MonthEnd10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=B6+1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25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2EC195A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=C6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=C6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MonthEnd10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=C6+1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26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69596B1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=D6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=D6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MonthEnd10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=D6+1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27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3C2EE07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=E6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=E6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MonthEnd10 \@ d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=E6+1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28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8324155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=F6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=F6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MonthEnd10 \@ d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=F6+1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29</w:t>
                                        </w:r>
                                        <w:r w:rsidRPr="002D292B"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3EFEF5B4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8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9661D49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=G6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=G6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MonthEnd10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=G6+1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30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D7E8050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=A7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MonthEnd10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=A7+1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31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90D7492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43DFA60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8BB1FF4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DC5767C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B5F3847" w14:textId="77777777" w:rsidR="003B413C" w:rsidRPr="002D292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996A8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95B19EA" w14:textId="77777777" w:rsidR="003B413C" w:rsidRPr="00D84FBB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5624C23F" w14:textId="77777777" w:rsidR="003B413C" w:rsidRPr="002D292B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6A7FB8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6A7FB8"/>
                                      <w:sz w:val="40"/>
                                      <w:szCs w:val="40"/>
                                      <w:lang w:bidi="ru-RU"/>
                                    </w:rPr>
                                    <w:t xml:space="preserve">NOVEMBRE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t>2023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53"/>
                                    <w:gridCol w:w="460"/>
                                    <w:gridCol w:w="460"/>
                                    <w:gridCol w:w="460"/>
                                    <w:gridCol w:w="460"/>
                                    <w:gridCol w:w="460"/>
                                    <w:gridCol w:w="452"/>
                                  </w:tblGrid>
                                  <w:tr w:rsidR="003B413C" w:rsidRPr="00D84FBB" w14:paraId="44B1960D" w14:textId="77777777" w:rsidTr="00C4454B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6A7FB8"/>
                                        <w:vAlign w:val="center"/>
                                      </w:tcPr>
                                      <w:p w14:paraId="5B3CCC24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6A7FB8"/>
                                        <w:vAlign w:val="center"/>
                                      </w:tcPr>
                                      <w:p w14:paraId="46707870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6A7FB8"/>
                                        <w:vAlign w:val="center"/>
                                      </w:tcPr>
                                      <w:p w14:paraId="63C94816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6A7FB8"/>
                                        <w:vAlign w:val="center"/>
                                      </w:tcPr>
                                      <w:p w14:paraId="3BDF674F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6A7FB8"/>
                                        <w:vAlign w:val="center"/>
                                      </w:tcPr>
                                      <w:p w14:paraId="048B0A15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6A7FB8"/>
                                        <w:vAlign w:val="center"/>
                                      </w:tcPr>
                                      <w:p w14:paraId="650E8CF0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6A7FB8"/>
                                        <w:vAlign w:val="center"/>
                                      </w:tcPr>
                                      <w:p w14:paraId="7A41ADB3" w14:textId="77777777" w:rsidR="003B413C" w:rsidRPr="002D292B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3B413C" w:rsidRPr="00D84FBB" w14:paraId="410F5C1C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BD64B75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MonthStart11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“понедельник" 1 ""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719C66F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MonthStart11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“вторник"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2DE5EC6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MonthStart11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“среда"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=B2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=B2+1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7E6B297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MonthStart11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“четверг"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=C2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=C2+1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85E0A79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MonthStart11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= “пятница"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=D2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=D2+1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3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AC47F9A" w14:textId="77777777" w:rsidR="003B413C" w:rsidRPr="007A7E86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MonthStart11 \@ dddd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“суббота" 1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=E2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=E2+1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4</w: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F6000E7" w14:textId="77777777" w:rsidR="003B413C" w:rsidRPr="007A7E86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MonthStart11 \@ dddd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среда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“воскресенье" 1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=F2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4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=F2+1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5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5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5</w: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56A1F3EC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54D6EE0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=G2+1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6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6A32C8B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7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CF08792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=B3+1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8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28DB2EB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=C3+1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9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115DB21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=D3+1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10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E846145" w14:textId="77777777" w:rsidR="003B413C" w:rsidRPr="007A7E86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=E3+1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11</w: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7947D91" w14:textId="77777777" w:rsidR="003B413C" w:rsidRPr="007A7E86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=F3+1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12</w: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0843AE52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E17932E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=G3+1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13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9761B83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14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30A353A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=B4+1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15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9A8B43C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=C4+1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16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817242F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=D4+1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17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AD3F65E" w14:textId="77777777" w:rsidR="003B413C" w:rsidRPr="007A7E86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=E4+1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18</w: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09F3F13" w14:textId="77777777" w:rsidR="003B413C" w:rsidRPr="007A7E86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=F4+1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19</w: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4B886242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7834147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=G4+1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20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16C1130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9DC5AD1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=B5+1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22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594F1D8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=C5+1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23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E0ED737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=D5+1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24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A633A9D" w14:textId="77777777" w:rsidR="003B413C" w:rsidRPr="007A7E86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=E5+1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25</w: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BCC6696" w14:textId="77777777" w:rsidR="003B413C" w:rsidRPr="007A7E86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=F5+1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26</w: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6A994573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A2E48AE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=G5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=G5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MonthEnd11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=G5+1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27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CA718B8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MonthEnd11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28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16C3F0E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=B6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=B6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MonthEnd11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=B6+1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29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0BBF1CD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=C6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=C6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MonthEnd11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=C6+1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30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53806AA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=D6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=D6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MonthEnd11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=D6+1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1645C49" w14:textId="77777777" w:rsidR="003B413C" w:rsidRPr="007A7E86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=E6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=E6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MonthEnd11 \@ d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=E6+1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2351CA9" w14:textId="77777777" w:rsidR="003B413C" w:rsidRPr="007A7E86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=F6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=F6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MonthEnd11 \@ d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=F6+1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05D58889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50A469D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=G6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=G6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MonthEnd11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=G6+1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643B5D9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=A7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MonthEnd11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=A7+1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EA4243E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A0F3344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42EA240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C135653" w14:textId="77777777" w:rsidR="003B413C" w:rsidRPr="007A7E86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CE3AFA1" w14:textId="77777777" w:rsidR="003B413C" w:rsidRPr="007A7E86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6A7FB8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7E48C35" w14:textId="77777777" w:rsidR="003B413C" w:rsidRPr="00D84FBB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6BE3A976" w14:textId="77777777" w:rsidR="003B413C" w:rsidRPr="007A7E86" w:rsidRDefault="003B413C" w:rsidP="003B413C">
                                  <w:pPr>
                                    <w:pStyle w:val="Months"/>
                                    <w:ind w:left="0"/>
                                    <w:jc w:val="center"/>
                                    <w:rPr>
                                      <w:rFonts w:cs="Arial"/>
                                      <w:noProof/>
                                      <w:color w:val="007AAB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7AAB"/>
                                      <w:sz w:val="40"/>
                                      <w:szCs w:val="40"/>
                                      <w:lang w:bidi="ru-RU"/>
                                    </w:rPr>
                                    <w:t xml:space="preserve">DICEMBRE 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begin"/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instrText xml:space="preserve"> DOCVARIABLE  MonthStart1 \@  yyyy   \* MERGEFORMAT </w:instrTex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t>2023</w:t>
                                  </w:r>
                                  <w:r w:rsidRPr="00156B84">
                                    <w:rPr>
                                      <w:rFonts w:cs="Arial"/>
                                      <w:noProof/>
                                      <w:color w:val="808080" w:themeColor="background1" w:themeShade="80"/>
                                      <w:sz w:val="32"/>
                                      <w:szCs w:val="32"/>
                                      <w:lang w:bidi="ru-RU"/>
                                    </w:rPr>
                                    <w:fldChar w:fldCharType="end"/>
                                  </w:r>
                                </w:p>
                                <w:tbl>
                                  <w:tblPr>
                                    <w:tblStyle w:val="CalendarTable"/>
                                    <w:tblW w:w="4992" w:type="pct"/>
                                    <w:tblLook w:val="04A0" w:firstRow="1" w:lastRow="0" w:firstColumn="1" w:lastColumn="0" w:noHBand="0" w:noVBand="1"/>
                                    <w:tblCaption w:val="Таблица содержимого календаря"/>
                                  </w:tblPr>
                                  <w:tblGrid>
                                    <w:gridCol w:w="453"/>
                                    <w:gridCol w:w="460"/>
                                    <w:gridCol w:w="460"/>
                                    <w:gridCol w:w="460"/>
                                    <w:gridCol w:w="460"/>
                                    <w:gridCol w:w="460"/>
                                    <w:gridCol w:w="452"/>
                                  </w:tblGrid>
                                  <w:tr w:rsidR="003B413C" w:rsidRPr="00D84FBB" w14:paraId="1D0BD86C" w14:textId="77777777" w:rsidTr="00C4454B">
                                    <w:trPr>
                                      <w:trHeight w:val="17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007AAB"/>
                                        <w:vAlign w:val="center"/>
                                      </w:tcPr>
                                      <w:p w14:paraId="17E90ED4" w14:textId="77777777" w:rsidR="003B413C" w:rsidRPr="007A7E86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LU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007AAB"/>
                                        <w:vAlign w:val="center"/>
                                      </w:tcPr>
                                      <w:p w14:paraId="62EA9156" w14:textId="77777777" w:rsidR="003B413C" w:rsidRPr="007A7E86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007AAB"/>
                                        <w:vAlign w:val="center"/>
                                      </w:tcPr>
                                      <w:p w14:paraId="5BD68488" w14:textId="77777777" w:rsidR="003B413C" w:rsidRPr="007A7E86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007AAB"/>
                                        <w:vAlign w:val="center"/>
                                      </w:tcPr>
                                      <w:p w14:paraId="4FA72BA6" w14:textId="77777777" w:rsidR="003B413C" w:rsidRPr="007A7E86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GI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007AAB"/>
                                        <w:vAlign w:val="center"/>
                                      </w:tcPr>
                                      <w:p w14:paraId="5B425BC4" w14:textId="77777777" w:rsidR="003B413C" w:rsidRPr="007A7E86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007AAB"/>
                                        <w:vAlign w:val="center"/>
                                      </w:tcPr>
                                      <w:p w14:paraId="1BC74D97" w14:textId="77777777" w:rsidR="003B413C" w:rsidRPr="007A7E86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007AAB"/>
                                        <w:vAlign w:val="center"/>
                                      </w:tcPr>
                                      <w:p w14:paraId="47F85619" w14:textId="77777777" w:rsidR="003B413C" w:rsidRPr="007A7E86" w:rsidRDefault="003B413C" w:rsidP="003B413C">
                                        <w:pPr>
                                          <w:pStyle w:val="Days"/>
                                          <w:spacing w:before="0"/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FFFFFF" w:themeColor="background1"/>
                                            <w:lang w:bidi="ru-RU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</w:tr>
                                  <w:tr w:rsidR="003B413C" w:rsidRPr="00D84FBB" w14:paraId="632202CD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A7A6AD1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MonthStart12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“понедельник" 1 ""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560CDFB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MonthStart12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“вторник"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DCB1244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MonthStart12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“среда"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=B2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=B2+1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2888CC1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MonthStart12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“четверг"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=C2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=C2+1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B8C779F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MonthStart12 \@ dddd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= “пятница" 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=D2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=D2+1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6D5C861" w14:textId="77777777" w:rsidR="003B413C" w:rsidRPr="007A7E86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MonthStart12 \@ dddd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“суббота" 1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=E2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1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=E2+1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</w: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275253B" w14:textId="77777777" w:rsidR="003B413C" w:rsidRPr="007A7E86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MonthStart12 \@ dddd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пятница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“воскресенье" 1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=F2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&lt;&gt; 0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=F2+1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3</w: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193CCEC8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AD25F6C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=G2+1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4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3A380C2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5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28F7A1B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=B3+1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6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54C194E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=C3+1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7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373815A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=D3+1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8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136467E" w14:textId="77777777" w:rsidR="003B413C" w:rsidRPr="007A7E86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=E3+1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9</w: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A3B1FBA" w14:textId="77777777" w:rsidR="003B413C" w:rsidRPr="007A7E86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=F3+1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10</w: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44E07B15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4CD58893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=G3+1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6E558E7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12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790662B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=B4+1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13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9AC47B4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=C4+1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14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1479432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=D4+1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15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20CE070" w14:textId="77777777" w:rsidR="003B413C" w:rsidRPr="007A7E86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=E4+1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16</w: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30AEADA" w14:textId="77777777" w:rsidR="003B413C" w:rsidRPr="007A7E86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=F4+1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17</w: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0B6E8D68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2DEBA91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=G4+1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18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5A83E6A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19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26F5E86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=B5+1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20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589F162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=C5+1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21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17FDE0A6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=D5+1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22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19FF294" w14:textId="77777777" w:rsidR="003B413C" w:rsidRPr="007A7E86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=E5+1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23</w: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029B76C" w14:textId="77777777" w:rsidR="003B413C" w:rsidRPr="007A7E86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=F5+1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24</w: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025B5232" w14:textId="77777777" w:rsidTr="00C4454B">
                                    <w:trPr>
                                      <w:trHeight w:val="336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B338A0D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=G5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=G5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24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MonthEnd12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=G5+1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25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7343E232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25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MonthEnd12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26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E499154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=B6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=B6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MonthEnd12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=B6+1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27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758EC0D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=C6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=C6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MonthEnd12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=C6+1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28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96492D3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=D6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=D6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28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MonthEnd12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=D6+1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29</w: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2619C44" w14:textId="77777777" w:rsidR="003B413C" w:rsidRPr="007A7E86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=E6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=E6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29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MonthEnd12 \@ d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=E6+1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30</w: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5B4C0F6" w14:textId="77777777" w:rsidR="003B413C" w:rsidRPr="007A7E86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=F6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=F6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MonthEnd12 \@ d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=F6+1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t>31</w:t>
                                        </w:r>
                                        <w:r w:rsidRPr="007A7E86"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3B413C" w:rsidRPr="00D84FBB" w14:paraId="766827C7" w14:textId="77777777" w:rsidTr="00C4454B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709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46CFDD1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=G6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=G6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MonthEnd12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=G6+1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6451F080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=A7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 0,""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IF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=A7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30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&lt;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DocVariable MonthEnd12 \@ d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begin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=A7+1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 xml:space="preserve"> "" 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instrText>31</w:instrText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  <w:r w:rsidRPr="00D84FBB"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  <w:lang w:bidi="ru-RU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36844A77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0C2977F9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DEC3C89" w14:textId="77777777" w:rsidR="003B413C" w:rsidRPr="00D84FBB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7" w:type="pct"/>
                                        <w:shd w:val="clear" w:color="auto" w:fill="auto"/>
                                        <w:vAlign w:val="center"/>
                                      </w:tcPr>
                                      <w:p w14:paraId="5ADB2CA2" w14:textId="77777777" w:rsidR="003B413C" w:rsidRPr="007A7E86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5" w:type="pct"/>
                                        <w:shd w:val="clear" w:color="auto" w:fill="auto"/>
                                        <w:vAlign w:val="center"/>
                                      </w:tcPr>
                                      <w:p w14:paraId="254C2D07" w14:textId="77777777" w:rsidR="003B413C" w:rsidRPr="007A7E86" w:rsidRDefault="003B413C" w:rsidP="003B413C">
                                        <w:pPr>
                                          <w:pStyle w:val="Dates"/>
                                          <w:spacing w:after="0"/>
                                          <w:rPr>
                                            <w:rFonts w:cs="Arial"/>
                                            <w:noProof/>
                                            <w:color w:val="007AAB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2F27D40" w14:textId="77777777" w:rsidR="003B413C" w:rsidRPr="00D84FBB" w:rsidRDefault="003B413C" w:rsidP="003B413C">
                                  <w:pPr>
                                    <w:pStyle w:val="a5"/>
                                    <w:rPr>
                                      <w:rFonts w:cs="Arial"/>
                                      <w:noProof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bookmarkEnd w:id="3"/>
                          </w:tbl>
                          <w:p w14:paraId="52508222" w14:textId="77777777" w:rsidR="00101FCB" w:rsidRDefault="00101FCB" w:rsidP="005C66FB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2B3E424A" w14:textId="66271F59" w:rsidR="00F93E3B" w:rsidRPr="00D84FBB" w:rsidRDefault="00F93E3B" w:rsidP="005C66FB">
      <w:pPr>
        <w:pStyle w:val="a5"/>
        <w:jc w:val="center"/>
        <w:rPr>
          <w:rFonts w:cs="Arial"/>
          <w:noProof/>
          <w:color w:val="auto"/>
          <w:sz w:val="2"/>
          <w:szCs w:val="2"/>
        </w:rPr>
      </w:pPr>
      <w:bookmarkStart w:id="4" w:name="_Calendar"/>
      <w:bookmarkEnd w:id="4"/>
    </w:p>
    <w:p w14:paraId="5A114F20" w14:textId="2280564C" w:rsidR="00BF3C3E" w:rsidRPr="00D84FBB" w:rsidRDefault="00BF3C3E" w:rsidP="005C66FB">
      <w:pPr>
        <w:pStyle w:val="a5"/>
        <w:jc w:val="center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892414">
      <w:pgSz w:w="11906" w:h="16838" w:code="9"/>
      <w:pgMar w:top="0" w:right="0" w:bottom="0" w:left="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718FB" w14:textId="77777777" w:rsidR="00395948" w:rsidRDefault="00395948">
      <w:pPr>
        <w:spacing w:after="0"/>
      </w:pPr>
      <w:r>
        <w:separator/>
      </w:r>
    </w:p>
  </w:endnote>
  <w:endnote w:type="continuationSeparator" w:id="0">
    <w:p w14:paraId="7BC58BA0" w14:textId="77777777" w:rsidR="00395948" w:rsidRDefault="00395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8ADE5" w14:textId="77777777" w:rsidR="00395948" w:rsidRDefault="00395948">
      <w:pPr>
        <w:spacing w:after="0"/>
      </w:pPr>
      <w:r>
        <w:separator/>
      </w:r>
    </w:p>
  </w:footnote>
  <w:footnote w:type="continuationSeparator" w:id="0">
    <w:p w14:paraId="067B1729" w14:textId="77777777" w:rsidR="00395948" w:rsidRDefault="003959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01FCB"/>
    <w:rsid w:val="001274F3"/>
    <w:rsid w:val="00151CCE"/>
    <w:rsid w:val="00156B84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80351"/>
    <w:rsid w:val="00395948"/>
    <w:rsid w:val="003B413C"/>
    <w:rsid w:val="003C0D41"/>
    <w:rsid w:val="003E085C"/>
    <w:rsid w:val="003E7B3A"/>
    <w:rsid w:val="003F70D3"/>
    <w:rsid w:val="00416364"/>
    <w:rsid w:val="004241FC"/>
    <w:rsid w:val="00431B29"/>
    <w:rsid w:val="00440416"/>
    <w:rsid w:val="00440A63"/>
    <w:rsid w:val="00462EAD"/>
    <w:rsid w:val="0047429C"/>
    <w:rsid w:val="004A6170"/>
    <w:rsid w:val="004B2D3B"/>
    <w:rsid w:val="004F40B5"/>
    <w:rsid w:val="004F6AAC"/>
    <w:rsid w:val="00512F2D"/>
    <w:rsid w:val="00570FBB"/>
    <w:rsid w:val="00583B82"/>
    <w:rsid w:val="005923AC"/>
    <w:rsid w:val="005C66FB"/>
    <w:rsid w:val="005D5149"/>
    <w:rsid w:val="005E656F"/>
    <w:rsid w:val="00644AB8"/>
    <w:rsid w:val="00667021"/>
    <w:rsid w:val="00681552"/>
    <w:rsid w:val="006974E1"/>
    <w:rsid w:val="006A1BF6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92414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6489B"/>
    <w:rsid w:val="00A976B2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018E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CF7121"/>
    <w:rsid w:val="00D84FBB"/>
    <w:rsid w:val="00DC1675"/>
    <w:rsid w:val="00DE32AC"/>
    <w:rsid w:val="00E1407A"/>
    <w:rsid w:val="00E318B9"/>
    <w:rsid w:val="00E436F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2021-05-15T05:32:00Z</dcterms:created>
  <dcterms:modified xsi:type="dcterms:W3CDTF">2021-05-15T05:32:00Z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