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5BEAB63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77742E">
        <w:tc>
          <w:tcPr>
            <w:tcW w:w="1722" w:type="pct"/>
            <w:shd w:val="clear" w:color="auto" w:fill="0070C0"/>
            <w:vAlign w:val="center"/>
          </w:tcPr>
          <w:p w14:paraId="2B365B0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26647E3B" w14:textId="591AE37F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7742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71B1FF2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596F0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3A953B6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A150D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4C5F9B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09259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BF4CCD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963B8B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105B1A6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271E82B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037B904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78C09BA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440902D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470EF5D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5593345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4D1D8A5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005819F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6D01A9A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6CCDE66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580BD6B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532C3ED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5E29DAB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48CABF2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7E8D96A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6739455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7BB4896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704D5C8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545CF92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55285BD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49874B3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029F3DA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3EC731A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589C283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41D14D1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1A07C5E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0054213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2667939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7317235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6C99543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052D23D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406B7C9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6E032BD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1188C76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07BBACA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6E4505F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2194785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77742E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779FE63C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4CF56C00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1D44259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2B00FA0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244C5BE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77E6F62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13D7D7D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611F797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593940A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77F088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7D5BF7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2DC811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7DD37D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5A07CD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27DED03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3F26023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0C2DD3A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6E53994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160C13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452EC8F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75712F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72B8056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54FD92A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6AACE6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63ABD5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2024D2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749769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21D464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65BB249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1D573A9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177759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1C946B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7CA7DE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333A44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3C48ED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296316A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0FF19E7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59D8C5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7B3045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15ACDD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3184A0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122863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644EED5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33F4119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1337E8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3C07F7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86C00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F483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01673E6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17EA0CC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29B36C09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17AF7CC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0262F09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6AA2482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10C4E6F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10E1E97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BEEFCF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435FE0F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51B199C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7704CB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3B3384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09A849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70FD0F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386DD46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0990CF8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4364620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4D6A1E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7E4F82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407292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586D1C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40D6FBB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3216D3A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30A4A5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2E643B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7EFB2C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6038CF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78E96E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6A787AD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24457B0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6BA827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135EB6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25D7A0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6596AB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451828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0D314B8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221BD70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687F6C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2FD6A9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20AB7E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68A563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012E48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6D3D763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48B35C5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630BA6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2CD0B3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EDAD" w14:textId="77777777" w:rsidR="001A2C0D" w:rsidRDefault="001A2C0D">
      <w:pPr>
        <w:spacing w:after="0"/>
      </w:pPr>
      <w:r>
        <w:separator/>
      </w:r>
    </w:p>
  </w:endnote>
  <w:endnote w:type="continuationSeparator" w:id="0">
    <w:p w14:paraId="038B349D" w14:textId="77777777" w:rsidR="001A2C0D" w:rsidRDefault="001A2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3AB0" w14:textId="77777777" w:rsidR="001A2C0D" w:rsidRDefault="001A2C0D">
      <w:pPr>
        <w:spacing w:after="0"/>
      </w:pPr>
      <w:r>
        <w:separator/>
      </w:r>
    </w:p>
  </w:footnote>
  <w:footnote w:type="continuationSeparator" w:id="0">
    <w:p w14:paraId="54D6637B" w14:textId="77777777" w:rsidR="001A2C0D" w:rsidRDefault="001A2C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2C0D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7742E"/>
    <w:rsid w:val="00795BCA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2021-05-15T14:38:00Z</dcterms:created>
  <dcterms:modified xsi:type="dcterms:W3CDTF">2021-05-15T14:38:00Z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