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DA0965" w:rsidRPr="00B95BC8" w14:paraId="60FCA7C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0740EE25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67049D07" w14:textId="77777777" w:rsidTr="00B91C2E">
        <w:tc>
          <w:tcPr>
            <w:tcW w:w="1687" w:type="pct"/>
            <w:shd w:val="clear" w:color="auto" w:fill="0070C0"/>
            <w:vAlign w:val="center"/>
          </w:tcPr>
          <w:p w14:paraId="2ED31176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221F35BB" w14:textId="39A874A7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01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25D0E91" w14:textId="0B0D2CF3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B05E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55F727B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5"/>
              <w:gridCol w:w="1462"/>
              <w:gridCol w:w="1462"/>
              <w:gridCol w:w="1462"/>
              <w:gridCol w:w="1462"/>
              <w:gridCol w:w="1462"/>
              <w:gridCol w:w="1425"/>
            </w:tblGrid>
            <w:tr w:rsidR="00B91C2E" w:rsidRPr="00B95BC8" w14:paraId="484014A0" w14:textId="77777777" w:rsidTr="00B91C2E">
              <w:trPr>
                <w:trHeight w:val="284"/>
              </w:trPr>
              <w:tc>
                <w:tcPr>
                  <w:tcW w:w="710" w:type="pct"/>
                  <w:shd w:val="clear" w:color="auto" w:fill="2F5496" w:themeFill="accent1" w:themeFillShade="BF"/>
                  <w:tcMar>
                    <w:right w:w="0" w:type="dxa"/>
                  </w:tcMar>
                  <w:vAlign w:val="center"/>
                </w:tcPr>
                <w:p w14:paraId="194234E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5B9BD5" w:themeFill="accent5"/>
                  <w:tcMar>
                    <w:right w:w="0" w:type="dxa"/>
                  </w:tcMar>
                  <w:vAlign w:val="center"/>
                </w:tcPr>
                <w:p w14:paraId="1BF3F9F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tcMar>
                    <w:right w:w="0" w:type="dxa"/>
                  </w:tcMar>
                  <w:vAlign w:val="center"/>
                </w:tcPr>
                <w:p w14:paraId="79C9BBE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tcMar>
                    <w:right w:w="0" w:type="dxa"/>
                  </w:tcMar>
                  <w:vAlign w:val="center"/>
                </w:tcPr>
                <w:p w14:paraId="4B3B06E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3283BDC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0314658C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0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40884EB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53B2FF85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6428AC" w14:textId="1B75345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93390" w14:textId="0431F89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BBF66D" w14:textId="10EB8AA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E988A5" w14:textId="7133E7A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BDBA4" w14:textId="34B6410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5D0CF" w14:textId="7ABA1E6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7871D0" w14:textId="065093C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8D0A27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016BAF" w14:textId="11B67FF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8CCE4C" w14:textId="50B48FA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D31C84" w14:textId="6C0549C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F9C4CE" w14:textId="7377E69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FFC5F0" w14:textId="70831C5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95D61" w14:textId="7E81F7A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60403C" w14:textId="2155E35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2119654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CB312B" w14:textId="5CAB4F1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29FE89" w14:textId="1B2CD73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6A54A" w14:textId="130C3FE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CFC15B" w14:textId="5D95B56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397FC0" w14:textId="5C2781E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E6AB5D" w14:textId="7E19DF5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48D49F" w14:textId="43B8286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78A7DE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C0E1B1" w14:textId="7668256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D9F2096" w14:textId="39FF5CF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B1F9CE" w14:textId="1382855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9091D" w14:textId="55DA23E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6F56A2" w14:textId="7027073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5B480F" w14:textId="0E02D28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E86508" w14:textId="21C7FD2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13D83A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CCBFD2" w14:textId="7BC0AD5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E7C2C3" w14:textId="0E13FB8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27AD20" w14:textId="17F022E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2968E2" w14:textId="6BEF510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A99225" w14:textId="515EFB4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5892F3" w14:textId="4D1838C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0A3159" w14:textId="79A6108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B452EB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5B326A" w14:textId="2AAB956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A9E465" w14:textId="61EDCA9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ABF95E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A5C99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0F1E1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014C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EAC5D5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0A285E2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132DBB5B" w14:textId="77777777" w:rsidTr="00B91C2E">
        <w:tc>
          <w:tcPr>
            <w:tcW w:w="1687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1645"/>
              <w:gridCol w:w="912"/>
              <w:gridCol w:w="463"/>
            </w:tblGrid>
            <w:tr w:rsidR="005511AD" w:rsidRPr="00CC49C3" w14:paraId="3057E0C5" w14:textId="77777777" w:rsidTr="005511AD">
              <w:trPr>
                <w:trHeight w:val="227"/>
              </w:trPr>
              <w:tc>
                <w:tcPr>
                  <w:tcW w:w="1251" w:type="pct"/>
                  <w:shd w:val="clear" w:color="auto" w:fill="FFFFFF" w:themeFill="background1"/>
                </w:tcPr>
                <w:p w14:paraId="6073C4B8" w14:textId="77777777" w:rsidR="005511AD" w:rsidRPr="00CC49C3" w:rsidRDefault="005511AD" w:rsidP="005511AD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544EAA33" w14:textId="77777777" w:rsidR="005511AD" w:rsidRPr="00CC49C3" w:rsidRDefault="005511AD" w:rsidP="005511AD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8E43AD2" w14:textId="77777777" w:rsidR="005511AD" w:rsidRPr="00CC49C3" w:rsidRDefault="005511AD" w:rsidP="005511AD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</w:tcPr>
                <w:p w14:paraId="16B17165" w14:textId="77777777" w:rsidR="005511AD" w:rsidRPr="00CC49C3" w:rsidRDefault="005511AD" w:rsidP="005511AD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5511AD" w:rsidRPr="00CC49C3" w14:paraId="205610CF" w14:textId="77777777" w:rsidTr="005511AD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56BE6F" w14:textId="77777777" w:rsidR="005511AD" w:rsidRPr="00CC49C3" w:rsidRDefault="005511AD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D46C23" w14:textId="77777777" w:rsidR="005511AD" w:rsidRPr="00CC49C3" w:rsidRDefault="005511AD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453CF4" w14:textId="77777777" w:rsidR="005511AD" w:rsidRPr="00CC49C3" w:rsidRDefault="005511AD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4025FF" w14:textId="77777777" w:rsidR="005511AD" w:rsidRPr="00CC49C3" w:rsidRDefault="005511AD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ACE" w14:textId="77777777" w:rsidR="005511AD" w:rsidRPr="00CC49C3" w:rsidRDefault="005511AD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BA2281" w14:textId="77777777" w:rsidR="005511AD" w:rsidRPr="00CB0460" w:rsidRDefault="005511AD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CA7779" w14:textId="77777777" w:rsidR="005511AD" w:rsidRPr="00CB0460" w:rsidRDefault="005511AD" w:rsidP="005511AD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11AD" w:rsidRPr="00CC49C3" w14:paraId="71B6A91C" w14:textId="77777777" w:rsidTr="005511AD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0CFA35A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8BA787A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4ACD6C9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5B89729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58BFE4C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6A793EF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5E30800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511AD" w:rsidRPr="00CC49C3" w14:paraId="2DD32B8F" w14:textId="77777777" w:rsidTr="005511AD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7829175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712F9C4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E0499E2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1907075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D370DFF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420D325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A50EE50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511AD" w:rsidRPr="00CC49C3" w14:paraId="64A495AA" w14:textId="77777777" w:rsidTr="005511AD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93AE524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37567E7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A1FC9E1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090A916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8B37D7F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8E23612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9412E93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511AD" w:rsidRPr="00CC49C3" w14:paraId="30196FAB" w14:textId="77777777" w:rsidTr="005511AD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90E99EA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03362D9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E640B8E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F1C0F91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28E045F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D4A6A0F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AD3881C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511AD" w:rsidRPr="00CC49C3" w14:paraId="54EE3209" w14:textId="77777777" w:rsidTr="005511AD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ADDB043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5BFDC93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C7DABE6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C386EBE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BFD6735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36D4394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1C6711D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511AD" w:rsidRPr="00CC49C3" w14:paraId="1521D7CA" w14:textId="77777777" w:rsidTr="005511AD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1026E91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5588EB5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167B463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27FEC64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09C9B89" w14:textId="77777777" w:rsidR="005511AD" w:rsidRPr="00CC49C3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3079D20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623C3F8" w14:textId="77777777" w:rsidR="005511AD" w:rsidRPr="00CB0460" w:rsidRDefault="005511AD" w:rsidP="005511AD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75571D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13FF56B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37E01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0E3A8C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5AE75A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B1E797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CFE8B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89735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B266F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D5C5B1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1A55D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443EAE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B1F8BD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B6672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97842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9BA2D0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0"/>
              <w:gridCol w:w="1572"/>
              <w:gridCol w:w="912"/>
              <w:gridCol w:w="500"/>
            </w:tblGrid>
            <w:tr w:rsidR="00CC49C3" w:rsidRPr="00CC49C3" w14:paraId="19B519AF" w14:textId="77777777" w:rsidTr="00CC49C3">
              <w:trPr>
                <w:trHeight w:val="20"/>
              </w:trPr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546F5813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E92A7E5" w14:textId="380E7154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B3FD19B" w14:textId="7264D439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  <w:vAlign w:val="bottom"/>
                </w:tcPr>
                <w:p w14:paraId="0A592A36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CC49C3" w:rsidRPr="00CC49C3" w14:paraId="7D92295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C40A59" w14:textId="58C36984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CDDF22" w14:textId="019BD3D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F5FD49" w14:textId="76AD7102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29C82" w14:textId="283B7941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3AE989" w14:textId="009717F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1E2374" w14:textId="4E3D0D4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430E8D" w14:textId="2F3EF7DE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17FF993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48BA95" w14:textId="208352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2AC729" w14:textId="7B50D9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427526C" w14:textId="2234AA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91F3F7" w14:textId="71D893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4938CD" w14:textId="5C9CBD8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114E3CC" w14:textId="0323698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73BBFC" w14:textId="0DD19B7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A50332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A50D86" w14:textId="42D477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0498E9" w14:textId="5964FF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16AE436" w14:textId="0A514BC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CC19C9E" w14:textId="3A9ED2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AA251A9" w14:textId="269336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02393F1" w14:textId="0D98BBD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EF4C55" w14:textId="3E302F1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9D18FD6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C7CDBD" w14:textId="59CBC2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2CB2B0" w14:textId="49E605B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CFDA7C" w14:textId="6BC41DD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AFDAB00" w14:textId="366E31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09604AD" w14:textId="65753F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E4D59" w14:textId="6E98702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2A0368" w14:textId="0BB6DA0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D66E7E5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87E388" w14:textId="5D668D5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308345" w14:textId="262F380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289DA5" w14:textId="7992331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C34A9E5" w14:textId="4233649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6696C6" w14:textId="329C09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B30903" w14:textId="3E49B93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6DA530" w14:textId="5F5222C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40C6EF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FDB24A3" w14:textId="4F0D558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519895D" w14:textId="3259E2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B769EA" w14:textId="6327559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A66E12C" w14:textId="4D8C35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7D8FA13" w14:textId="3757739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FE815F" w14:textId="0A3CA59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B5E484" w14:textId="2F55CB4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B17DB61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C0A2A2F" w14:textId="2BC600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014437" w14:textId="50AFB0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A29E1E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9897D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2064D7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D62B1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13FE3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3C1F70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5B066C39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8D0BD99" w14:textId="3355FE6E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D779E3" w:rsidRPr="00B95BC8" w14:paraId="006BD6C0" w14:textId="77777777" w:rsidTr="00B91C2E">
        <w:tc>
          <w:tcPr>
            <w:tcW w:w="1687" w:type="pct"/>
            <w:shd w:val="clear" w:color="auto" w:fill="0070C0"/>
            <w:vAlign w:val="center"/>
          </w:tcPr>
          <w:p w14:paraId="5E7E55EE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9962AF0" w14:textId="454D7955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02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0F9F655" w14:textId="529EC189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B05E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063D3D6E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4D29CD7C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D5E724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34512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48D826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3D0927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38FD26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F874D80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4B4F50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0979A63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BCFF1D" w14:textId="2C12865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93D90D" w14:textId="5CC90DA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FA6F36" w14:textId="7174065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8939E4" w14:textId="10177ED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7EC068" w14:textId="1847C13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A85B27" w14:textId="55D3C8F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BDCD4C" w14:textId="1C88E98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9C3C09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E96784" w14:textId="3A26434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4F1E6" w14:textId="3CB2A5E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30A7D9" w14:textId="2ACE12B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A3F884" w14:textId="77F67AF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819AC5" w14:textId="1194869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1B67F6" w14:textId="0062C22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700D87" w14:textId="04E67D1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13D0D6B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C15FA9" w14:textId="3138BC2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7FD6AD" w14:textId="1A2480D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5B5D20" w14:textId="2680889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1069E4" w14:textId="54C11E1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BB44CB" w14:textId="519A523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4AE7F9" w14:textId="646F99C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B23F8F" w14:textId="58B9D36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CE38CE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388BC0" w14:textId="678BDA1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562257" w14:textId="1A50C85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70120F" w14:textId="643D806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71BAF7" w14:textId="442D6CF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1E76C4" w14:textId="62AAEF6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BEF94B" w14:textId="058D733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6EA603" w14:textId="0408A7A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1E1C7E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A1E651" w14:textId="7AD17CF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0D8E44" w14:textId="5D6DEA9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177C35" w14:textId="08D1F29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4A4E4" w14:textId="331E392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369C09" w14:textId="548BA63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0D03FA" w14:textId="7848537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5E474A" w14:textId="487DAF7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0DD3CE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C004CD" w14:textId="31D438B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84F24E" w14:textId="3D261B7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07F4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2F20E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0D3506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B8067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DDC50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B416144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0D94EE85" w14:textId="77777777" w:rsidTr="00CC49C3">
        <w:tc>
          <w:tcPr>
            <w:tcW w:w="1687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86"/>
              <w:gridCol w:w="1600"/>
              <w:gridCol w:w="912"/>
              <w:gridCol w:w="486"/>
            </w:tblGrid>
            <w:tr w:rsidR="00CC49C3" w:rsidRPr="00CC49C3" w14:paraId="1B6B9F49" w14:textId="77777777" w:rsidTr="00CC49C3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47059AE4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D13FA7D" w14:textId="4B31552D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27D6933" w14:textId="1D07D65A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6039908F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7"/>
              <w:gridCol w:w="498"/>
              <w:gridCol w:w="497"/>
              <w:gridCol w:w="498"/>
              <w:gridCol w:w="498"/>
              <w:gridCol w:w="498"/>
              <w:gridCol w:w="498"/>
            </w:tblGrid>
            <w:tr w:rsidR="00CC49C3" w:rsidRPr="00CC49C3" w14:paraId="4E8A7E09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196398B" w14:textId="1E28658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B2A56D2" w14:textId="6BB0AE7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251A183" w14:textId="6ED9F462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0ADF5A9" w14:textId="0EA51F4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CB60A6B" w14:textId="09E7418D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EBA8349" w14:textId="2E34D2BE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44B79C0" w14:textId="30EBA46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CC49C3" w:rsidRPr="00CC49C3" w14:paraId="1377459D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11FD75" w14:textId="3C2899C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353157" w14:textId="239280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EB2CD84" w14:textId="7050EBD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C8324FC" w14:textId="367A1B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2E9DD5" w14:textId="34444CB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69B664" w14:textId="7F3E506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86F524" w14:textId="112F1ED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FCC4BC9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1B66236" w14:textId="46684F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E2AB14" w14:textId="171D79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C9E29B" w14:textId="2BFD7E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6FA98" w14:textId="45BDAD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C89275" w14:textId="7A8ED89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A74215" w14:textId="2FD2B9E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9F0695" w14:textId="46B1596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15207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8426B4" w14:textId="106629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CD8237" w14:textId="115DFC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91BA5" w14:textId="16F4A3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67476" w14:textId="00FF2ED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5EC5E1" w14:textId="4C30BB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FDA41F9" w14:textId="3812B1A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21C367" w14:textId="0A9F208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3F8A9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2E3A13D" w14:textId="2DD5C49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AD4C8A" w14:textId="1ADE61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5E50DC" w14:textId="58DDCF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D50C2BD" w14:textId="7BE29AA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4BBD0D" w14:textId="6AFC27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AA0873F" w14:textId="33C85E6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71488A" w14:textId="715DD42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CBD0CD3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786127" w14:textId="014CC4B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4148C" w14:textId="280F5F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705109B" w14:textId="27CE15F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85AEAAA" w14:textId="0E5519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E96C3A" w14:textId="2682F8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E9B933" w14:textId="330B413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72A1FD" w14:textId="5B15BAC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EF86B48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A1D10C" w14:textId="7D277E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DD7D65" w14:textId="7B29AF9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12062D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C68B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9CAC89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7E2FF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02A17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BDBEE4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2997B8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FA0DF0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664799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90B4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572ECA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799E1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B8DFE7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ECCD5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8FE99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168B54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620AD3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A533B8E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F8417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A145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50F9F6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6"/>
              <w:gridCol w:w="1281"/>
              <w:gridCol w:w="912"/>
              <w:gridCol w:w="645"/>
            </w:tblGrid>
            <w:tr w:rsidR="00CC49C3" w:rsidRPr="00CC49C3" w14:paraId="78B9635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7132C589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3D11FF1" w14:textId="355D0200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8C32E1A" w14:textId="5B5A42CF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2CC7537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CC49C3" w:rsidRPr="00CC49C3" w14:paraId="0AE9243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AB54E7" w14:textId="62DF6FAF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E4EF2B" w14:textId="23CC25F8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828E0" w14:textId="63D697A3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04F491" w14:textId="0AF7FFF0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271453" w14:textId="74629F73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439017" w14:textId="7B845CB0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B9752" w14:textId="0DD0073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779E0B1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203751" w14:textId="04D7D3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7F6DB44" w14:textId="6F9C138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46AC6C" w14:textId="36E6EDA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519A95" w14:textId="16CBF3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A3F676" w14:textId="7FDBC4B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32C66A" w14:textId="2852CDB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F2972A" w14:textId="6FF5864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6BAFA9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1D1DE6" w14:textId="075F53D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910A33F" w14:textId="2AD79AB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E53858D" w14:textId="266C523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53727A7" w14:textId="0A84D4F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FF8D257" w14:textId="42211D3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AA0E92" w14:textId="69E6566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FDF55E" w14:textId="32D36B9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1ABC1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E2BDB08" w14:textId="6CC5D3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37E7E87" w14:textId="3329B1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C8B27E" w14:textId="6891E30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C74877C" w14:textId="1EB29CE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D7E4F53" w14:textId="0999589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B61499" w14:textId="0FB900D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140E55B" w14:textId="060415A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2C41E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2F2038" w14:textId="75135A6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F3ADB3" w14:textId="10E5C2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5BB66B" w14:textId="1DDD72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721398" w14:textId="0C6913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6667733" w14:textId="4699E1F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F7B638" w14:textId="64548C5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1166241" w14:textId="6605880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249D0C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8CA21EB" w14:textId="0E6DF9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D8420F0" w14:textId="1271D2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0F09F08" w14:textId="79E8CF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11DBE2" w14:textId="681C5E1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2D4F1B" w14:textId="0F42EB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40AF21" w14:textId="3F44CB9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78B432E" w14:textId="07ABAC9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3C3C6C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F1E3AC" w14:textId="591ABB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B81AEB" w14:textId="6B21C4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2ED969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B7FEC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0B691F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A202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A810C5A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B9210A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5BEAB63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78226E34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84B55A0" w14:textId="77777777" w:rsidTr="00B91C2E">
        <w:tc>
          <w:tcPr>
            <w:tcW w:w="1687" w:type="pct"/>
            <w:shd w:val="clear" w:color="auto" w:fill="0070C0"/>
            <w:vAlign w:val="center"/>
          </w:tcPr>
          <w:p w14:paraId="2B365B0E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37FAAA50" w14:textId="227F27EA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03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6647E3B" w14:textId="19664AD6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B05E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46886EE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71B1FF2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596F07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3A953B6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A150DF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4C5F9B3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09259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BF4CCD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963B8B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105B1A6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963742" w14:textId="3AD4CAA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D2D2E5" w14:textId="28CA337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F14E98" w14:textId="3865A2C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60E7EC" w14:textId="13CDEEF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AE263F" w14:textId="1AED453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E0CBD" w14:textId="34DF741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B7DF0" w14:textId="6354491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AC5C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10E6CB" w14:textId="30567BD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2B983" w14:textId="1A6A219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43A02C" w14:textId="65D9CEF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6479B3" w14:textId="4F36F7A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9D86F7" w14:textId="46F0A7F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4FA1C0" w14:textId="4F0BDC4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FD0B6E" w14:textId="7F8E0B4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F02990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57C178" w14:textId="2C67BBF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A6041F" w14:textId="7F94045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F8BF79" w14:textId="2158372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D6773A" w14:textId="631DF25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A8AB3D" w14:textId="5EDC11C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BDFB5A" w14:textId="0B2D169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0B4BD" w14:textId="50421A0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74D9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6016E" w14:textId="153EF70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1A8E9" w14:textId="0AA5AEF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99C538" w14:textId="49673BE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FAF44" w14:textId="7BECA67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6386D6" w14:textId="41A4D13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8B65A" w14:textId="174878D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B88936" w14:textId="6BE1EF6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A7D59A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D53B35" w14:textId="4677945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4D4C14" w14:textId="5D489F8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6C5D5A" w14:textId="75FBD3F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462779" w14:textId="303EDB5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654EBB" w14:textId="72E6D66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8A4CDA" w14:textId="4511C79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B316C5" w14:textId="47B1755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BBC7B3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576EB" w14:textId="4017CBD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0FFCFE" w14:textId="45865D8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69A49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B381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0406B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82D9C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9505B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CE4060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7F7E4ECD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0"/>
              <w:gridCol w:w="1572"/>
              <w:gridCol w:w="912"/>
              <w:gridCol w:w="500"/>
            </w:tblGrid>
            <w:tr w:rsidR="00B91C2E" w:rsidRPr="00CC49C3" w14:paraId="0F968A4C" w14:textId="77777777" w:rsidTr="00B91C2E">
              <w:trPr>
                <w:trHeight w:val="227"/>
              </w:trPr>
              <w:tc>
                <w:tcPr>
                  <w:tcW w:w="1250" w:type="pct"/>
                </w:tcPr>
                <w:p w14:paraId="3166C912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3C914D" w14:textId="779FE63C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19F280A" w14:textId="73436F9C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31CFE525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785D158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B984E6" w14:textId="1D44259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2C4A90" w14:textId="2B00FA0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355C70" w14:textId="244C5BE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2824B5" w14:textId="77E6F62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4FC83" w14:textId="13D7D7D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27EF60" w14:textId="611F797D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172225" w14:textId="593940A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30ACDD3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BCBFA9" w14:textId="0A5EAA1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1940D" w14:textId="1E4F3E3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69B8E0" w14:textId="1873EE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6307C" w14:textId="65BE2CD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DEC6FB" w14:textId="51516C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848565" w14:textId="2AE6A3D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FE310F" w14:textId="7B5BB01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E76B6C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AFA633" w14:textId="326C930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87F234" w14:textId="492F6C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563A283" w14:textId="66CCE8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E4B77" w14:textId="68F28A6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E81DFD4" w14:textId="2D3D0C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4D2C8" w14:textId="77D6A46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C72BC8" w14:textId="362C7BE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DC30B7A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F111149" w14:textId="39ABBD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CD0EB86" w14:textId="1199C11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5E82A87" w14:textId="1CD9CB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6B45561" w14:textId="369148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3C705B" w14:textId="521D37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AF58A8" w14:textId="60B4AFE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DE8F9C6" w14:textId="63911D5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3163B7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E9C2C8C" w14:textId="1790D8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65DFFB" w14:textId="19B53BA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4E9A63" w14:textId="2ACEA72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D85D20F" w14:textId="77C56CF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1D85A4C" w14:textId="51C90FA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0CEF13" w14:textId="47FF35F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F3C8119" w14:textId="4D422B8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A82ECF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CB2FD5" w14:textId="48F16CC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1F6DBBD" w14:textId="36653D0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58C7F0" w14:textId="71573CF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6FB19B5" w14:textId="2096092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15EE39" w14:textId="48BF51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60E6C2" w14:textId="03E13A5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818974" w14:textId="17160E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A17E56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C9F163" w14:textId="7980377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3E3025" w14:textId="7642C6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C9B2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5CC791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4E69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2CA784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235C8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6B7D513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86C00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F483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01673E6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2527B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F0586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0D1E32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E9DD9E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1FC14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AD3117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8BD8CE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8E978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511D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CC6348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FD22AF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762188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8"/>
              <w:gridCol w:w="1158"/>
              <w:gridCol w:w="912"/>
              <w:gridCol w:w="706"/>
            </w:tblGrid>
            <w:tr w:rsidR="00B91C2E" w:rsidRPr="00CC49C3" w14:paraId="32D7416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2F05B35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9E7F2F8" w14:textId="17EA0CC6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260F175" w14:textId="4FB9C15B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1BD56B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56D0AFA1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8BBA75" w14:textId="17AF7CC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D044E" w14:textId="0262F09D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AEA18" w14:textId="6AA2482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9378AD" w14:textId="10C4E6F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97C83" w14:textId="10E1E97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7A6436" w14:textId="6BEEFCF4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63556B" w14:textId="435FE0F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1C0C8BB9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E9173" w14:textId="3DF3B9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14EBA13" w14:textId="753515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4547D1" w14:textId="0E9AF9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E0D964" w14:textId="7E096C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D00C191" w14:textId="6531A3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0EDBC7" w14:textId="5527A50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121DC2" w14:textId="6D7904E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B73717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58EF6E" w14:textId="398C7AC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E623C7" w14:textId="16AF2C3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F77ACE" w14:textId="5E3E4C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2F383C" w14:textId="4E2743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8D11F7" w14:textId="70B1C24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6F7051A" w14:textId="52380C2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8B7E27" w14:textId="0E2EBE0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C513F2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6D5A1A7" w14:textId="3FAAB9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CA743F5" w14:textId="0BF350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7E6E200" w14:textId="5CA03B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78E539" w14:textId="1C5D81D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BFEC9FF" w14:textId="1419E6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981314" w14:textId="399C92B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D20BF21" w14:textId="62CF5A0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6EA78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3F0F07E" w14:textId="28787B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D47017E" w14:textId="375183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81111F2" w14:textId="4A487D5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1EA3C37" w14:textId="446D3F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14F8DF" w14:textId="7BFE561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C7C9F" w14:textId="32DF977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365B21B" w14:textId="5DAE7A9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3188C90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31E9BDE" w14:textId="4D29A4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4E9712" w14:textId="1626EB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A067E74" w14:textId="09DF26E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2E1E27" w14:textId="3BCA53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479B4F" w14:textId="3D63458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1DD0B5" w14:textId="5682B2A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2DC93A1" w14:textId="49CD646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14CB9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FD53A91" w14:textId="7A25A8C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234A6BE" w14:textId="195BC9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ED873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69FC30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BFC8CC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B1E29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4DD5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FF119FA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3D242187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32B3F31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FAF298C" w14:textId="77777777" w:rsidTr="00B91C2E">
        <w:tc>
          <w:tcPr>
            <w:tcW w:w="1687" w:type="pct"/>
            <w:shd w:val="clear" w:color="auto" w:fill="0070C0"/>
            <w:vAlign w:val="center"/>
          </w:tcPr>
          <w:p w14:paraId="0EE4355F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0B71B109" w14:textId="24E10F4D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04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3A157B9" w14:textId="220D137B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B05E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10ECA873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2CAC7E54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37DCCA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C207D4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572F47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61A6E9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F11C1D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746426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D6F2A0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7F9A53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1515" w14:textId="2F2D060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70CC27" w14:textId="0E088EC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54C205" w14:textId="3FFC5B5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A40918" w14:textId="5F0805D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FD97F0" w14:textId="407F993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BAB133" w14:textId="25BB43B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2CB14A" w14:textId="1C9636C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C923C4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8EADBA" w14:textId="09ED2BE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B9DF3" w14:textId="6709420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D743E7" w14:textId="79EBDA0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54B97A" w14:textId="0503B8F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C5EE1" w14:textId="3B32B46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B0A43F" w14:textId="3FC05E6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99DBCE" w14:textId="394FDF8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CF27B5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1F9D2D" w14:textId="1A6959F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DDAD53" w14:textId="6CAB357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4F2B2A" w14:textId="27859BD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78DDA" w14:textId="520E52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49A264" w14:textId="25C8055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E780A9" w14:textId="552099B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3FDC47" w14:textId="0366568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A463FE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719F13" w14:textId="5B90D36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F09522" w14:textId="0A08778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963582" w14:textId="2FF77F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8F9551" w14:textId="256233E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601D25" w14:textId="1813E37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ACA50" w14:textId="22FFB06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404FE8" w14:textId="324CBF8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A095B4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0DC1AE" w14:textId="2936FAB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BFE5C" w14:textId="2AA915C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E9FA92" w14:textId="4B3E765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3E8322" w14:textId="78AF2C9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9B638" w14:textId="3B25354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1080C0" w14:textId="0A44D53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2809B5" w14:textId="50F222F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53F5FC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00D82" w14:textId="741FC5D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131615" w14:textId="42199A8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060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4A679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752F80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AC0FF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ECBDF0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1792E29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2D163D71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6"/>
              <w:gridCol w:w="1281"/>
              <w:gridCol w:w="912"/>
              <w:gridCol w:w="645"/>
            </w:tblGrid>
            <w:tr w:rsidR="00B91C2E" w:rsidRPr="00CC49C3" w14:paraId="514B0122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331EE149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2B56FFB" w14:textId="48516222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95CE72" w14:textId="5A6448F1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F1DB239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12BB95F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B84A5F" w14:textId="7BF5B06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09D00A" w14:textId="5190631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7EEBF2" w14:textId="0AE454F0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2E745D" w14:textId="26FBCF8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32D845" w14:textId="60C873E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9FA9A7" w14:textId="06B7C4D4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3C5CA9" w14:textId="593DF45A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593823E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173EA29" w14:textId="3E1CCD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6EAF5CC" w14:textId="4F93D3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EE450DA" w14:textId="5776F6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7FE8873" w14:textId="33C15C4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AC561AA" w14:textId="5AA469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140B84F" w14:textId="6017B6C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AEB8ACA" w14:textId="1A81BB3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F67A61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9C70BF2" w14:textId="1146903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44221C61" w14:textId="3CE571F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BA78A6E" w14:textId="3E5CC4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15768BF5" w14:textId="3F63695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FE4025A" w14:textId="3F3C1FA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693B3A6B" w14:textId="5E77332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203D014D" w14:textId="5544589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E5EE8C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265A8B68" w14:textId="63FD25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AA2D537" w14:textId="16DEE0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53DAA746" w14:textId="1E40A4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065011DC" w14:textId="23A5C6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48C9C7D7" w14:textId="39ECC85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00044F50" w14:textId="4140766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0635920" w14:textId="146F628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A16F75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A152549" w14:textId="55AB19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844392F" w14:textId="1193F59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C52ADD7" w14:textId="77FAB8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3AE4155B" w14:textId="6B5B92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B140E76" w14:textId="7498C0B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2B7BACDF" w14:textId="0CD48D2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2A39EFC" w14:textId="5B223FF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FEBF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7E1AF374" w14:textId="2FAC3FD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6AFAB435" w14:textId="30C0AD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EE033E4" w14:textId="10319D2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6A337530" w14:textId="6C5308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3239797" w14:textId="4186AE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177B5DF0" w14:textId="0432B9E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72CF911B" w14:textId="37339BF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1AA9C3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0B096E76" w14:textId="7C4A84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03DF4D7B" w14:textId="41BF97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8AC2C6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702FE7D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8DD47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C1CDA1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59E858F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C187AC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B918D7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AD9AB6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EE9B65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9EE1D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A7F18F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0589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4EE38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EDD6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C0A713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7BAF8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B0AA78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A61F4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36D4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2C9E3D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7E7A66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3"/>
              <w:gridCol w:w="1527"/>
              <w:gridCol w:w="912"/>
              <w:gridCol w:w="522"/>
            </w:tblGrid>
            <w:tr w:rsidR="00B91C2E" w:rsidRPr="00CC49C3" w14:paraId="009DF5D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0A3FD68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1670FB" w14:textId="4A4DF5B3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F928E5" w14:textId="07307F8B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AA2BF9E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572891DB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E59CD3" w14:textId="5E35FFE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BE11B0" w14:textId="6D749AC2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B947E8" w14:textId="7E99959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08673F" w14:textId="6BFFE2E9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6DBF2A" w14:textId="6CCF0B6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4BA1F2" w14:textId="4181960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90AC22" w14:textId="3B979965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635B10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7061EA" w14:textId="1F892F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69224D" w14:textId="2A52954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55CB13" w14:textId="6D0F238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5C6F58" w14:textId="0E0472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285BD6" w14:textId="4C3CC4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57E48E" w14:textId="299CE08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E7DDD2" w14:textId="559C3E9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323F6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4D46CF9" w14:textId="1686E3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4655EBA" w14:textId="28657E3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EFF058" w14:textId="50F1D5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E43397" w14:textId="1C840D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9BF69B" w14:textId="0C8A43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06E7A" w14:textId="120DC51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9AB13D0" w14:textId="0E6E3F1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519357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5A3CC68" w14:textId="7600CBE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E590B7" w14:textId="494B81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ED9BA3" w14:textId="695415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78B047" w14:textId="17F540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0F7B92" w14:textId="022F111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045979" w14:textId="1150867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E92ABC" w14:textId="10BF4C5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9834CE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257898" w14:textId="6950C4D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F900894" w14:textId="208017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3A5F9CC" w14:textId="7E0C4D4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16CE464" w14:textId="7CA3967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82D5FF" w14:textId="38A761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5899A4" w14:textId="2C66268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10AE1C1" w14:textId="7A39E5A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2CE1E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D2B198E" w14:textId="166C1AB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98052C9" w14:textId="5A0DEE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AF4C449" w14:textId="02019E6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B1AE124" w14:textId="358232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3BD388" w14:textId="0F12B7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2EDDC1" w14:textId="6512D7B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3FDE452" w14:textId="0532B79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654A3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AE312AA" w14:textId="65986E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44FE2FE" w14:textId="71723D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7C3FF0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51B2701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B4101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D9AA61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6A204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A5547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471874B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49A7D80E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E679A77" w14:textId="77777777" w:rsidTr="00B91C2E">
        <w:tc>
          <w:tcPr>
            <w:tcW w:w="1687" w:type="pct"/>
            <w:shd w:val="clear" w:color="auto" w:fill="0070C0"/>
            <w:vAlign w:val="center"/>
          </w:tcPr>
          <w:p w14:paraId="783E25F6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ADD435E" w14:textId="5E17A288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05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56E2AAA" w14:textId="769DF89C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B05E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57BEE0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6F217563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31AC78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556665F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632E6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BF794D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416904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0AA551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18FA7B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304CE6B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A13E5D" w14:textId="25247F1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E26919" w14:textId="3A7691E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6D2E6" w14:textId="7426F2F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35B432" w14:textId="3A3D9B1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4EB8B5" w14:textId="5C259C8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0C9BA" w14:textId="224CC3A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17B379" w14:textId="72D30BB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5AD088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3B2E48" w14:textId="4E3C8BD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6B3E0D" w14:textId="5C13A62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382D8B" w14:textId="52B7033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82FDF" w14:textId="60F3EB4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9159F3" w14:textId="6B99562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34943F" w14:textId="0556568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280DFA" w14:textId="72BB301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53F8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D4C02" w14:textId="734BD4E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6C9B334" w14:textId="59BD4D6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CC0DD" w14:textId="66DDDB9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F9223" w14:textId="4D66458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8616DE" w14:textId="0607F09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280770" w14:textId="376E9CB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B1FD6B" w14:textId="07A9F3E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09DC5C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7A6911" w14:textId="2518A2C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1D750F" w14:textId="7DE60E3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20B005" w14:textId="197539C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D7520" w14:textId="350F412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32724" w14:textId="045129E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1153BE" w14:textId="0ABABA7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1C65454" w14:textId="17E5531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5D52D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B8292D" w14:textId="73FFA71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106655" w14:textId="73991F3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32B38D" w14:textId="1A07427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1F1EE9" w14:textId="058F108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F19FB2" w14:textId="0C2BF7D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83B58" w14:textId="76BE65E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5963FA" w14:textId="54259B6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403ED6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3F3CCD" w14:textId="4195399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0C3746" w14:textId="09CE93A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1581C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8E28A7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BA5985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092E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53DAF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809A7EC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58E65992" w14:textId="77777777" w:rsidTr="00CC49C3">
        <w:tc>
          <w:tcPr>
            <w:tcW w:w="1687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8"/>
              <w:gridCol w:w="1158"/>
              <w:gridCol w:w="912"/>
              <w:gridCol w:w="706"/>
            </w:tblGrid>
            <w:tr w:rsidR="00B91C2E" w:rsidRPr="00CC49C3" w14:paraId="36631DFF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F3FAF8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E2A67" w14:textId="4BF1F728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EDB990" w14:textId="5C4072BC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AF4A4CD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31FC9B1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EC7D3" w14:textId="30DF59A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E4B4A8" w14:textId="2157FB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F3640C" w14:textId="454CD5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22A73" w14:textId="695C29E0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3374FD" w14:textId="3AECAB5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1BE773" w14:textId="17B70FB9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B02F1" w14:textId="755466B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F4334B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D5818A" w14:textId="66023B7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3D764FA" w14:textId="74A2F3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497621" w14:textId="7D61208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45A961" w14:textId="1631B2D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57FBC76" w14:textId="06EB4D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6DECFB" w14:textId="389EE74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294B86" w14:textId="2CCEA1B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CEF49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A0C93" w14:textId="2DF83A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D130F4" w14:textId="1F5937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4FDA68" w14:textId="0B51A7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17A927C" w14:textId="4C53A4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527C8E" w14:textId="28AE84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58147CE" w14:textId="548C423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BAC52BF" w14:textId="6B8AE29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61468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F58E1A" w14:textId="5FB0C5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1596192" w14:textId="7F7DAD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D010E0E" w14:textId="0F148FD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C851E21" w14:textId="7A4D83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B951" w14:textId="6DD6E0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8F56C1" w14:textId="7F1CC9B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000D8C" w14:textId="005E1B8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47F16F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03BD74" w14:textId="7282DD0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880951" w14:textId="5A2896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7DA6421" w14:textId="5A0ACA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04041FF" w14:textId="1EA4D6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309EB6" w14:textId="355A27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045AC77" w14:textId="560FC0F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F65747" w14:textId="7D9AF58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51832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A1935E" w14:textId="1AD0EF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39F647A" w14:textId="1F9EE1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DE624F" w14:textId="74EFD48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6E16D6" w14:textId="75D76B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46EFB0A" w14:textId="69389C5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A18CAC" w14:textId="18D0E4B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09E5462" w14:textId="1687A67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F30A4F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C5FF966" w14:textId="1B33A5B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8EF6504" w14:textId="30B1052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335A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2F04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DC618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496F7D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AF1E7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CA2252A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404C87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C9158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4EF251B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EFA74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FA11E8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135FFB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8F75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31DCAB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F1C4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46BCF0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3232E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40BC8C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9848A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7C354C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78A7C8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55"/>
              <w:gridCol w:w="912"/>
              <w:gridCol w:w="558"/>
            </w:tblGrid>
            <w:tr w:rsidR="00B91C2E" w:rsidRPr="00CC49C3" w14:paraId="5356C9C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13F83D6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5590139" w14:textId="28FE1C54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90A8E5" w14:textId="328A685B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2AC3414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343AF3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2CDD99" w14:textId="3B807B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3DF766" w14:textId="4A8BB68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48BC1A" w14:textId="7F65454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650630" w14:textId="3A6974A9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AB49FC" w14:textId="05BABAC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422DA0" w14:textId="707AD96C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DD2E3D" w14:textId="2A4CA6C8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AE7C1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A53DF3" w14:textId="2617798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4667E0" w14:textId="132CCA0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0BC9A0" w14:textId="689FDFD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42E361" w14:textId="09622FB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19DB6E" w14:textId="4D6A92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03C09C" w14:textId="53748EA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00FC9C" w14:textId="10F974C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8A2DC4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7FC89AB" w14:textId="04AA2A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3A3DEA" w14:textId="4E0C55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B65F6D9" w14:textId="29EAE6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BBCF8E" w14:textId="312436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1643A4" w14:textId="263B48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2DC83D" w14:textId="150239F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967A7F3" w14:textId="305A442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9D270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EAA408" w14:textId="2907D8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A39EE0" w14:textId="32E47B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E12B44A" w14:textId="495419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E9B6E92" w14:textId="5518DEC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BEDC244" w14:textId="2F66E6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B425B68" w14:textId="69B5291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B9812A" w14:textId="1120098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3C68FF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EF6B00" w14:textId="39FDC5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E89399" w14:textId="29EB342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173420E" w14:textId="72A3C9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DB9D519" w14:textId="47F79D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0FAE5" w14:textId="34F92C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1602B9" w14:textId="2707C77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67363C0" w14:textId="3EB96C5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1BB71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8EFBE9" w14:textId="63CF43F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62DE0E" w14:textId="7B7D401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ED92B5" w14:textId="2CF315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B21F880" w14:textId="231CEBA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474309" w14:textId="1B008A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5E35F8C" w14:textId="3B49E88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D56F4D" w14:textId="16BA7D5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C824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B4C9AB8" w14:textId="252766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4D84DC1" w14:textId="64EAF3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92B8E7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059BFD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DFF4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76C30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257A0E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6C9704E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3E73B2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EB72A86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47DF545E" w14:textId="77777777" w:rsidTr="00B91C2E">
        <w:tc>
          <w:tcPr>
            <w:tcW w:w="1687" w:type="pct"/>
            <w:shd w:val="clear" w:color="auto" w:fill="0070C0"/>
            <w:vAlign w:val="center"/>
          </w:tcPr>
          <w:p w14:paraId="5E0C072E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23DCF36" w14:textId="17B9708D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06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784345F2" w14:textId="0E5E209B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B05E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56EEDCE0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FF864F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924FB9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1AD4EB56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7554F21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6D96BB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E0677B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92C7E3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0AF2642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679630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470252" w14:textId="57F42A6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30D76A" w14:textId="58184FA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C4A5E6" w14:textId="2A7598C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1D185C" w14:textId="1FD2B0A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C56EA" w14:textId="2CC5950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F3284" w14:textId="1D91A0A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1ADD2" w14:textId="6DAD931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A8E0A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1FA00" w14:textId="7F3F5E1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A07D76" w14:textId="56C1099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9D8D5" w14:textId="7FCF62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00295C" w14:textId="3EA9991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3FA14A" w14:textId="400020A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1B58D1" w14:textId="7819D1E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2B27F6" w14:textId="375B070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EBE60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BE7FA4" w14:textId="046E2C8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3399C8" w14:textId="53918F5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9F7A61" w14:textId="372F82A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026A439" w14:textId="6FFBAE0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76CF0A" w14:textId="408E7FD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F16C2E" w14:textId="3C4579B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CFE75D" w14:textId="4C5D64E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697036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E37AB9" w14:textId="3796C42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E7D431" w14:textId="12D4978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C40C22" w14:textId="38BDAAF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122DE5" w14:textId="3BD3A0F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9736" w14:textId="79D5160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F0D779" w14:textId="58DA087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0870350" w14:textId="1E00B6D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0C6C20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A8379" w14:textId="3EAF2C9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4298DD" w14:textId="362E679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EF434E" w14:textId="2880D6D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F5EC43" w14:textId="1AC6020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5B9E1" w14:textId="41D5281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68CA06" w14:textId="57EBFC3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1B277C" w14:textId="3BAB35C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116A8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0F25E4" w14:textId="0EED113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2D8C60" w14:textId="733EF5D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6EEBC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5743B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CEE129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A0B58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6057B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1EAC75B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8734FC5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3"/>
              <w:gridCol w:w="1527"/>
              <w:gridCol w:w="912"/>
              <w:gridCol w:w="522"/>
            </w:tblGrid>
            <w:tr w:rsidR="00B91C2E" w:rsidRPr="00CC49C3" w14:paraId="51C57930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0D5735C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5B6A4AD" w14:textId="0E9D13A6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D86015" w14:textId="122295C0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9EADA4C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680DD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AFBAF4" w14:textId="4AA5CE1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A3FB35" w14:textId="7460DE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E8EE8E" w14:textId="36F174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14904F" w14:textId="654065E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F0EE8F" w14:textId="5C92F02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C9ED8" w14:textId="3197C2D1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669576" w14:textId="78633EAA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28D493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C35CCE" w14:textId="565F470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9CC1338" w14:textId="2B798A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0A10A7" w14:textId="2F124D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DB12F" w14:textId="656569B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F31BBC" w14:textId="2675ADB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7BD5F5" w14:textId="3EE71F1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C0FF7" w14:textId="3A458A3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D670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13F0F63" w14:textId="1087199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B3E1038" w14:textId="086C58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012A94" w14:textId="3A9C926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CB61BC" w14:textId="52D501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712769" w14:textId="4BA7AE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01D73D" w14:textId="7DEE87E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B25D0" w14:textId="1F01156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65A394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5A8E92D" w14:textId="57A9FB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064B45" w14:textId="5E9F811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88293DF" w14:textId="1776507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FAAF3" w14:textId="19D0835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FE1D6B" w14:textId="5F2997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1BB7659" w14:textId="331BBCF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FB8246C" w14:textId="33527C7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5B464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530306" w14:textId="4317F92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1A7CE8D" w14:textId="3A0B721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DABDB19" w14:textId="050EB4C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5015328" w14:textId="4C95411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DFEFC9" w14:textId="427CB7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FECC15" w14:textId="381B876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E82834" w14:textId="438356B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6F5873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5A40781" w14:textId="0DC915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0C0C77E" w14:textId="73CB210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B1E844" w14:textId="7994DED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A285B16" w14:textId="595FB64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93B216D" w14:textId="41E0C38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7E228D" w14:textId="40342A3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00276E" w14:textId="02F281B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9D99EB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4523F06" w14:textId="7DAE1DA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48996D" w14:textId="400355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632D90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7BD4AF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F0F87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798D5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2FB90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EAAEAFE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062EC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08A9AD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8660FC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11B5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F2D2D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E787BA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10551A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32FEF8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9DE851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41B64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79524E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A471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121265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B4AB6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05F21C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7"/>
              <w:gridCol w:w="1259"/>
              <w:gridCol w:w="912"/>
              <w:gridCol w:w="656"/>
            </w:tblGrid>
            <w:tr w:rsidR="00B91C2E" w:rsidRPr="00CC49C3" w14:paraId="793C9392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FABC0B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0D6DF1" w14:textId="3D638029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3FB69A" w14:textId="216C4986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04D1C1F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626042D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D1349F" w14:textId="0F4DEF3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DC8370" w14:textId="6E1ADA63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AB4B0F" w14:textId="53AD6D6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6B6374" w14:textId="76BAB2D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32D48" w14:textId="673012D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7D22B0" w14:textId="3C7875BC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87369" w14:textId="388BCC4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2A937D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F0CE5B" w14:textId="4BE805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93EE5" w14:textId="3893F5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5E95C1" w14:textId="1F4F40D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A400A7" w14:textId="2144CC9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0B9E41B" w14:textId="1481E5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70A6B0" w14:textId="665AD5E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B7A7B3" w14:textId="7E6BD00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B5912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0D1488A" w14:textId="7993A25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7D8D0DE" w14:textId="4BA813C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3D19C81" w14:textId="015911F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DE21E" w14:textId="6879F0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889043" w14:textId="2C8E07E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131B62" w14:textId="3CE826B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B0E2530" w14:textId="6C456A6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A1C604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88F7D89" w14:textId="6C070EC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CFB2DC" w14:textId="385BF7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0D5D57" w14:textId="093FCC3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C2AE04" w14:textId="25CD1BA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9AC05E" w14:textId="2AA4E0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D2CC15" w14:textId="564D962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8EC3E3D" w14:textId="5AC4F2D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094E7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A5A35B" w14:textId="74A4895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78E307" w14:textId="7656DD0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AA5EE1" w14:textId="504BC6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106C7B1" w14:textId="3386562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277EC7" w14:textId="00C8AA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37A251" w14:textId="568C2F7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5AAC67" w14:textId="5E62E17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DD9222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7C2BF4" w14:textId="0F0154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AF1BAF" w14:textId="7508B9E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9C605EE" w14:textId="58F445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CDE50F5" w14:textId="606F74F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48426" w14:textId="5FC2E88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EDE61AC" w14:textId="0308F2E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55E258" w14:textId="46A6BC3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4D34C5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E0050B6" w14:textId="638B80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D2563CE" w14:textId="24D672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72C24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393318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DFA97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74EE2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E149A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525DBF0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30C5803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3C34E1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7F999B1" w14:textId="77777777" w:rsidTr="00B91C2E">
        <w:tc>
          <w:tcPr>
            <w:tcW w:w="1687" w:type="pct"/>
            <w:shd w:val="clear" w:color="auto" w:fill="0070C0"/>
            <w:vAlign w:val="center"/>
          </w:tcPr>
          <w:p w14:paraId="19718B83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CD4D464" w14:textId="1554EBA4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07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BE4EA34" w14:textId="3252CE7C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B05E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B8C013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371863E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FF0F6C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A38F34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5DAF99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CA4D750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E4F54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CA256C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E7A353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20F80A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798E5" w14:textId="1C29286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F14EA7" w14:textId="10CE3D6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631EC1" w14:textId="6707782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9FB3E5" w14:textId="21502C1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5339A" w14:textId="62916FF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598BDD" w14:textId="6502FCA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576CDC" w14:textId="50A4EA1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4E125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509FA" w14:textId="2EF4319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7CA372" w14:textId="0410A2E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972E46" w14:textId="38B8FB6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D6EF72" w14:textId="0CC9C81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CD536" w14:textId="7ABEB1F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7C4890" w14:textId="2D1D5DD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F8B540" w14:textId="313346D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9E129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21A4DC" w14:textId="63A9BA3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BE7A4B" w14:textId="499D6AF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665813" w14:textId="0E80968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4DC006" w14:textId="11F4607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CC67F8" w14:textId="1D0CE90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BD5B01" w14:textId="1F31648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58FAE5" w14:textId="60E8A30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D3FD92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3CC868" w14:textId="4C490B8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E1208A" w14:textId="0A1EFE1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AA110C" w14:textId="45762FC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CB4B4" w14:textId="0B4A359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8D31D6" w14:textId="63CF11F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0BDAD6A" w14:textId="3B6C385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2B111" w14:textId="09D31B9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B3EA10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7A904D" w14:textId="5E6B744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FE995C" w14:textId="15F701B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4E51E2" w14:textId="3B7B5CE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A847C8" w14:textId="28327C2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6A716" w14:textId="50638F5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D4D241" w14:textId="0671D2F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92EA98" w14:textId="568D3ED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4837C7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B4AB9D" w14:textId="39B9639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87BAE" w14:textId="0D252DD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1D8D4B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229D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CD2F9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A8B7E9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4349E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4E6FA14E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98C5F89" w14:textId="77777777" w:rsidTr="00CC49C3">
        <w:tc>
          <w:tcPr>
            <w:tcW w:w="1687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55"/>
              <w:gridCol w:w="912"/>
              <w:gridCol w:w="558"/>
            </w:tblGrid>
            <w:tr w:rsidR="00B91C2E" w:rsidRPr="00CC49C3" w14:paraId="27AA8F9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23E83B7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34FCC16" w14:textId="6816E181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7554235" w14:textId="63BBFAAD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D9B967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0425B7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AFF570" w14:textId="6C546BF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7A1BA" w14:textId="7D917E4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446D2" w14:textId="2604D161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0DAFA5" w14:textId="086375A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8201C" w14:textId="477B85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94C3D8" w14:textId="4430F71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29D7A3" w14:textId="546BD23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D614942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BBA725" w14:textId="41AD65F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07F1CA" w14:textId="74380DB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D38ED7" w14:textId="3D41577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1BAF19" w14:textId="0A0C49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194446" w14:textId="6CEDBC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5D045F" w14:textId="1084412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7DB3A4" w14:textId="7D37120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FC0180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444909" w14:textId="643543F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B2B2DD" w14:textId="69C24A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84A4E6" w14:textId="37222C9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3B6D283" w14:textId="7A421EA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B6C5F3" w14:textId="64CE45D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D4FDBA" w14:textId="3B98D2D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16AB8D" w14:textId="6EDC63A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FD7C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670CFA" w14:textId="22B3B23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769A878" w14:textId="6E446DE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70A84E" w14:textId="737E060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F5B8B1" w14:textId="55C645A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BB17A0" w14:textId="3A72413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08606E2" w14:textId="2AB8BAA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0C2B098" w14:textId="6C84438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90A90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2968D73" w14:textId="3AE1309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4BD2D20" w14:textId="65BB988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78EEE1" w14:textId="406F63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7107CE" w14:textId="1A8EFD2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5452A0D" w14:textId="711BA59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6B01C0" w14:textId="25CAC79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2EF219" w14:textId="3FFBC38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9A7400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5B71BE" w14:textId="62EC53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27463D" w14:textId="36524D9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DBE5F30" w14:textId="643C562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B5683C9" w14:textId="23AA47F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10A9D92" w14:textId="5B455E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4BC4EE" w14:textId="39DE45A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CE9E9A" w14:textId="22443FD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70C133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F39D5" w14:textId="14D735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A6A878F" w14:textId="59C7A3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DF30F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4677B6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F522C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7445E19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DAC03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C31AD80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B2AB3D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C274FB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3FA4623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0412E9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43D37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57D2C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07A191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B98D0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9ABFF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72077A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9CF896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C27A0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ACF551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D7E73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8D9B389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B91C2E" w:rsidRPr="00CC49C3" w14:paraId="303B6235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0D5B53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1958FD7" w14:textId="56440868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BBFFED" w14:textId="7AAE15E9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55F240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2549A84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9588B" w14:textId="2B82CD7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C6BE51" w14:textId="6482B0A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FD987" w14:textId="5B3FE72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C90169" w14:textId="6F70989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47EC3D" w14:textId="72D0287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3ECADC" w14:textId="7FE26DD8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92693" w14:textId="4DB985BD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220CCF4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C95B3A" w14:textId="2BA1AF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BD72B8" w14:textId="0DDE31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E6F4F4" w14:textId="567A67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5501500" w14:textId="7CB830D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426B1C" w14:textId="60532F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3B6EF" w14:textId="38EB91D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5DDDA4" w14:textId="3DD9E62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42173F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0794DAE" w14:textId="2F7D9E5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A5F975" w14:textId="1455DE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25FD0E7" w14:textId="10B4819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DDE7C4" w14:textId="71A635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11065F" w14:textId="4CFFA8F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42E55E2" w14:textId="7D05201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0A1A41B" w14:textId="4FFF181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302D2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A30CE" w14:textId="77CE25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EDF2E86" w14:textId="23A73A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87C6E" w14:textId="6E6702A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79A792E" w14:textId="678A95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279EDE" w14:textId="5F5C0B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69D97" w14:textId="72834F8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3D875E8" w14:textId="4CA272B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20E71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D4041C1" w14:textId="348203B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2738C4" w14:textId="45BA3CE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B9BC1D" w14:textId="2F14FFD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C729E71" w14:textId="45A115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354345" w14:textId="516412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A628F67" w14:textId="247126B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2241405" w14:textId="77D1A81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BF4BE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24E776A" w14:textId="0AFF82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47BC02" w14:textId="270F182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04496F" w14:textId="0530E2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81F459" w14:textId="3ABBB1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87F00B" w14:textId="013E7A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10BD8C" w14:textId="61D8209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4447EBF" w14:textId="0DB8846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30AA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CF2FE2" w14:textId="114870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A6CEAF0" w14:textId="30E03D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7DD11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CAC89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7DA73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84AD7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FF88D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C98F55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2DD39BBC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D8F4EEC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3897A9E6" w14:textId="77777777" w:rsidTr="00B91C2E">
        <w:tc>
          <w:tcPr>
            <w:tcW w:w="1687" w:type="pct"/>
            <w:shd w:val="clear" w:color="auto" w:fill="0070C0"/>
            <w:vAlign w:val="center"/>
          </w:tcPr>
          <w:p w14:paraId="2902331F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30CEB76C" w14:textId="471B4F93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08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055F6AFA" w14:textId="58BF5D88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B05E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48971905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725CE5F0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5F0CCF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1F3BAC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E515416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113AA2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A72A18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AABCDA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FE35A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513F941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E10B6" w14:textId="3E00C34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03FEF0" w14:textId="3E99D01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5841E3" w14:textId="6A581BD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46F50" w14:textId="28E24D3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8F45B4" w14:textId="3A39AA0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71C4C3" w14:textId="0A19E07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96336C" w14:textId="77A3D72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FC7E17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223398" w14:textId="25218CA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2208E4" w14:textId="63B0956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BBCEEB" w14:textId="70EB506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FE0123" w14:textId="579B56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7E678B" w14:textId="1CB2E3F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571271" w14:textId="5306482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6B55D1" w14:textId="742992B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377CC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2117A1" w14:textId="3DB8D13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431F5" w14:textId="4025E79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4D863A" w14:textId="6BA8440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235370" w14:textId="7DA027B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44A688" w14:textId="630B6BA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B5AE1D" w14:textId="204936A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E55EEF" w14:textId="6FF6A0A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6AF66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FA4206" w14:textId="1A9AAF4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CC3CC00" w14:textId="00478CD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760472" w14:textId="41EE769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591B6" w14:textId="20D11F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03B62D" w14:textId="6A8ED14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70CBFF" w14:textId="0ADB490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4E9B7A" w14:textId="4FEA693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C32F9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5758B" w14:textId="2398A02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B2C56" w14:textId="1485E27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60CD17" w14:textId="606E25D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A8A9C6" w14:textId="6728C8B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85D02C" w14:textId="0B4D56E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8FE726" w14:textId="79BC3F5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3925D" w14:textId="24EBD08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842A91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770D7" w14:textId="596F6A8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A0C9BD" w14:textId="6F5D60D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82522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658283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CAA6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3281A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46851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938F18A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EE2A093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7"/>
              <w:gridCol w:w="1259"/>
              <w:gridCol w:w="912"/>
              <w:gridCol w:w="656"/>
            </w:tblGrid>
            <w:tr w:rsidR="00455993" w:rsidRPr="00CC49C3" w14:paraId="17B5C04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6FA8A6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9B7783" w14:textId="6C70F7CF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B44D959" w14:textId="7FA8D4E0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B52EF5E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165B011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B8A75" w14:textId="4ABDE66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B6B3D" w14:textId="7C33E51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AE00F7" w14:textId="5850624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67DC98" w14:textId="5EDE24D6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69D64" w14:textId="2253A78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0EDED" w14:textId="19F0B49A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C48CD1" w14:textId="5006F732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0F68C9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45E763" w14:textId="3A9339A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CA897E" w14:textId="0282AE5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509A062" w14:textId="5FCC92D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AA1DF" w14:textId="1187F3F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00D2C9" w14:textId="792D89A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FA33CB7" w14:textId="27DCCD23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5D0E32" w14:textId="6E1E9818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A3B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7BB957" w14:textId="58FC76F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824BEC" w14:textId="2D36CF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A76664" w14:textId="69E0102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0FD303" w14:textId="410F61F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61ED4E8" w14:textId="5A4FB17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AB8AD" w14:textId="4433BD0C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CEB8A02" w14:textId="5E080B23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FADD6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061EB3E" w14:textId="1D26EC8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8A5D14" w14:textId="3B45AF7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2217A8B" w14:textId="3A5097F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966FBC4" w14:textId="388F501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D55CCE" w14:textId="491EA8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A561312" w14:textId="66FE7B90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2650E9" w14:textId="186EDCDB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5DD8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0C7B54" w14:textId="6BF987D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7E42738" w14:textId="585AC4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C18A27" w14:textId="145C79D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9DDC8D8" w14:textId="23C6DEB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6ED5AC" w14:textId="065E18E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307DABD" w14:textId="0612ED6E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F5F416E" w14:textId="57D2018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13E50E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F41C1CC" w14:textId="0AA0BB9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B48581" w14:textId="5B6061B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07269E6" w14:textId="1828DA6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5573B3" w14:textId="706033D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9445705" w14:textId="3BA2E61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CB2F1D" w14:textId="7492A356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DB2C45" w14:textId="6795F065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26E9A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B153E0" w14:textId="1C1E482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EBA28E" w14:textId="6EA29E7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1C7C8E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873E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68A42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6E3B11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6DCDF4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AA0AEA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09324D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57D0B9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547A45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9CDBFE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CE3C9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79340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220F1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F69E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D8250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3A89E9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CC3A8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10424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D2FF2B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EDE3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71588C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7"/>
              <w:gridCol w:w="1679"/>
              <w:gridCol w:w="912"/>
              <w:gridCol w:w="446"/>
            </w:tblGrid>
            <w:tr w:rsidR="00455993" w:rsidRPr="00CC49C3" w14:paraId="090A047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E1DD8E9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175DE7" w14:textId="0F10ECF9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D7A390A" w14:textId="1D5F21EB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EB117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3F0D409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A9412" w14:textId="05EEE0A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CF753E" w14:textId="1BFDD63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1AB5C" w14:textId="202D3C0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A7A81D" w14:textId="00A20E4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E92325" w14:textId="42124D38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F62EA4" w14:textId="24DE078A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80824" w14:textId="39A73B49" w:rsidR="00455993" w:rsidRPr="00CB0460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7CE101D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74CAD5" w14:textId="46161F5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963A9F" w14:textId="6DC70A0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53DFAC" w14:textId="5FF0A61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B89158" w14:textId="50ADD07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AC97DC" w14:textId="02EE3AA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ACA48" w14:textId="6771853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F13A2" w14:textId="683A8C53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548EE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10AD0F" w14:textId="3C159EB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CC0061" w14:textId="5E62FB7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373A3E" w14:textId="0B993F5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C22E6B" w14:textId="2187922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BAD2A" w14:textId="319661C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EAF0C7C" w14:textId="10B59F3E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C7EBDEC" w14:textId="0B5EF2D0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1F5FF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9F2E105" w14:textId="13C0FA1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AF56F4" w14:textId="7C6444F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2A7BC30" w14:textId="019124B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7EB4658" w14:textId="027C0CC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F66DB1" w14:textId="31DEB79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3DB0355" w14:textId="61632026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41B9A2A" w14:textId="3C4AAD50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897EF6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54ED4E1" w14:textId="2EBB7DE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C499B46" w14:textId="15406A6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D6969C" w14:textId="086ADA7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95CB1C5" w14:textId="4FEE359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41C96E7" w14:textId="60C6219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5E892" w14:textId="12CD6FA0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47FBE9" w14:textId="2B5223DD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ED39AE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C974B4" w14:textId="2C66AB5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8EEF22" w14:textId="2A56A02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478F212" w14:textId="4A79294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EEB8D29" w14:textId="6424478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D931197" w14:textId="5A3D459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16DACD" w14:textId="32AD0C48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D49137" w14:textId="753E263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287B3D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6EBA642" w14:textId="68EC8FB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955E6F3" w14:textId="37042DD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F89E23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B89E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0AF9AE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D721C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737CB8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5ECCC6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6975F6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A00973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50296CB7" w14:textId="77777777" w:rsidTr="00B91C2E">
        <w:tc>
          <w:tcPr>
            <w:tcW w:w="1687" w:type="pct"/>
            <w:shd w:val="clear" w:color="auto" w:fill="0070C0"/>
            <w:vAlign w:val="center"/>
          </w:tcPr>
          <w:p w14:paraId="652798CC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254D9321" w14:textId="1502882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09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C122BDC" w14:textId="3744C8F6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B05E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40F86EC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1A4E70AA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0E8A39A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7D2D5DE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E639ECF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ED03A0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454ED551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5A55DF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09D36D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43D15BA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4DBF6" w14:textId="4104905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B73AAB" w14:textId="2875CC6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5284D8" w14:textId="474118E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BF1A54" w14:textId="3AD6A60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61C369" w14:textId="1D79AD9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926425" w14:textId="1382FAF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18A07A" w14:textId="227947B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A667B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54498" w14:textId="63805E8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1566E4" w14:textId="7F08E58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191357" w14:textId="77408FC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07DAA1" w14:textId="40204EA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5B2D3A" w14:textId="58E8371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3E2E2A2" w14:textId="13B74D4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1D5584" w14:textId="5A9157C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50CC7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A363B4" w14:textId="067FEB6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34D1B9" w14:textId="0BBC48A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E7E2C" w14:textId="5E90880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1B4145" w14:textId="656959B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A39B08" w14:textId="6FB34B4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7F46C3" w14:textId="0C5127E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CAA445" w14:textId="2B9F10D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1AD738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52454C" w14:textId="6818158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395319" w14:textId="1867489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359B6E" w14:textId="616E1E6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98B164" w14:textId="4E45D3E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DA087E" w14:textId="09D661E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84A855" w14:textId="42D9118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3ABE90" w14:textId="78CB5609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DC98A9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36CEE0" w14:textId="7BD10BB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AB3B5E" w14:textId="2897B2B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1176BE" w14:textId="3A85BE5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051897" w14:textId="0802B29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8D09DC" w14:textId="326638E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C00ED2" w14:textId="744537E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055638" w14:textId="6074EC9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702AFC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D5CFEA" w14:textId="5AE448E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62BF0" w14:textId="20C8636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204730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57F4B3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33F0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A60519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1E7F33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971E204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3484DDBA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6270209F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E749661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B9D517" w14:textId="1B565426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0A2A0" w14:textId="380BF216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9DBDB12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3EC4709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B09D61" w14:textId="2479111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927AB0" w14:textId="09631E9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79AAB9" w14:textId="54317EB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974D8D" w14:textId="15DCDB15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70BF7" w14:textId="710882C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E2D23B" w14:textId="0308F8C0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7F08F" w14:textId="39DC7880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5105DE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205E79" w14:textId="531B66A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D506F9" w14:textId="4D98E3C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794F15" w14:textId="525CC5C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B9D30" w14:textId="6438170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2A1BFE" w14:textId="23952A4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80CC24" w14:textId="5149243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247E5C" w14:textId="7203E7C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57289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EE14AA" w14:textId="0A5A774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B9BCA19" w14:textId="22409A7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A5032A" w14:textId="1817472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773342" w14:textId="483DBB2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F62C04" w14:textId="38384D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036268" w14:textId="0998422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E2F829" w14:textId="0605AFC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B854B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BC1D30" w14:textId="3FFCA0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B8A477" w14:textId="1753808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8A1D88" w14:textId="448AF3F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39BBC02" w14:textId="031B26B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88844CA" w14:textId="377D634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EC3A55D" w14:textId="5A10D68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2ABD286" w14:textId="15487AD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56E8C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E95E75C" w14:textId="4701B4D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D9A557" w14:textId="6CA9085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A8CA2E" w14:textId="596484F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11CCD" w14:textId="3B86264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19AD95C" w14:textId="7F5E01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91860C" w14:textId="3E945B8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5D05C38" w14:textId="609E1EF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DEFC0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D1151F6" w14:textId="1BF9BA0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C821212" w14:textId="0D1D07A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FC363A" w14:textId="37D0D4D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AB901F2" w14:textId="063933F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8C8792" w14:textId="66591F9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3999AB" w14:textId="312AAF3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4C926B7" w14:textId="6DA7443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F6AE57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C78095D" w14:textId="485FE21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40C06AE" w14:textId="7F61912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692F8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0501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1D4F3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757236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DAB4B0B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9426EBE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93646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67C4A2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F02926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238257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F591A1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0B79EE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B8E42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4B4B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294FF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B9CD87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D985C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EE28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9F0C9D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1A1D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9F7885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33EA30DB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4C24344A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F6CAFC" w14:textId="6A919A24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D5DFB1" w14:textId="436E6A2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0F3615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5424A85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E6C670" w14:textId="20D4B62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78A3C" w14:textId="4805FA6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EE794" w14:textId="3B540EA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E6F30E" w14:textId="67C65DFA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073534" w14:textId="6F1FC87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90F2EC" w14:textId="2A89EC6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3F1EC" w14:textId="7173DD37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10996CF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5A5DD5" w14:textId="6DBDCCE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CE7A83" w14:textId="3B0F4AE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3ECE07" w14:textId="3DEFC0E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E72C598" w14:textId="7AC9D48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135D5F" w14:textId="537690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F1B072" w14:textId="77A17AA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0AE253" w14:textId="62F7E2B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BAAEE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F6C96D" w14:textId="2CC8B0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9A382E" w14:textId="26EE08F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D6A37E4" w14:textId="54F23C5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EEF1758" w14:textId="154D55C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F6BED" w14:textId="7471AD6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BC3E95" w14:textId="43C32BA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B9D203" w14:textId="65639C1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E60F9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D4D0C1" w14:textId="796698F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65920C2" w14:textId="63E8CB1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44A5F22" w14:textId="1AAD0B5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307F14" w14:textId="5179A46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388197A" w14:textId="68BB1A3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74636CA" w14:textId="67368CB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B09237" w14:textId="343D8D4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8864C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F1C664" w14:textId="797F51E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154A154" w14:textId="4B98DC3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DD36E" w14:textId="63616C2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4FA7A" w14:textId="5C78A69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BEA05A8" w14:textId="5DA40CF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E7CC67" w14:textId="0F04526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6998B79" w14:textId="2ED99BF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91E79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A8E9BCD" w14:textId="404B47F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BFBF731" w14:textId="0EF1DB9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C46E60C" w14:textId="19A9FC9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F42CA1" w14:textId="490E54F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0610743" w14:textId="0232936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56068F5" w14:textId="654FB06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EA7741E" w14:textId="0F5DA07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AA1D1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1756AB" w14:textId="13AE2F9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64C1A0" w14:textId="6023E24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64F95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FBEF6E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136D91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5EFF3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71828D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4DF45C7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CFB9B4B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2250B34F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7EB2D43" w14:textId="77777777" w:rsidTr="00B91C2E">
        <w:tc>
          <w:tcPr>
            <w:tcW w:w="1687" w:type="pct"/>
            <w:shd w:val="clear" w:color="auto" w:fill="0070C0"/>
            <w:vAlign w:val="center"/>
          </w:tcPr>
          <w:p w14:paraId="34556615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08C628AC" w14:textId="7B74D686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10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51313CB" w14:textId="6C6AA1B2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B05E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76FFD5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53CBF3E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547BC57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2E7B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690BCB0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19A377E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2F3C2CE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92FB59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C15AF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6E73D3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8988B" w14:textId="14C917D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E0EC1B" w14:textId="0729320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E98F4" w14:textId="32BBDEF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CEBDFB" w14:textId="7373F15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5B0B0B" w14:textId="116CA31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C37C0F" w14:textId="14C9802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B4E33" w14:textId="5754D62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6E527F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732E25" w14:textId="44A7A7F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BE3EA6" w14:textId="4B5A1A5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62DDD" w14:textId="759FD0D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CA3CAA" w14:textId="0D51FA9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864D9A" w14:textId="3DCDE68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BF2ED" w14:textId="228EBA1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8329BE" w14:textId="318AAA7B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9C8E50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3B8660" w14:textId="3392BF3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9EE192" w14:textId="11BBAC5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408FEE" w14:textId="079ED8A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DE7AE5" w14:textId="4FB0D50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1D9070" w14:textId="6DFE87D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3AEC3C" w14:textId="19E9C1D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858194" w14:textId="14F3B8E9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58949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081F35" w14:textId="3752F17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1F4EB" w14:textId="5C3E37A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3DABD8" w14:textId="24B8222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F65A74" w14:textId="0051ABE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F8FDF0" w14:textId="7BA2FAA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32CC4F" w14:textId="7F4F7D90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D4D0BD" w14:textId="00F89BAB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AFADEA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8311A" w14:textId="5FFB4EE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9095A6" w14:textId="4309478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DC9EE07" w14:textId="501F067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BD4B87" w14:textId="2F1F109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072A60" w14:textId="14D31FF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F15E6B" w14:textId="4A6C4CB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C01BE4" w14:textId="6B728C0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8D193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DA5C8" w14:textId="00E3E90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0DCB24" w14:textId="1CEB1F3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36E39E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C6FF6F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4239C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AED22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19DD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62E4092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4B107B53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7"/>
              <w:gridCol w:w="1679"/>
              <w:gridCol w:w="912"/>
              <w:gridCol w:w="446"/>
            </w:tblGrid>
            <w:tr w:rsidR="00455993" w:rsidRPr="00CC49C3" w14:paraId="61AC108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732D498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412A07D" w14:textId="4ED1AB51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A3AA02" w14:textId="206A9B51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6BDFD53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221F367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A9D69A" w14:textId="71464D98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9A8D4A" w14:textId="4DCB5D1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2B2454" w14:textId="03C95F7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1D9031" w14:textId="491087E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1945F" w14:textId="4EFC303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15E1EC" w14:textId="56CCA354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88D34E" w14:textId="17D3A269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092805C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7A73D7" w14:textId="660D16A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BAC071" w14:textId="6A49635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7597DF" w14:textId="77DF173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504AA2" w14:textId="46A6168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4C162C" w14:textId="715CFB0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FB7059" w14:textId="21F4620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11E26B" w14:textId="3337A01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698E06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727424" w14:textId="1678CC7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4DE628B" w14:textId="2FD956A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27743B1" w14:textId="1EFB82E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CA4EE" w14:textId="20EB4C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700312D" w14:textId="217FEF0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6B68B6" w14:textId="2DE4EBB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C9CCE07" w14:textId="54C130C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5A9B2E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E66F11" w14:textId="56B8919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3FC53A" w14:textId="49CC27E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7E2B0B" w14:textId="424BAFA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463132" w14:textId="3DB2A7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A09BB" w14:textId="5F024E4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B4181B" w14:textId="45684EC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20DC776" w14:textId="74C8B77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57E5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A409113" w14:textId="5E37AF2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A0A51E1" w14:textId="0ED65F0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F4059F" w14:textId="4DCAA33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4887948" w14:textId="6F3AC17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A194CD" w14:textId="3669305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D6478D" w14:textId="6250D8B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683C636" w14:textId="6539688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471546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01B337" w14:textId="116C14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F453A51" w14:textId="6793B8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DDB20A7" w14:textId="669A8F8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A805771" w14:textId="269A85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8A793C5" w14:textId="1668896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FDCC103" w14:textId="1A918BD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E55EC5" w14:textId="22ED006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B18E9B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ABFCD09" w14:textId="204229F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298F08" w14:textId="5273F27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61320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C8D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E3A936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DF7E2A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FF813B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00C6A91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E06234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7B520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C7E83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84C4C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0F198E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C8F4FB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3127EF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F8316E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1DBDC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79DF56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EE79AE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A675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1DD010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62D45D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1133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1"/>
              <w:gridCol w:w="912"/>
              <w:gridCol w:w="390"/>
            </w:tblGrid>
            <w:tr w:rsidR="00455993" w:rsidRPr="00CC49C3" w14:paraId="5F22BF4E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19CBC0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E50DA4" w14:textId="5DC7275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49048D" w14:textId="2C15DBAC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6406300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181CF45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57644" w14:textId="105B84D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76F85B" w14:textId="76A87051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227307" w14:textId="6CB48D8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A3C7AE" w14:textId="3C7E529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304D07" w14:textId="7AF8344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7F82F" w14:textId="10DA3CC5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C8F99D" w14:textId="00DC31BD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952F7DD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D7AF90" w14:textId="1E159E7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76F2FD" w14:textId="2782AE9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54BF48" w14:textId="14CE4E4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63B1229" w14:textId="6C8FB51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34830A" w14:textId="659EF7A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93EFCC" w14:textId="4944828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6344CB" w14:textId="2FFD9E5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C9DA6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FBA424" w14:textId="39B3D35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D4BE29" w14:textId="6652597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9016DE" w14:textId="2A9AFE0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A12AC" w14:textId="426F1D2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3B2A07" w14:textId="7F15013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3C80457" w14:textId="1FE9DB0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5B677B" w14:textId="1922279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C6A51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705E3FD" w14:textId="32053E3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080C39" w14:textId="656BE19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C999BC" w14:textId="3F845A9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C1B8F86" w14:textId="0202F5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5DD36E" w14:textId="1AF3FA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85154E" w14:textId="3DD6264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8F0BDA" w14:textId="7D1AA58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22E22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7B7C5E9" w14:textId="4CFBFAD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03046BA" w14:textId="26CDEE2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7160132" w14:textId="3334A90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38BAC7" w14:textId="4CF0FE1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5621D76" w14:textId="4A51C1F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011286A" w14:textId="26431D5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482E3F" w14:textId="27B996D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06C3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64AE602" w14:textId="5686235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66ADAD" w14:textId="42A99F5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217C40" w14:textId="43FBBE1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A851C9" w14:textId="0B9F75D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5637C7" w14:textId="2C32ABF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A6AA22" w14:textId="3402C9B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D98FD9" w14:textId="211AA72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CD9060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5F39761" w14:textId="532B4BA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D031637" w14:textId="6D8E868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781BB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CD00B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A2661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43478B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C08134C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B1D52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6861B00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4108240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491B8CF8" w14:textId="77777777" w:rsidTr="00B91C2E">
        <w:tc>
          <w:tcPr>
            <w:tcW w:w="1687" w:type="pct"/>
            <w:shd w:val="clear" w:color="auto" w:fill="0070C0"/>
            <w:vAlign w:val="center"/>
          </w:tcPr>
          <w:p w14:paraId="5723E541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D943BD5" w14:textId="375B5714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11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5AC816B2" w14:textId="5982A56B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B05E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56BCA7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3A42BCA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331CB7F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FCADBB1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5B086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435DBE2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E55494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8E99BA3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048A8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09F5BF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4D00B5" w14:textId="267DBA1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20DAA5" w14:textId="1C931DA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70E34D" w14:textId="3B8DBCC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CCE872" w14:textId="14DB088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FE57B3" w14:textId="28587A0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773249" w14:textId="0C72AA1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10691" w14:textId="75AE55F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9150B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C6D88A" w14:textId="73EA377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6E02AB" w14:textId="727CB94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407A" w14:textId="53357FB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DB4098" w14:textId="79E7817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49CA82" w14:textId="6D204DC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EA950D" w14:textId="2C1B4B8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4D390" w14:textId="3D0EF9A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01FB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74DAE0" w14:textId="595DB49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FDA90E" w14:textId="3DBCE18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4B4437" w14:textId="176F6DC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84F2C8" w14:textId="38699D5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2C5C9" w14:textId="37A9E26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4A95C6" w14:textId="03C68F3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F609A08" w14:textId="4B723FC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E95F2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F9D24" w14:textId="51C73E0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C22FA" w14:textId="3176363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A6B3CE" w14:textId="57444EA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4C974A" w14:textId="63D198C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54C73A" w14:textId="00FAB6A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BD1A3" w14:textId="3BF82E5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644B1" w14:textId="4AE5955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B9FE6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739597" w14:textId="47937CB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3EBCE3" w14:textId="2A79502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E13432" w14:textId="4C49017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9C32F0" w14:textId="2C7532E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AF3AE" w14:textId="7869658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59E5" w14:textId="3F3287F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C4716" w14:textId="5F60499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BA69B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689E40" w14:textId="2A3141D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8BE1BA" w14:textId="4662E28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5F8CBD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7055A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852D9B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359F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F3D95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E8149F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462EB41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2B36DAC3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331F262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2C8D4B" w14:textId="3B6C667A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353B1B" w14:textId="2D4329CB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B2951DF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66719D7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EADB36" w14:textId="2E656185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E87D76" w14:textId="40DEF67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21DF5A" w14:textId="2800C15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823E1D" w14:textId="13F73A2A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959DC6" w14:textId="767A6E1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D29A75" w14:textId="5AC850F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C5910" w14:textId="58E1BA6F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561365C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B3CD15" w14:textId="1638647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F5E18" w14:textId="7A34C8B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15992C9" w14:textId="4BEF8EF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612195" w14:textId="32489A4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20EA5" w14:textId="260452A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8AEA8" w14:textId="3567FB0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2106EB" w14:textId="45933A4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1484F4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353753" w14:textId="75897C2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983A6D" w14:textId="5E0242B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806482E" w14:textId="18A755E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0BEBB8" w14:textId="486566B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85ED7F9" w14:textId="562E4B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0350A" w14:textId="0BA3BEE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C4F8259" w14:textId="3146ADF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FD41F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15FA16" w14:textId="3D79973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27E6AC" w14:textId="6DC0E0D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1C935AA" w14:textId="570F65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1CAB3A" w14:textId="266405C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9C32" w14:textId="087E1A1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3218FB" w14:textId="5EB6B46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FF547E7" w14:textId="2D4F366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D9108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D93A49" w14:textId="1F7F4D5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39DDA09" w14:textId="0998C60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C26B1A" w14:textId="12ABBD5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93AA7F" w14:textId="6B57224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600B31C" w14:textId="43EADBC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E4255E" w14:textId="79A2D29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7A6C14" w14:textId="1204283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1EF336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0009435" w14:textId="748583C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1429097" w14:textId="5A5E5B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1B1DACE" w14:textId="1B5EB26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23E4AE" w14:textId="45DD8C7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08CADD" w14:textId="59ED2E0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5B7073" w14:textId="727DF9B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1F5E8C3" w14:textId="186F161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0B775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0945AA7" w14:textId="031F009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6676EF" w14:textId="313CC1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ED867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4D62A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CE29B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3EA5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9E0D0D0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7F25CD0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4C1B0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D3DEF8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6C4760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482BE1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821C4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9F142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44955C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5832C5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C6048B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6BBD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09FC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D358F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3B4AE4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2536D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DF4B6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1645"/>
              <w:gridCol w:w="912"/>
              <w:gridCol w:w="463"/>
            </w:tblGrid>
            <w:tr w:rsidR="00455993" w:rsidRPr="00CC49C3" w14:paraId="2D289D41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2BBB7DE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68973E0" w14:textId="23331586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2F2301" w14:textId="763C02B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55EB3E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7E6F7EE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E5A6B1" w14:textId="7569692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8C7EB" w14:textId="14AEC1D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5A4043" w14:textId="26283FA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602586" w14:textId="3C6F856F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8C880F" w14:textId="3B7AA291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4C5D06" w14:textId="1FDCDFD7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426" w14:textId="0D0A0873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6D99493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63EFE9" w14:textId="2347BDD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F77385" w14:textId="070644A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177FCC" w14:textId="1964672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8E7DB7" w14:textId="09D53CF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79AFB2" w14:textId="6AEC321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560DD1" w14:textId="6507784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5CCFB5" w14:textId="6600533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29B63D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C9AA391" w14:textId="51A8886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81AA66" w14:textId="2A9A4F6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072D1C9" w14:textId="5515F01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E6F7D8" w14:textId="7CB1580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ABEDB8E" w14:textId="0A070BA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6F9B85F" w14:textId="4C95C18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22C991" w14:textId="1B6B507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27EF93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530B39" w14:textId="65C2B10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E25FCD" w14:textId="1FCA8C9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1820A00" w14:textId="2EDB38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66343" w14:textId="5D78C2C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DAE333" w14:textId="7602412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4AD78C" w14:textId="27F4E1A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3BDC4B" w14:textId="3A51C13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9218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C2AC5BC" w14:textId="1E7B930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F09D95" w14:textId="4230683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CDA2043" w14:textId="7ABCD96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14A0F5" w14:textId="7886ACF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D6F78CC" w14:textId="37874BF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7A00E0" w14:textId="63004DE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807840" w14:textId="0BB81FA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1E9E3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1B82EFB" w14:textId="4214A52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EF18B8" w14:textId="2296FF9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9413E6" w14:textId="213B4C7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CC3C38" w14:textId="15B288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EE5C5" w14:textId="6C429B9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317D99" w14:textId="2C84F99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C37EA" w14:textId="6114D42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1F90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DBAABD" w14:textId="12E1EB2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A31E1FD" w14:textId="6330A4D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76B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AE3BA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832923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210693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061C2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C5CEFA8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4713CD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FBEC3FA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1547B57" w14:textId="77777777" w:rsidTr="00B91C2E">
        <w:tc>
          <w:tcPr>
            <w:tcW w:w="1687" w:type="pct"/>
            <w:shd w:val="clear" w:color="auto" w:fill="0070C0"/>
            <w:vAlign w:val="center"/>
          </w:tcPr>
          <w:p w14:paraId="63DF1FF2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AE3BB0C" w14:textId="15CD861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12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D8BA562" w14:textId="1EAB89CF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B05E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7880C21B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428DDC7B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BBEC70E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0E76A3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8E2527D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0D835A1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032394D9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120BA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5679D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29C200B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5036FF" w14:textId="2B2E983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5AA616" w14:textId="576E1A0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25E7B" w14:textId="5B8711F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0F48E9" w14:textId="192D8AF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6CDD45" w14:textId="4101C3F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719CF9" w14:textId="7AD1365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9FCE81" w14:textId="34B5978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60065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A2E5EB" w14:textId="7027424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B3600" w14:textId="487D932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3585E" w14:textId="11C2B96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D1FB18" w14:textId="34F56A2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AA59A" w14:textId="7637B94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CFF5A3" w14:textId="09A2A84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0F4F3F" w14:textId="59D1B1A9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0F48CD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E02B5F" w14:textId="0B9C0BC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ECA758" w14:textId="74D582E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C878E" w14:textId="7BC784A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4908FC" w14:textId="293BC5A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EA8BF2" w14:textId="1C1B0B5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077D5C" w14:textId="7267C05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0FFF8" w14:textId="2B6447A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31B1B6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F5CE68" w14:textId="1929D11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FC6FA8" w14:textId="184B5FE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544DE2" w14:textId="3AF983E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3CA660" w14:textId="4B37918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79176" w14:textId="3593750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241484" w14:textId="6558273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33CBB8" w14:textId="67775B2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C901E6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F7E64F" w14:textId="1052EE2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B4A14" w14:textId="10FA6DC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65B1F7" w14:textId="14DA210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1C43" w14:textId="725D030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6DED6A" w14:textId="239E4ED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39C264" w14:textId="07B5D42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E349B9" w14:textId="537F09A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0C4D6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EBAB09" w14:textId="5E545F8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D7301" w14:textId="4A089D9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01B53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2069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1412F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278EF4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A3F39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8999F4B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54A41100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1"/>
              <w:gridCol w:w="912"/>
              <w:gridCol w:w="390"/>
            </w:tblGrid>
            <w:tr w:rsidR="00455993" w:rsidRPr="00CC49C3" w14:paraId="0393B200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3A1ACC5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6DDA6E" w14:textId="11035330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619822" w14:textId="3230175B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41638F4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72629A2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AF0E80" w14:textId="22D6DDC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CC3366" w14:textId="4006E39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DC7CEF" w14:textId="591913B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B1D575" w14:textId="585C1CA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56D446" w14:textId="337D3046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1A7B6A" w14:textId="1E4FFA2E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FD6041" w14:textId="02D12EF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74D7AC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BC05316" w14:textId="71172D8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403E26" w14:textId="2B5C69E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9CF266" w14:textId="436D5C6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49C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0C0E8B" w14:textId="37E0554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96BC05" w14:textId="2ED0A8C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9B7D746" w14:textId="6C01228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CA4888" w14:textId="0A6EDC1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EA24A6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BD106" w14:textId="5DC316E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D3EBDE0" w14:textId="0C221C6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072D64" w14:textId="29D63D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52832" w14:textId="63BC79D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CC40252" w14:textId="0F95E93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99DCE0" w14:textId="5984961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BB7C74" w14:textId="59ADBFD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5B86AA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30C35B8" w14:textId="0566173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759C73" w14:textId="432428A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FFC1FF" w14:textId="4DE1CA1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6C1FB6C" w14:textId="48FEFE6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D74961" w14:textId="67C7641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2704B3" w14:textId="5556E1B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3EC279C" w14:textId="19EAE56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43D3A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EE17B57" w14:textId="701B36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458230" w14:textId="5DDEA8F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4A02D26" w14:textId="5D33761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F0F01C" w14:textId="1E60D57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382BD3" w14:textId="5D1FE3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AF62CB1" w14:textId="023BB72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1D89FF" w14:textId="40BEB98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7FD3B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1C7E19" w14:textId="45021E2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E1E4E70" w14:textId="29264DE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B3F1DB" w14:textId="2DE1321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52503A" w14:textId="19ADC61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DC89AE" w14:textId="719FB61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9A8C0F" w14:textId="0E51DC5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3FC0FF7" w14:textId="7948147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F632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E1070D" w14:textId="7D91E84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D85E3C" w14:textId="7DFC93A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05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6A3D579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416D34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07537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199B1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6007FE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A87B23B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455993" w:rsidRPr="00CC49C3" w14:paraId="2F1A7CF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A1FAAD" w14:textId="41B20963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455993" w:rsidRPr="00CC49C3" w14:paraId="6DFB5383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38D976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22028002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DBFCC03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6D7A0C10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4F59C4D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AC6D8A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E2DB6B2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3F0B6EF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72609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79EC1BC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A6B14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CD6B9B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0070C0"/>
            <w:vAlign w:val="bottom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86"/>
              <w:gridCol w:w="1600"/>
              <w:gridCol w:w="912"/>
              <w:gridCol w:w="486"/>
            </w:tblGrid>
            <w:tr w:rsidR="00253EC6" w:rsidRPr="00CC49C3" w14:paraId="75703CBE" w14:textId="77777777" w:rsidTr="00745CC6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3995C628" w14:textId="77777777" w:rsidR="00253EC6" w:rsidRPr="00CC49C3" w:rsidRDefault="00253EC6" w:rsidP="00253EC6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1DFBDFB" w14:textId="77777777" w:rsidR="00253EC6" w:rsidRPr="00CC49C3" w:rsidRDefault="00253EC6" w:rsidP="00253EC6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F880AAB" w14:textId="77777777" w:rsidR="00253EC6" w:rsidRPr="00CC49C3" w:rsidRDefault="00253EC6" w:rsidP="00253EC6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610E1CB5" w14:textId="77777777" w:rsidR="00253EC6" w:rsidRPr="00CC49C3" w:rsidRDefault="00253EC6" w:rsidP="00253EC6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7"/>
              <w:gridCol w:w="498"/>
              <w:gridCol w:w="497"/>
              <w:gridCol w:w="498"/>
              <w:gridCol w:w="498"/>
              <w:gridCol w:w="498"/>
              <w:gridCol w:w="498"/>
            </w:tblGrid>
            <w:tr w:rsidR="00253EC6" w:rsidRPr="00CC49C3" w14:paraId="1562C2ED" w14:textId="77777777" w:rsidTr="00745CC6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DD741ED" w14:textId="77777777" w:rsidR="00253EC6" w:rsidRPr="00CC49C3" w:rsidRDefault="00253EC6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76091981" w14:textId="77777777" w:rsidR="00253EC6" w:rsidRPr="00CC49C3" w:rsidRDefault="00253EC6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624662B" w14:textId="77777777" w:rsidR="00253EC6" w:rsidRPr="00CC49C3" w:rsidRDefault="00253EC6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D7066A6" w14:textId="77777777" w:rsidR="00253EC6" w:rsidRPr="00CC49C3" w:rsidRDefault="00253EC6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C1EBEC6" w14:textId="77777777" w:rsidR="00253EC6" w:rsidRPr="00CC49C3" w:rsidRDefault="00253EC6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7289B547" w14:textId="77777777" w:rsidR="00253EC6" w:rsidRPr="00F7047C" w:rsidRDefault="00253EC6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7FC4EAB" w14:textId="77777777" w:rsidR="00253EC6" w:rsidRPr="00F7047C" w:rsidRDefault="00253EC6" w:rsidP="00253E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253EC6" w:rsidRPr="00CC49C3" w14:paraId="4808ED76" w14:textId="77777777" w:rsidTr="00745CC6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8DCB88C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A07A0D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576F820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19AE54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441AA06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6249C64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909DF6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53EC6" w:rsidRPr="00CC49C3" w14:paraId="2806EFCF" w14:textId="77777777" w:rsidTr="00745CC6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8AB4E4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4A4D51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8508FF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4B7001F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8C64CC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03E784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4D55ABE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53EC6" w:rsidRPr="00CC49C3" w14:paraId="3C6C0E39" w14:textId="77777777" w:rsidTr="00745CC6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2AA84D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8874C1E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97FF2F0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C97CB70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66450E5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180266D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C4EF725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53EC6" w:rsidRPr="00CC49C3" w14:paraId="2ADB7C6E" w14:textId="77777777" w:rsidTr="00745CC6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86A7B00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7FD5DC1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E029C23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52CE18E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5D5BB35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37BCA0E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F0340D8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53EC6" w:rsidRPr="00CC49C3" w14:paraId="2484A33D" w14:textId="77777777" w:rsidTr="00745CC6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1415942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0A15E4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4F6884C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0D7957D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8ED100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F4B8C1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5609017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53EC6" w:rsidRPr="00CC49C3" w14:paraId="1A05EF75" w14:textId="77777777" w:rsidTr="00745CC6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772FAF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A6CFBDA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6CBA2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9BF0635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05DD894" w14:textId="77777777" w:rsidR="00253EC6" w:rsidRPr="00CC49C3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4A5785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E0C542B" w14:textId="77777777" w:rsidR="00253EC6" w:rsidRPr="00F7047C" w:rsidRDefault="00253EC6" w:rsidP="00253EC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DA601E9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236AE" w14:textId="77777777" w:rsidR="00795BCA" w:rsidRDefault="00795BCA">
      <w:pPr>
        <w:spacing w:after="0"/>
      </w:pPr>
      <w:r>
        <w:separator/>
      </w:r>
    </w:p>
  </w:endnote>
  <w:endnote w:type="continuationSeparator" w:id="0">
    <w:p w14:paraId="60252E88" w14:textId="77777777" w:rsidR="00795BCA" w:rsidRDefault="00795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8413F" w14:textId="77777777" w:rsidR="00795BCA" w:rsidRDefault="00795BCA">
      <w:pPr>
        <w:spacing w:after="0"/>
      </w:pPr>
      <w:r>
        <w:separator/>
      </w:r>
    </w:p>
  </w:footnote>
  <w:footnote w:type="continuationSeparator" w:id="0">
    <w:p w14:paraId="0E11C39E" w14:textId="77777777" w:rsidR="00795BCA" w:rsidRDefault="00795B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10560</Words>
  <Characters>60193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2021-05-14T09:13:00Z</dcterms:created>
  <dcterms:modified xsi:type="dcterms:W3CDTF">2021-05-14T11:01:00Z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