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4BDFD" w14:textId="7A440845" w:rsidR="002E265C" w:rsidRPr="006A5D6A" w:rsidRDefault="006A5D6A" w:rsidP="006A5D6A">
      <w:pPr>
        <w:jc w:val="center"/>
        <w:rPr>
          <w:rFonts w:cs="Arial"/>
          <w:b/>
          <w:bCs/>
          <w:sz w:val="72"/>
          <w:szCs w:val="72"/>
          <w:lang w:val="en-US"/>
        </w:rPr>
      </w:pPr>
      <w:r w:rsidRPr="006A5D6A">
        <w:rPr>
          <w:rFonts w:cs="Arial"/>
          <w:sz w:val="72"/>
          <w:szCs w:val="72"/>
          <w:lang w:val="en-US"/>
        </w:rPr>
        <w:t>CALENDARIO</w:t>
      </w:r>
      <w:r w:rsidRPr="006A5D6A">
        <w:rPr>
          <w:rFonts w:cs="Arial"/>
          <w:b/>
          <w:bCs/>
          <w:sz w:val="72"/>
          <w:szCs w:val="72"/>
          <w:lang w:val="en-US"/>
        </w:rPr>
        <w:t xml:space="preserve"> </w: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begin"/>
      </w:r>
      <w:r w:rsidRPr="006A5D6A">
        <w:rPr>
          <w:rFonts w:cs="Arial"/>
          <w:b/>
          <w:bCs/>
          <w:noProof/>
          <w:color w:val="auto"/>
          <w:sz w:val="72"/>
          <w:szCs w:val="72"/>
          <w:lang w:val="it-IT" w:bidi="ru-RU"/>
        </w:rPr>
        <w:instrText xml:space="preserve"> DOCVARIABLE  MonthStart1 \@  yyyy   \* MERGEFORMAT </w:instrTex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separate"/>
      </w:r>
      <w:r>
        <w:rPr>
          <w:rFonts w:cs="Arial"/>
          <w:b/>
          <w:bCs/>
          <w:noProof/>
          <w:color w:val="auto"/>
          <w:sz w:val="72"/>
          <w:szCs w:val="72"/>
          <w:lang w:val="it-IT" w:bidi="ru-RU"/>
        </w:rPr>
        <w:t>2023</w: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end"/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056"/>
      </w:tblGrid>
      <w:tr w:rsidR="00F14D58" w:rsidRPr="00FD3556" w14:paraId="40983BE3" w14:textId="77777777" w:rsidTr="006A5D6A">
        <w:trPr>
          <w:trHeight w:val="10480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3057"/>
              <w:gridCol w:w="586"/>
              <w:gridCol w:w="3058"/>
              <w:gridCol w:w="588"/>
              <w:gridCol w:w="3182"/>
            </w:tblGrid>
            <w:tr w:rsidR="002E265C" w:rsidRPr="00FD3556" w14:paraId="79F6697B" w14:textId="61825017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0C6A6FB" w:rsidR="002E265C" w:rsidRPr="00E03ADA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0B853BB1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14FBD16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3B15A8EB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48FE147D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5664E66F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084BFEB2" w:rsidR="002E265C" w:rsidRPr="00E90C36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06</w:t>
                        </w:r>
                      </w:p>
                    </w:tc>
                  </w:tr>
                </w:tbl>
                <w:p w14:paraId="4367BE70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1E763E4B" w14:textId="0E8AD3E0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01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GENNAIO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2"/>
                    <w:gridCol w:w="397"/>
                    <w:gridCol w:w="398"/>
                    <w:gridCol w:w="398"/>
                    <w:gridCol w:w="398"/>
                    <w:gridCol w:w="398"/>
                    <w:gridCol w:w="388"/>
                  </w:tblGrid>
                  <w:tr w:rsidR="002E265C" w:rsidRPr="00E03ADA" w14:paraId="684222CD" w14:textId="77777777" w:rsidTr="00E03AD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66F6E6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97CB45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851E04C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19D7E0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2505D7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1193DC2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C05F51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31DF8F53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EC5A843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799D4D5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7FCC6477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7A5AFB7D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EDD31C7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202E6658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116547D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AFA4FA2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324B4DE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1086031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6F5E5A2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79C15EB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74484A3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785B344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374BB3C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23F797F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7F5378F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0A9E1E2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48A1679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2C34C07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7515DB9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1BB4B89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5178E58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0529957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6BA1D76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2A85413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46FEDC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5AF2EBD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38AA3DA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4D67263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036321A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97D45F8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6DB13F8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493332F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67DAB3F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65BD87E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29F02EA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3AD2153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7CAD176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144E5B8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7C01D56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0496564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5EBFDDC7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45EC0DA7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2E265C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785F2762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2E265C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6B8404DB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20B8D1E8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2E265C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727FB159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2E265C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D861116" w14:textId="19BD4664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02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FEBBRAIO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7"/>
                    <w:gridCol w:w="398"/>
                    <w:gridCol w:w="398"/>
                    <w:gridCol w:w="398"/>
                    <w:gridCol w:w="398"/>
                    <w:gridCol w:w="390"/>
                  </w:tblGrid>
                  <w:tr w:rsidR="002E265C" w:rsidRPr="00E03ADA" w14:paraId="4D521D1C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B535D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AC5171D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DBC1415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60CFCD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A180275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3617FE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2503FCA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033AD79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07A6C63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171A553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560EC1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AE58F2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F6EB3E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471BA37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05E8FD1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6878283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170A422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41F07A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6BB141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60758A7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63E00B2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2F0366E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2859FAA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DC4D67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155A558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FCCDE1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27E7C94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068A589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89308F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69C3762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4861567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333194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68A1E3E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111CB2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2DA3CCE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09B1C7C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141BC2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6F4D60F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7AA7C63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4B0FF9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6B69125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60EE694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2C90C5C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BEBDC8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063B4C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5F09C0F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085E92A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CB553C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962B2D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00F4EE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6F438F26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12FD700F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2E265C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3DC3DDEC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20B3CE37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2B8EE781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48F7E53C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5B55D401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315FC74" w14:textId="6D230E5A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03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MARZO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1"/>
                    <w:gridCol w:w="415"/>
                    <w:gridCol w:w="415"/>
                    <w:gridCol w:w="415"/>
                    <w:gridCol w:w="415"/>
                    <w:gridCol w:w="415"/>
                    <w:gridCol w:w="407"/>
                  </w:tblGrid>
                  <w:tr w:rsidR="002E265C" w:rsidRPr="00E03ADA" w14:paraId="5FBA145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5DAE44F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290D360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7763A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25A96B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9BE87C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08D2CE9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A85FF72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1AD7C61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252729C9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DDEE49E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4F9F0E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56B683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4C567B3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14037F2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7262867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ACC4FB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248AB58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D00499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506D04B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0398C40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91C4EA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1C46B96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4267F6C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DAA7F9C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71ACB0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0FE205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2FF478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34399D3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5CE6BA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792BF16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3AD7886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91924FE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B82AB7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138BFA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076E1D0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D44B82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F457E0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5F9FD50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564BC19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22DB458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589F11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434B9D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55575B0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1C2497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05818A3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64051D3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5F37C5E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3808F2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0F02092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329873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3808ABFD" w14:textId="5185E65E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7531B47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565CC4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178956F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EE58E1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3D2381C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AD8E05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2E265C" w:rsidRPr="00E5363F" w14:paraId="5035D06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36D27D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2E265C" w:rsidRPr="00E5363F" w14:paraId="1C3D2FC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B89458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2E265C" w:rsidRPr="00E5363F" w14:paraId="30BBBEE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5E8FB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2E265C" w:rsidRPr="00E5363F" w14:paraId="10B016C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96E3D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E66E8C5" w14:textId="3D324D84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04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APRILE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0"/>
                  </w:tblGrid>
                  <w:tr w:rsidR="002E265C" w:rsidRPr="00E03ADA" w14:paraId="2F58E2CB" w14:textId="77777777" w:rsidTr="002E265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FCBFE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5B082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507C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1832F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66EC45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2C6B2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0D53E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DE70020" w14:textId="77777777" w:rsidTr="002E265C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0154BA" w14:textId="0B2E7F1F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C01EA" w14:textId="7ED1398D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825D81" w14:textId="48340CEA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9E9FD" w14:textId="7E9291FA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A27DBB" w14:textId="25005313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E3B37" w14:textId="58CE37F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25D03" w14:textId="4D80A30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9E76E38" w14:textId="77777777" w:rsidTr="002E265C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FCA2C5" w14:textId="066B385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FD1C8F" w14:textId="652EEBF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D6E3F" w14:textId="5A13AC9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BB3EA1" w14:textId="354B7F9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5E74DE" w14:textId="7F61947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B61BF9" w14:textId="62627E9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5C098F" w14:textId="0D96931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BA081F3" w14:textId="77777777" w:rsidTr="002E265C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C27D2" w14:textId="3FDF723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107615" w14:textId="309D4AF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EF8D1" w14:textId="489B535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C470F" w14:textId="5FA4977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F022F" w14:textId="3CE3A4F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B3A8F4" w14:textId="085FF73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C657759" w14:textId="6EDBDF5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CF82DA3" w14:textId="77777777" w:rsidTr="002E265C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A62158" w14:textId="2364165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59ED2E" w14:textId="4005177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CF11A" w14:textId="21208A6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A41CB" w14:textId="1F943A5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AF04C" w14:textId="61C8E67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C116E7F" w14:textId="3B7F2AB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C8E4A5" w14:textId="0329852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D5109DF" w14:textId="77777777" w:rsidTr="002E265C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7FB99AF" w14:textId="65D8BE4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43B5C0" w14:textId="33C6309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A06529" w14:textId="220458E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5AAA3" w14:textId="4D56428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019C3" w14:textId="0B4F7C0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8693312" w14:textId="69A0AA5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D8FC3A" w14:textId="66BC030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9CE4E3A" w14:textId="77777777" w:rsidTr="002E265C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F490D1" w14:textId="34EA31E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6495D8" w14:textId="5DF6B46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D532D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D5FB6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1DCD11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50DA11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CAB6AA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2E265C" w:rsidRPr="00E03ADA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067C626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C42B73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2D3A2E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D6ADB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2E265C" w:rsidRPr="00E5363F" w14:paraId="4EE6E622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C1CFB71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2E265C" w:rsidRPr="00E5363F" w14:paraId="218E971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78D26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2E265C" w:rsidRPr="00E5363F" w14:paraId="1EFA45E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6470E3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2E265C" w:rsidRPr="00E5363F" w14:paraId="18249BE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587F9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2E265C" w:rsidRPr="00E5363F" w14:paraId="4A4755A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7EB08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2DADD85D" w14:textId="181915C8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05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MAGGIO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47E3F741" w14:textId="77777777" w:rsidTr="002C4F47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522275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09E9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D120F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EB3AD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D151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5FA6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77898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C4F47" w:rsidRPr="00E03ADA" w14:paraId="5504E8A8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915215" w14:textId="2E09230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069E75" w14:textId="624C03F6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9DC7F" w14:textId="66EE708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8CE6DB" w14:textId="3D9A07D1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116A2" w14:textId="54C6C4FD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4E0BBD" w14:textId="125E5AC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250A32" w14:textId="6908677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7FE68EF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85E57FA" w14:textId="7B5F25A1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61D303" w14:textId="3218742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8CE9D" w14:textId="33CADEC0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4B438A" w14:textId="3949C0AF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6ACB31" w14:textId="70A0740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01EA45" w14:textId="55B305D0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985403F" w14:textId="349EC1F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F2E1C94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0C6D91" w14:textId="0E63613D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D43E3A" w14:textId="3982E44F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3F5C9" w14:textId="044C888F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8FB22" w14:textId="5DDCC3C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71C65" w14:textId="25BE0DD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9792EC1" w14:textId="3AE269AF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9035059" w14:textId="7FE2C6BF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3F33DE21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70B4717" w14:textId="33154E43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B2F15B" w14:textId="60506B19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20C26" w14:textId="3B51BA3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8CA58" w14:textId="68741C8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7892D" w14:textId="2827F5C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2D6832E" w14:textId="3A00472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A732A8A" w14:textId="7008DA55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83B1961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DD6457" w14:textId="6C28E14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5F3AF8" w14:textId="5B5C6156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5FC02" w14:textId="167CA83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1B03F" w14:textId="7B77D0EB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1A5A" w14:textId="38DACB1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26FB1D" w14:textId="6AF33281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17C4A4C" w14:textId="128280CB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7458DE1F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497AEC" w14:textId="444F9CD9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FDA407" w14:textId="050685DB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A506D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C1BB2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FF5B0D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C54BDF7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A088812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25C6309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4E455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7993662F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429D25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2E265C" w:rsidRPr="00E5363F" w14:paraId="4D049F5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6C41FC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2E265C" w:rsidRPr="00E5363F" w14:paraId="70C2476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628CD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2E265C" w:rsidRPr="00E5363F" w14:paraId="20BBEB5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83A542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2E265C" w:rsidRPr="00E5363F" w14:paraId="06D06DD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40036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2E265C" w:rsidRPr="00E5363F" w14:paraId="459A1D4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130456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462E671" w14:textId="25060CC0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06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GIUGNO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5588E66C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2F643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24E37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7BA6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F7D22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5BA8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115B6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D600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A7E265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FC91D3" w14:textId="52889A06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34EA1" w14:textId="02AD92A0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C3D72" w14:textId="17F89EC1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EE18C7" w14:textId="21E265D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396662" w14:textId="562911A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197A26" w14:textId="0D684B4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6FAE4A" w14:textId="0E42C38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B8DB9C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91F987" w14:textId="029CEA5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1E77AC" w14:textId="280CFE9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1F433" w14:textId="37B4CD0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225E4" w14:textId="5381CD2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5BBE" w14:textId="7C44FB3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505F8B" w14:textId="3678570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A6E10F7" w14:textId="1E7AB8F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65806E5D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1D16A1" w14:textId="2F8BDE6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FA0AB0" w14:textId="4C6F748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8C080" w14:textId="4823060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DE20B" w14:textId="0FA037C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576EB" w14:textId="49742F1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BFF4AD" w14:textId="543B713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1A92DA" w14:textId="3EC1117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2D0012E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16D655" w14:textId="0EA676B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29279D" w14:textId="4EB078A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1765E" w14:textId="1764239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86E72A" w14:textId="46ED949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5F0933" w14:textId="55CD71A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F0ECA6" w14:textId="6A1AF3C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6B397B6" w14:textId="2C31D51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582A91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C9EFF1" w14:textId="37B050E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6CD29" w14:textId="66BD921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98B38" w14:textId="3C44866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E976C" w14:textId="0DAD3AA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E3C6ED" w14:textId="0C29AE5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5350E1" w14:textId="3714A40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52BF53" w14:textId="28367E5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A9F32AE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9DE4AB" w14:textId="1B52F4D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5A63FD" w14:textId="232ECEB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BAC2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B1FCE0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F0D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9E345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EDBA03D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5ABCB9D1" w14:textId="6B4B1A3C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2094AAB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03670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458DA7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65541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2E265C" w:rsidRPr="00E5363F" w14:paraId="5054148B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C2D436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059E6E2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A4E97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2E265C" w:rsidRPr="00E5363F" w14:paraId="4A6E2F5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F5814D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2E265C" w:rsidRPr="00E5363F" w14:paraId="39589FA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1B7B5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2E265C" w:rsidRPr="00E5363F" w14:paraId="3A06F1E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F2006C" w14:textId="77777777" w:rsidR="002E265C" w:rsidRPr="000775EA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</w:p>
                    </w:tc>
                  </w:tr>
                </w:tbl>
                <w:p w14:paraId="165AB21C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77BB789" w14:textId="50F1D5FA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07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LUGLIO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0"/>
                  </w:tblGrid>
                  <w:tr w:rsidR="002E265C" w:rsidRPr="00E03ADA" w14:paraId="55B43C0D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3CE39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F3725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75673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048D8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56B5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E50FB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9921D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3E0FFD1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E709DBA" w14:textId="2C657611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5FF510" w14:textId="1EC22ED1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9493078" w14:textId="789E915A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7D53447" w14:textId="67D38E7B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943429D" w14:textId="2EE2B53A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45F4B10" w14:textId="1BED29E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6CF9056" w14:textId="74A14EC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0AFD46A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C2E730" w14:textId="24D063B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52C1CB7" w14:textId="2234FC4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856711F" w14:textId="59E7781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3E8788" w14:textId="552B851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E23B01" w14:textId="1551281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5FE83F6" w14:textId="6419712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0192BBE" w14:textId="65C76B9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142FBC3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474CFC9" w14:textId="58F1C69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0540D5E" w14:textId="777D9C3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917D3C" w14:textId="34E919C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7E0F1B" w14:textId="31F182E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167460" w14:textId="624A2B2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27B3A33" w14:textId="69226F5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C74A0A0" w14:textId="0AF8AF6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EA0A352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1C10EF5" w14:textId="5F11D52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667796F" w14:textId="72094AE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AA9803" w14:textId="324FDD3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967FE8" w14:textId="0F0EC30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B5D8CC" w14:textId="198E44A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84AEB23" w14:textId="7E09E19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D2BA688" w14:textId="59D1FE4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6130B5C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3A65AA1" w14:textId="66BD168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FEFA42A" w14:textId="2902201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799248" w14:textId="44C635E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EDC8C0" w14:textId="31A29EE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3B1323" w14:textId="55B6BB8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35A180E" w14:textId="1FD12CB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259B21E" w14:textId="0980D1E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2BF300A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3A76F76" w14:textId="731D1FE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6BCDB1" w14:textId="78FB9D3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BEF89C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454556F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5E5838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086B2E78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2E26812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7799ED2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AAAC1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2759F6A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2C3E2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2E265C" w:rsidRPr="00E5363F" w14:paraId="48754A4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1572D65" w14:textId="77777777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2E265C" w:rsidRPr="00E5363F" w14:paraId="3550110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FE77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504AA96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BAB28D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2E265C" w:rsidRPr="00E5363F" w14:paraId="46464B5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B50CFF2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2E265C" w:rsidRPr="00E5363F" w14:paraId="6DD9A94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C5D71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524008C5" w14:textId="2AFAF7BC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08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AGOSTO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678AD31A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9D50B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2DA26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CB01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D7983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B982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38792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8D232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6399068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D18C46" w14:textId="118FA800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martedì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FF2EA0" w14:textId="7CAAF7C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AC77C1" w14:textId="30E690E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B19D4" w14:textId="7019FF1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9AB761" w14:textId="6AAE054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79C427" w14:textId="15CB47B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66E3B0" w14:textId="521544D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F521391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65CBD5" w14:textId="7A4A9DE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49935A" w14:textId="54EC87B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A6CFF8" w14:textId="01F9C6D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522A1" w14:textId="3BF86B4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438A" w14:textId="57D8409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20928" w14:textId="0A59525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8E61F78" w14:textId="749600E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54A7160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55467" w14:textId="73397C3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43CC22" w14:textId="75239D6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B1097" w14:textId="00319F9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B83B56" w14:textId="0870760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91AD9" w14:textId="38983E8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417D10C" w14:textId="525A61D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BB8782" w14:textId="47A9F5B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A3CB9C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C3FF9" w14:textId="7C206A1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F13F6" w14:textId="4977EA9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DC2C5" w14:textId="15C5636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5E9E5" w14:textId="01E73F1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9AA001" w14:textId="11C080D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0F9077A" w14:textId="3CA900D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CA0A73E" w14:textId="04FFEA4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F122024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B019B4" w14:textId="180E6FB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D6E562" w14:textId="56121A0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AB606" w14:textId="59FDB4E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5BA5A" w14:textId="7F1218C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AF50D" w14:textId="530E222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37ABD7" w14:textId="581D33B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C8592F" w14:textId="692DBBB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83031D8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67C42C" w14:textId="555D407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DD7D36" w14:textId="7EA543A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9676A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A155C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582E7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E5B7AD6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6842FF3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2796DA1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E8B0DA2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516C374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388C5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2E265C" w:rsidRPr="00E5363F" w14:paraId="6BD6740B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925512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2E265C" w:rsidRPr="00E5363F" w14:paraId="26CADB6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2EC86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2136EB9F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4EE86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2E265C" w:rsidRPr="00E5363F" w14:paraId="5CDF2BD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2FA06A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2E265C" w:rsidRPr="00E5363F" w14:paraId="65490A9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A1766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E281859" w14:textId="67518315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09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SETTEMBRE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6050F018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3AF1D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C80F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CAF5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E8E9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62153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D4ECAC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88487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72CF075E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7B405" w14:textId="2D4F6105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61DB7D" w14:textId="4A497A35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2E22AD" w14:textId="5B06DC3E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F51FA4" w14:textId="2E6116DD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CB936C" w14:textId="0504534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E35C97" w14:textId="69A765C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63FC34" w14:textId="7EFF233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75331EF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5A8EFF" w14:textId="6CAFC4A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2C8B34" w14:textId="51BF691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51711" w14:textId="520E0CA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2C476" w14:textId="4C6F72D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7C22D" w14:textId="16A6989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113FC" w14:textId="492644A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788A02" w14:textId="2FE464B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DC3F8E0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AF9B67" w14:textId="6D4177F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E9A8BD" w14:textId="35A62D2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B5132" w14:textId="24F1336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66D2A4" w14:textId="501A4AF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BB193" w14:textId="0CC37B0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C81FA2" w14:textId="1D376F8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A724B6A" w14:textId="048323E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7565012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F7B45" w14:textId="12FBFE0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98F45D" w14:textId="0011EE8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355A5" w14:textId="103B895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598E2F" w14:textId="610DB4E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0627C" w14:textId="27D1CF7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BF1ED8" w14:textId="0E728E5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0EF83E" w14:textId="3AF301C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B1F6154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4A8B99" w14:textId="3F25118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DA23E2" w14:textId="39882AC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9F4A87" w14:textId="032EEDD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AE413" w14:textId="7364547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C8E3B" w14:textId="5B96396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B96BC4" w14:textId="4F89D68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767FB46" w14:textId="23DC2C0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43EE37D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E5B67F" w14:textId="7729420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96FDF4" w14:textId="0FD2CC8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94EFC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77EF1D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D1602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E228D6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04578FA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082D6F16" w14:textId="77777777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4FCCF0D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189305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3894D1D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079FF" w14:textId="77777777" w:rsidR="002E265C" w:rsidRPr="00E5363F" w:rsidRDefault="002E265C" w:rsidP="002E265C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2E265C" w:rsidRPr="00E5363F" w14:paraId="7463ECF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43641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2E265C" w:rsidRPr="00E5363F" w14:paraId="4C8E382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887CB4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2E265C" w:rsidRPr="00E5363F" w14:paraId="02A2F0A2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0C6C4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2E265C" w:rsidRPr="00E5363F" w14:paraId="626682D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62E9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2E265C" w:rsidRPr="00E5363F" w14:paraId="79BA031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B5779A" w14:textId="77777777" w:rsidR="002E265C" w:rsidRPr="00E90C36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</w:tbl>
                <w:p w14:paraId="194486E6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701599BD" w14:textId="78B28B8D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10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OTTOBRE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0"/>
                  </w:tblGrid>
                  <w:tr w:rsidR="002E265C" w:rsidRPr="00E03ADA" w14:paraId="0FE440C5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7E8C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69597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9A98F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A973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B8EDC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85E2D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5C819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42BF186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580FC" w14:textId="551DF5E4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21EF5" w14:textId="1B2F578F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A8DEC" w14:textId="2ECC11C7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536663" w14:textId="0DBB57A6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8B9AAA" w14:textId="43E4BF65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B93629" w14:textId="59D9E544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5FAAE5" w14:textId="1B64715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FC44641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DD95D2" w14:textId="37F05C4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C96199" w14:textId="07C24CF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1E8EC" w14:textId="330514E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1845E" w14:textId="4CB155F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FF3CD" w14:textId="6B50BAA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B8B771" w14:textId="4E883D1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3625E31" w14:textId="4267B9C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6ED8D53F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C81E42" w14:textId="090C35F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3D7A02" w14:textId="116A77A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7E62C4" w14:textId="31D27A7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9FA9FB" w14:textId="6BA7F01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8E58A" w14:textId="099C61A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9AB394" w14:textId="708E6F3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E80370" w14:textId="471995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386F3E6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79D1DE" w14:textId="6254CA9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74EE6A" w14:textId="36A628E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B3E42" w14:textId="480596D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05D72" w14:textId="56B1F12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CD8E5F" w14:textId="27B66F3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DB8F94" w14:textId="4854E81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2201308" w14:textId="4862DC2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2B40325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4777CD" w14:textId="70A5392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BC49F" w14:textId="293EB98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2D6BD" w14:textId="219AA7E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4D55F" w14:textId="13F1D39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EA66A4" w14:textId="1B863F2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708636" w14:textId="7E032C3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5D976EC" w14:textId="56F47B4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FBCCE96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E959E3" w14:textId="2703626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2A4331" w14:textId="73981FD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06DAB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BFBCF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D80101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AB3DC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F6EFBBF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4F7F01B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23DF6AF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16F5C4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1CC4591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179538" w14:textId="77777777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71127AA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9B8A39" w14:textId="77777777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2E265C" w:rsidRPr="00E5363F" w14:paraId="6B6DC84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F76F17" w14:textId="77777777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2E265C" w:rsidRPr="00E5363F" w14:paraId="6C7A012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DA84C0A" w14:textId="77777777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410304C4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8B6088" w14:textId="77777777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2E265C" w:rsidRPr="00E5363F" w14:paraId="00DF5D2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BDAB85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6C331BE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1404FF01" w14:textId="34070740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11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NOVEMBRE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2D9A841C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B7837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A15E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66EF3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B3D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47E653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5BCB1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8B93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69F17F3C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CB00B0" w14:textId="0CA2D791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E62399" w14:textId="47F917E7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07F3E" w14:textId="373F391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E657C" w14:textId="3AA35F5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8188C" w14:textId="3A1EA9F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F265CF" w14:textId="3632368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38A3D1" w14:textId="24DE30C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8B846D7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AB19CE" w14:textId="2361556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09DB16" w14:textId="4AE93F9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26C085" w14:textId="51C683C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B48CF4" w14:textId="69F4926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02FEC" w14:textId="53D635B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8B7549" w14:textId="17F0A48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51F316F" w14:textId="5537CD4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A0C23D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285F1" w14:textId="5EFC54B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92E3E" w14:textId="1F1837A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FC322" w14:textId="08C1825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B8D" w14:textId="05E6F2A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C6EC9" w14:textId="65A8B1C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930890" w14:textId="2807E4A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BC3363" w14:textId="47403BE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3D940CB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80F3A" w14:textId="5A205E2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FD0447" w14:textId="01449FB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99FA52" w14:textId="350A750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5169A" w14:textId="3C3E61C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0BA41" w14:textId="3248B00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F56452E" w14:textId="4C9FC85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BA8BFF6" w14:textId="78E1CEE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E4052F0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97927A" w14:textId="48FF6A1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DB06EB" w14:textId="2002172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552D7" w14:textId="7A60018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7F5DF" w14:textId="5C0C3ED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037D8" w14:textId="690B0EF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E7B060E" w14:textId="1EC5957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0A3FD7B" w14:textId="578C2B4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AF76A57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BAB9BF" w14:textId="4F86976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74B830" w14:textId="5D33358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B078B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D2DD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59DB4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7FC633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DE37B20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95842A1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6C1C96F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F60B4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45B1963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D83D3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2E265C" w:rsidRPr="00E5363F" w14:paraId="7319071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DD768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2E265C" w:rsidRPr="00E5363F" w14:paraId="0E9DC8C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32B6D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2E265C" w:rsidRPr="00E5363F" w14:paraId="1C4EACD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2D20C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2E265C" w:rsidRPr="00E5363F" w14:paraId="45E70A0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4958F9" w14:textId="557D2667" w:rsidR="002E265C" w:rsidRPr="002C4F47" w:rsidRDefault="002C4F47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2E265C" w:rsidRPr="00E5363F" w14:paraId="5E3691F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B78392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7A00F6F2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6E8AC563" w14:textId="62947DCA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12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DICEMBRE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62CA81B1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34F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C1D7C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7ECF7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B0072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CEFE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0D411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881CE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0053469B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DE5C17" w14:textId="37EACD0D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7F8A57" w14:textId="5E0F839F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EAF6FD" w14:textId="02275935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11F10C" w14:textId="398C9B56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9287C" w14:textId="529F431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72EFB1" w14:textId="4EE3632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2408E" w14:textId="0491542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8EB7981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C85292" w14:textId="6B229E1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46F9A" w14:textId="7171056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A3082" w14:textId="4CB95B2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3B4CE" w14:textId="158A22F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C2AEA" w14:textId="3D1FDEE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B711F3" w14:textId="2E426A0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73860EF" w14:textId="090DE54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72CD9A2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A12B0C" w14:textId="082F3F5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FD3564" w14:textId="39A2723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F6027D" w14:textId="513CD83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CA41FE" w14:textId="73C18BD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252D0" w14:textId="052427D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3FCF7B" w14:textId="6CA00CC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F0753F6" w14:textId="176E4DE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51E3A3F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A610D1" w14:textId="77F756C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DFEA3C" w14:textId="6FE33BB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29BE24" w14:textId="416B325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0235A" w14:textId="4A2C78A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8F6FB" w14:textId="1F0F6F6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F7D95F" w14:textId="5E39889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5AD159" w14:textId="40F2B5D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EC03394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AD408E" w14:textId="13E1321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924DDE" w14:textId="4F45E2E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C22606" w14:textId="18650D9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98EFE" w14:textId="150F1AD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F85CF" w14:textId="4A7F6AA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F2D2061" w14:textId="34B590A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13FFC56" w14:textId="1B8BC6D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C6AAA06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7816B" w14:textId="6B7751A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7CB8BD" w14:textId="78379B3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826D2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5F903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EE72B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E738DC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A7D1A66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20EA7AA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2E265C">
      <w:pgSz w:w="11906" w:h="16838" w:code="9"/>
      <w:pgMar w:top="567" w:right="340" w:bottom="56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F7DA1" w14:textId="77777777" w:rsidR="0055429E" w:rsidRDefault="0055429E">
      <w:pPr>
        <w:spacing w:after="0"/>
      </w:pPr>
      <w:r>
        <w:separator/>
      </w:r>
    </w:p>
  </w:endnote>
  <w:endnote w:type="continuationSeparator" w:id="0">
    <w:p w14:paraId="37EE4C82" w14:textId="77777777" w:rsidR="0055429E" w:rsidRDefault="005542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CEFB0" w14:textId="77777777" w:rsidR="0055429E" w:rsidRDefault="0055429E">
      <w:pPr>
        <w:spacing w:after="0"/>
      </w:pPr>
      <w:r>
        <w:separator/>
      </w:r>
    </w:p>
  </w:footnote>
  <w:footnote w:type="continuationSeparator" w:id="0">
    <w:p w14:paraId="60A0733D" w14:textId="77777777" w:rsidR="0055429E" w:rsidRDefault="005542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75EA"/>
    <w:rsid w:val="00097A25"/>
    <w:rsid w:val="000A5A57"/>
    <w:rsid w:val="00102BB1"/>
    <w:rsid w:val="00111F7C"/>
    <w:rsid w:val="001274F3"/>
    <w:rsid w:val="00151CCE"/>
    <w:rsid w:val="00190EE8"/>
    <w:rsid w:val="001B01F9"/>
    <w:rsid w:val="001C41F9"/>
    <w:rsid w:val="001F3360"/>
    <w:rsid w:val="00240D4D"/>
    <w:rsid w:val="00252933"/>
    <w:rsid w:val="002562E7"/>
    <w:rsid w:val="00285C1D"/>
    <w:rsid w:val="002C4F47"/>
    <w:rsid w:val="002E265C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429E"/>
    <w:rsid w:val="00570FBB"/>
    <w:rsid w:val="00583B82"/>
    <w:rsid w:val="005923AC"/>
    <w:rsid w:val="005D5149"/>
    <w:rsid w:val="005E656F"/>
    <w:rsid w:val="00653B95"/>
    <w:rsid w:val="00667021"/>
    <w:rsid w:val="006974E1"/>
    <w:rsid w:val="006A5D6A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A7E0E"/>
    <w:rsid w:val="009F3A42"/>
    <w:rsid w:val="00A12667"/>
    <w:rsid w:val="00A14581"/>
    <w:rsid w:val="00A20E4C"/>
    <w:rsid w:val="00A25D6D"/>
    <w:rsid w:val="00A26EA7"/>
    <w:rsid w:val="00A32CC7"/>
    <w:rsid w:val="00AA23D3"/>
    <w:rsid w:val="00AA3C50"/>
    <w:rsid w:val="00AE302A"/>
    <w:rsid w:val="00AE36BB"/>
    <w:rsid w:val="00B37C7E"/>
    <w:rsid w:val="00B65B09"/>
    <w:rsid w:val="00B85583"/>
    <w:rsid w:val="00B9476B"/>
    <w:rsid w:val="00BB4958"/>
    <w:rsid w:val="00BB7240"/>
    <w:rsid w:val="00BC3952"/>
    <w:rsid w:val="00BE5AB8"/>
    <w:rsid w:val="00C44DFB"/>
    <w:rsid w:val="00C6519B"/>
    <w:rsid w:val="00C70F21"/>
    <w:rsid w:val="00C72706"/>
    <w:rsid w:val="00C7354B"/>
    <w:rsid w:val="00C91F9B"/>
    <w:rsid w:val="00CE1705"/>
    <w:rsid w:val="00DE32AC"/>
    <w:rsid w:val="00E03ADA"/>
    <w:rsid w:val="00E1407A"/>
    <w:rsid w:val="00E22123"/>
    <w:rsid w:val="00E318B9"/>
    <w:rsid w:val="00E50BDE"/>
    <w:rsid w:val="00E5363F"/>
    <w:rsid w:val="00E774CD"/>
    <w:rsid w:val="00E77E1D"/>
    <w:rsid w:val="00E90C36"/>
    <w:rsid w:val="00E92078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2021-05-13T19:19:00Z</dcterms:created>
  <dcterms:modified xsi:type="dcterms:W3CDTF">2021-05-13T19:19:00Z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