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C117" w14:textId="485A4BFA" w:rsidR="00BA3800" w:rsidRPr="00BA3800" w:rsidRDefault="00BA3800" w:rsidP="00BA3800">
      <w:pPr>
        <w:jc w:val="center"/>
        <w:rPr>
          <w:rFonts w:cs="Arial"/>
          <w:sz w:val="56"/>
          <w:szCs w:val="56"/>
          <w:lang w:val="en-US"/>
        </w:rPr>
      </w:pPr>
      <w:r w:rsidRPr="00BA3800">
        <w:rPr>
          <w:rFonts w:cs="Arial"/>
          <w:sz w:val="56"/>
          <w:szCs w:val="56"/>
          <w:lang w:val="en-US"/>
        </w:rPr>
        <w:t xml:space="preserve">CALENDARIO 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D85051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2023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F65FE6" w:rsidRPr="00E03ADA" w:rsidRDefault="00E03AD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084BFEB2" w:rsidR="00F65FE6" w:rsidRPr="00E90C36" w:rsidRDefault="00E90C3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1923C48C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GENNAIO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E03ADA" w14:paraId="684222CD" w14:textId="77777777" w:rsidTr="00E03AD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31DF8F53" w14:textId="77777777" w:rsidTr="00884C12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DA29262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0B1E6F1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92FF56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E1D9598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66AADFE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017E7028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DE8D4C" w14:textId="585C70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4C1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ABE6E7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C8D262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E4FEF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B1476A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14:paraId="3E01D669" w14:textId="374A37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054AF4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79255A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63B83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F460D9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BCFC0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A19CEB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947C1F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5071C8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5E7D8E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60D0E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7ACD9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F4E7B6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99C91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BDE650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06D2149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148D0D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ABC9D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B5EE8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465B8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13FB2E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209FF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40D9B2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7F8B7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302269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0681A26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45EC0D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85F27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6B8404D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20B8D1E8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727FB159" w:rsidR="00E5363F" w:rsidRPr="00E5363F" w:rsidRDefault="00E90C3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379F4DCB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FEBBRAIO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2DC084E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C44EABC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1719C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F5FAB1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40F05F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6C4311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74CE0B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BBA98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B307D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57C1D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4F8FF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DC51E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7BD151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FD577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4C1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5B308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BCFB3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C89F8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1281C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01B2E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789A00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62626" w:themeFill="text1" w:themeFillTint="D9"/>
                        <w:vAlign w:val="center"/>
                      </w:tcPr>
                      <w:p w14:paraId="10A0A41E" w14:textId="709225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1D5279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6D9EA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F754C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F0BA7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847B3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20FE0EF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1D638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22196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463D3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F2F52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26FB5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5D675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0761A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25CE89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D9C762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5182E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12FD700F" w:rsidR="00E5363F" w:rsidRPr="00BB7240" w:rsidRDefault="00BB724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3DC3DDE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0B3CE3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2B8EE78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48F7E5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6E07EA3E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MARZO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5234C5A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6131DFB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6F58F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03E22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873C3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3EC7D7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33004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C0B8D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4F029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8191C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49DC3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07F4D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4756D0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8A7068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30A71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BB3AD7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C59A4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26786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AD9A7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181F2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4E2C57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A212B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C22FE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674D8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5B4DE4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D21D0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78B21D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45CBF9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D379B1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4B9EF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8FC4E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24C5E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602EA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3FF9DA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E1A3A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088F3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ADC57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680974D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2F9767F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APRILE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9D5518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5251D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5B2D5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38CB2B5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5240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BD3CC2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8746610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3AA809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E4A7F4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D86F69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716B1D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E65478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41D03B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72F535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4C1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7A72D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F2CA6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6C01D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D3F16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90925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7EE3A2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62626" w:themeFill="text1" w:themeFillTint="D9"/>
                        <w:vAlign w:val="center"/>
                      </w:tcPr>
                      <w:p w14:paraId="214266C6" w14:textId="0E80C0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4C1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262626" w:themeFill="text1" w:themeFillTint="D9"/>
                        <w:vAlign w:val="center"/>
                      </w:tcPr>
                      <w:p w14:paraId="0107F514" w14:textId="1A0EC4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73D5A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95CF4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EE895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22C1A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26779B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6646A7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BCA71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E5554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1D5B2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35A0D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3E5A1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60916C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27F215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4C1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AB09F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7A924BA6" w14:textId="0D60C1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4A52A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CF544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2343A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7DF4BB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26EE2E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B012A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EE06F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D7F12F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6908016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2209C228" w:rsidR="00E5363F" w:rsidRPr="00E5363F" w:rsidRDefault="000775E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6873DD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5401471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578271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5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656E99D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MAGGIO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43293B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A5100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02A95C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FEF24C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FCD077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F48411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A3800" w:rsidRPr="00E03ADA" w14:paraId="38FA371F" w14:textId="77777777" w:rsidTr="00884C12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7682D8" w14:textId="3E9F9BB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6F6CC7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BCBEC1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1ACAA5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5BB637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30025A1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2E71C45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049EA19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374781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73259C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DDA306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E7111B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73A8A3F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74AFC4F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6FD1430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1A9B56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3E991D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7568E7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1369B7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1B80FD4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29E3210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52E9D19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478B11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CCADAF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F24035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615C6B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0479C8C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0F364D6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7748576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20276F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218BC5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1CD2EB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E14D70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1F300A7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74E6BD3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0FA331F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1E2A61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2570FEF8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2EFB0E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400A887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7100C0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7DA966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5C00F4A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79D5B44A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GIUGNO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AF4E2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C7C76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00B36D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3EBC0A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87B7F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7FB896C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884C12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1BCF74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109B20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B309D2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1F897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B51A83A" w14:textId="09A704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53D4C8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11569B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19216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74D0E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54134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EFD89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6787D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40AF3B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613A3B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C0C86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2019D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418A1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E62E2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8E8BA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238110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0476B7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EC23F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EBF9A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60490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245EB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B636A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0C462E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27DFA5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DBBF6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D9896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A8860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A20F9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FD2FC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174B76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1B23F5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C08FF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E1E63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22C0E64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360D5BE5" w:rsidR="00E5363F" w:rsidRPr="000775EA" w:rsidRDefault="000775E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2EB89E4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LUGLIO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65F48B94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A08FDB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94485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78DDF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481A46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4A684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8A6B16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695417E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112A565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121830A6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4C4FAB4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3A54C1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8A66677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49D16B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7960D7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52E0E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7DB6E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1356A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BE4EE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F8734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A950862" w14:textId="58B995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378009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44414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4162F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87531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C35C1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6043E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8F480D" w14:textId="4CC088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50AF91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15221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25376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3C267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202C5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D7268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BB295E0" w14:textId="587378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1FDA78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550F4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3B723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DF4B0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ECF35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2B237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6F06B13" w14:textId="0CB73B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4FA2CA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010F2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673E0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91DBF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30A521E1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16AD98C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45DFD2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36C1143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691D63B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11CB4DF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90C3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DC7AE4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AGOSTO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BCDC0F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FDBB80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94D5A6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5F59B12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7A674B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1DAB59D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5ABA889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BC486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EED45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1DBB8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58398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7D8B7A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1A37E9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034EF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BF702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8246B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FC895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2188A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155765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11D819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4C12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A0360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2FC0B28F" w14:textId="73D63C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D4D02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CCEF0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ADBC3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594890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0BCE20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44D31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1B7BF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20B31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7E47F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68D91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116A16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335B2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1D2D6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D561E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01C326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8959D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8B90B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3BD4CE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066E42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FC5B2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8CE3A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18063092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2EA5440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090367C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62B0FA3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4DAA50F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394A2EF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563951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SETTEMBRE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A4C0A6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C3E550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57CB145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4DDB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E20F6D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748703E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FB9CAE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56E007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5C4C78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5A594E7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D4D24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303FC2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1DBFCF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8A9E1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0FFDD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EEA47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06DBB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57B9C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7B9367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3E544F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B34E5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6F3E1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2DFA0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2FD5D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72AA4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2906EA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5D973F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14BF9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80947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09ED9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A2AD0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52D66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231CCE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59DBF0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630EA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D205A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2F358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5F8F5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5317C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13D871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235EA9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E51DD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BB122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E99668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7990CA53" w:rsidR="00E5363F" w:rsidRPr="00E90C36" w:rsidRDefault="00E90C3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6B2C426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OTTOBRE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F33464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F8463A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7482D7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81F2ED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1A41B2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7893AF5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48A273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70E718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01DF86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A495FB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712D33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663547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10BBF399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579C99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3F36F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D6197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A963F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E0D6E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6E8EF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51ED57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42DF85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3A47D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8304B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D680A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BCDB2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726E7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28B791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66A645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63795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49C08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B4436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23EA1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C9085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0AF192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619590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55416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29127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AC7B5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A5FB5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83214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259455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739CD2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7CB2E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2396A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077A5B3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3C51D0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35D5CE8D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5078F1AD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0132DC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4B93985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B72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62EB7E22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NOVEMBRE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F5CB3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2E6102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36F75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0915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92C9B3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1560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884C12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3179D8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BF897A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A59089" w14:textId="5F18AB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19801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C1FE5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3F6C89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6B732F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520C0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63CE7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879D2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89D2B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50ED6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2B5B9B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2C62BF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1DD86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C3515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17EF5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1857D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3BE5E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02E6CB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1A29E5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A277E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07872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14BA2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A2A4B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C8600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7900E7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11B00B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89CAF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62141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4E185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7D5F0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BA783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1F8DCB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6B82B6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1ED52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44FD2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693742F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EC092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1ECA11E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62AD20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8CA81B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0A046198" w:rsidR="00E5363F" w:rsidRPr="00E5363F" w:rsidRDefault="004C405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6A5D3240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DICEMBRE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D850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0B24F2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49A93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A2A44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B88356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A83C99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0FEA231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D96F2F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57B200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C85ABE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CD2269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5B960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621AF7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2F4EC0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4C12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0F045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58E48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3D344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A3147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14:paraId="7BB1151C" w14:textId="2EACB9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0C1BC5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5BE080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CB745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39BF9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CECDF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CEF1A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CA719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2DDB6F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32F75F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21677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D308D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2F891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FF5E3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A69F5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19A11C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789AF2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4C12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262626" w:themeFill="text1" w:themeFillTint="D9"/>
                        <w:vAlign w:val="center"/>
                      </w:tcPr>
                      <w:p w14:paraId="417B9C7F" w14:textId="27E4FC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3E2F9279" w14:textId="4ABC48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CBAC9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8D6DC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AE491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3258F9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7E196E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28FA3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B30CF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A38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D850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8ADA" w14:textId="77777777" w:rsidR="00B61AB3" w:rsidRDefault="00B61AB3">
      <w:pPr>
        <w:spacing w:after="0"/>
      </w:pPr>
      <w:r>
        <w:separator/>
      </w:r>
    </w:p>
  </w:endnote>
  <w:endnote w:type="continuationSeparator" w:id="0">
    <w:p w14:paraId="1101150E" w14:textId="77777777" w:rsidR="00B61AB3" w:rsidRDefault="00B61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AF8D" w14:textId="77777777" w:rsidR="00B61AB3" w:rsidRDefault="00B61AB3">
      <w:pPr>
        <w:spacing w:after="0"/>
      </w:pPr>
      <w:r>
        <w:separator/>
      </w:r>
    </w:p>
  </w:footnote>
  <w:footnote w:type="continuationSeparator" w:id="0">
    <w:p w14:paraId="74731108" w14:textId="77777777" w:rsidR="00B61AB3" w:rsidRDefault="00B61A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405F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84C12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61AB3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2021-05-13T19:33:00Z</dcterms:created>
  <dcterms:modified xsi:type="dcterms:W3CDTF">2021-05-13T19:33:00Z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