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4BDFD" w14:textId="0F3BC176" w:rsidR="002E265C" w:rsidRPr="006A5D6A" w:rsidRDefault="006A5D6A" w:rsidP="006A5D6A">
      <w:pPr>
        <w:jc w:val="center"/>
        <w:rPr>
          <w:rFonts w:cs="Arial"/>
          <w:b/>
          <w:bCs/>
          <w:sz w:val="72"/>
          <w:szCs w:val="72"/>
          <w:lang w:val="en-US"/>
        </w:rPr>
      </w:pPr>
      <w:r w:rsidRPr="006A5D6A">
        <w:rPr>
          <w:rFonts w:cs="Arial"/>
          <w:sz w:val="72"/>
          <w:szCs w:val="72"/>
          <w:lang w:val="en-US"/>
        </w:rPr>
        <w:t>CALENDARIO</w:t>
      </w:r>
      <w:r w:rsidRPr="006A5D6A">
        <w:rPr>
          <w:rFonts w:cs="Arial"/>
          <w:b/>
          <w:bCs/>
          <w:sz w:val="72"/>
          <w:szCs w:val="72"/>
          <w:lang w:val="en-US"/>
        </w:rPr>
        <w:t xml:space="preserve"> </w:t>
      </w:r>
      <w:r w:rsidRPr="006A5D6A">
        <w:rPr>
          <w:rFonts w:cs="Arial"/>
          <w:b/>
          <w:bCs/>
          <w:noProof/>
          <w:color w:val="auto"/>
          <w:sz w:val="72"/>
          <w:szCs w:val="72"/>
          <w:lang w:bidi="ru-RU"/>
        </w:rPr>
        <w:fldChar w:fldCharType="begin"/>
      </w:r>
      <w:r w:rsidRPr="006A5D6A">
        <w:rPr>
          <w:rFonts w:cs="Arial"/>
          <w:b/>
          <w:bCs/>
          <w:noProof/>
          <w:color w:val="auto"/>
          <w:sz w:val="72"/>
          <w:szCs w:val="72"/>
          <w:lang w:val="it-IT" w:bidi="ru-RU"/>
        </w:rPr>
        <w:instrText xml:space="preserve"> DOCVARIABLE  MonthStart1 \@  yyyy   \* MERGEFORMAT </w:instrText>
      </w:r>
      <w:r w:rsidRPr="006A5D6A">
        <w:rPr>
          <w:rFonts w:cs="Arial"/>
          <w:b/>
          <w:bCs/>
          <w:noProof/>
          <w:color w:val="auto"/>
          <w:sz w:val="72"/>
          <w:szCs w:val="72"/>
          <w:lang w:bidi="ru-RU"/>
        </w:rPr>
        <w:fldChar w:fldCharType="separate"/>
      </w:r>
      <w:r w:rsidR="006A68D6">
        <w:rPr>
          <w:rFonts w:cs="Arial"/>
          <w:b/>
          <w:bCs/>
          <w:noProof/>
          <w:color w:val="auto"/>
          <w:sz w:val="72"/>
          <w:szCs w:val="72"/>
          <w:lang w:val="it-IT" w:bidi="ru-RU"/>
        </w:rPr>
        <w:t>2023</w:t>
      </w:r>
      <w:r w:rsidRPr="006A5D6A">
        <w:rPr>
          <w:rFonts w:cs="Arial"/>
          <w:b/>
          <w:bCs/>
          <w:noProof/>
          <w:color w:val="auto"/>
          <w:sz w:val="72"/>
          <w:szCs w:val="72"/>
          <w:lang w:bidi="ru-RU"/>
        </w:rPr>
        <w:fldChar w:fldCharType="end"/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056"/>
      </w:tblGrid>
      <w:tr w:rsidR="00F14D58" w:rsidRPr="00FD3556" w14:paraId="40983BE3" w14:textId="77777777" w:rsidTr="006A5D6A">
        <w:trPr>
          <w:trHeight w:val="10480"/>
          <w:jc w:val="center"/>
        </w:trPr>
        <w:tc>
          <w:tcPr>
            <w:tcW w:w="50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537F75" w14:textId="2F25F987" w:rsidR="003E085C" w:rsidRPr="00FD3556" w:rsidRDefault="003E085C" w:rsidP="00F14D58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3057"/>
              <w:gridCol w:w="586"/>
              <w:gridCol w:w="3058"/>
              <w:gridCol w:w="588"/>
              <w:gridCol w:w="3182"/>
            </w:tblGrid>
            <w:tr w:rsidR="002E265C" w:rsidRPr="00FD3556" w14:paraId="79F6697B" w14:textId="61825017" w:rsidTr="006A5D6A">
              <w:trPr>
                <w:trHeight w:val="2800"/>
              </w:trPr>
              <w:tc>
                <w:tcPr>
                  <w:tcW w:w="265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2E265C" w:rsidRPr="00E5363F" w14:paraId="0013E58C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A09ABE3" w14:textId="60C6A6FB" w:rsidR="002E265C" w:rsidRPr="00E03ADA" w:rsidRDefault="002E265C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0FC17487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659D808" w14:textId="0B853BB1" w:rsidR="002E265C" w:rsidRPr="00E5363F" w:rsidRDefault="002E265C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2E265C" w:rsidRPr="00E5363F" w14:paraId="18C71CF1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BA01EB8" w14:textId="114FBD16" w:rsidR="002E265C" w:rsidRPr="00E5363F" w:rsidRDefault="002E265C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2E265C" w:rsidRPr="00E5363F" w14:paraId="17287D33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9AE1A02" w14:textId="3B15A8EB" w:rsidR="002E265C" w:rsidRPr="00E5363F" w:rsidRDefault="002E265C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2E265C" w:rsidRPr="00E5363F" w14:paraId="50908720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757DB9B" w14:textId="48FE147D" w:rsidR="002E265C" w:rsidRPr="00E5363F" w:rsidRDefault="002E265C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2E265C" w:rsidRPr="00E5363F" w14:paraId="3C53009A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39CAAD8" w14:textId="5664E66F" w:rsidR="002E265C" w:rsidRPr="00E5363F" w:rsidRDefault="002E265C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2E265C" w:rsidRPr="00E5363F" w14:paraId="336245C4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869F17F" w14:textId="084BFEB2" w:rsidR="002E265C" w:rsidRPr="00E90C36" w:rsidRDefault="002E265C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06</w:t>
                        </w:r>
                      </w:p>
                    </w:tc>
                  </w:tr>
                </w:tbl>
                <w:p w14:paraId="4367BE70" w14:textId="77777777" w:rsidR="002E265C" w:rsidRPr="00FD3556" w:rsidRDefault="002E265C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382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1E763E4B" w14:textId="11D8DEF8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bookmarkStart w:id="1" w:name="_Hlk38821049"/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01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GENNAIO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A68D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2023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2"/>
                    <w:gridCol w:w="397"/>
                    <w:gridCol w:w="398"/>
                    <w:gridCol w:w="398"/>
                    <w:gridCol w:w="398"/>
                    <w:gridCol w:w="398"/>
                    <w:gridCol w:w="388"/>
                  </w:tblGrid>
                  <w:tr w:rsidR="002E265C" w:rsidRPr="00E03ADA" w14:paraId="684222CD" w14:textId="77777777" w:rsidTr="00E03ADA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5A66F6E6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697CB458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6851E04C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7319D7E0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32505D78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1193DC24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6C05F518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E265C" w:rsidRPr="00FD3556" w14:paraId="31DF8F53" w14:textId="77777777" w:rsidTr="006A68D6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7174479E" w:rsidR="002E265C" w:rsidRPr="00E03ADA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6E9BDF6E" w:rsidR="002E265C" w:rsidRPr="00E03ADA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00FF94C6" w:rsidR="002E265C" w:rsidRPr="00E03ADA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38F06056" w:rsidR="002E265C" w:rsidRPr="00E03ADA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6172439A" w:rsidR="002E265C" w:rsidRPr="00E03ADA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B1CBA7" w14:textId="1F9CABC8" w:rsidR="002E265C" w:rsidRPr="00E03ADA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1DE8D4C" w14:textId="75C65E3C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0AFA4FA2" w14:textId="77777777" w:rsidTr="006A68D6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413654A1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6FA0D613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54AB36DF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05B5A77B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62626" w:themeFill="text1" w:themeFillTint="D9"/>
                        <w:vAlign w:val="center"/>
                      </w:tcPr>
                      <w:p w14:paraId="3E01D669" w14:textId="468741FD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8B3CC1" w14:textId="3E0F2AB1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63A6A44F" w14:textId="12817124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223F797F" w14:textId="77777777" w:rsidTr="00E03AD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091C95B3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424AB79D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1CA08F98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6F7C7AD3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0E00FAC1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1A7D074" w14:textId="66ED0019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2DF4C53D" w14:textId="34F28CD3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10529957" w14:textId="77777777" w:rsidTr="00E03AD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28038411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32883C1C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79478AEE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314EF346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3372D62F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8D3352" w14:textId="3AFCAD1B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2CF6BA37" w14:textId="5F44706B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797D45F8" w14:textId="77777777" w:rsidTr="00E03AD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33282394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450794EE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69C2EE7A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3A218016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04F49BE5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251BC6" w14:textId="3EF22B8A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CA74E8D" w14:textId="2DB8D195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1144E5B8" w14:textId="77777777" w:rsidTr="00E03ADA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02291CB5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2C8CD090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D7F8AB0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40F850EA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E265C" w:rsidRPr="00FD3556" w:rsidRDefault="002E265C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265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"/>
                  </w:tblGrid>
                  <w:tr w:rsidR="002E265C" w:rsidRPr="00E5363F" w14:paraId="774E15A5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585CB30E" w14:textId="5EBFDDC7" w:rsidR="002E265C" w:rsidRPr="00E5363F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0E29CC81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A15AEC" w14:textId="45EC0DA7" w:rsidR="002E265C" w:rsidRPr="00BB7240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2E265C" w:rsidRPr="00E5363F" w14:paraId="6722FAB6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74973040" w14:textId="785F2762" w:rsidR="002E265C" w:rsidRPr="00BB7240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2E265C" w:rsidRPr="00E5363F" w14:paraId="45A29969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43F914DF" w14:textId="6B8404DB" w:rsidR="002E265C" w:rsidRPr="00BB7240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2E265C" w:rsidRPr="00E5363F" w14:paraId="10EA5BE1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E4284A" w14:textId="20B8D1E8" w:rsidR="002E265C" w:rsidRPr="00BB7240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2E265C" w:rsidRPr="00E5363F" w14:paraId="102FAB3A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9D374AC" w14:textId="727FB159" w:rsidR="002E265C" w:rsidRPr="00E5363F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2E265C" w:rsidRPr="00E5363F" w14:paraId="1A0F67AC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0FC88127" w14:textId="77777777" w:rsidR="002E265C" w:rsidRPr="00E5363F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2E265C" w:rsidRPr="00FD3556" w:rsidRDefault="002E265C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382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3D861116" w14:textId="60ED9985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02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FEBBRAIO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A68D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2023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1"/>
                    <w:gridCol w:w="397"/>
                    <w:gridCol w:w="398"/>
                    <w:gridCol w:w="398"/>
                    <w:gridCol w:w="398"/>
                    <w:gridCol w:w="398"/>
                    <w:gridCol w:w="390"/>
                  </w:tblGrid>
                  <w:tr w:rsidR="002E265C" w:rsidRPr="00E03ADA" w14:paraId="4D521D1C" w14:textId="77777777" w:rsidTr="00E03AD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20B535D4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6AC5171D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5DBC1415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5D60CFCD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2A180275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7C3617FE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12503FCA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E265C" w:rsidRPr="00FD3556" w14:paraId="033AD79B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51E1DB05" w:rsidR="002E265C" w:rsidRPr="00E03ADA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mercoledì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5F0472D2" w:rsidR="002E265C" w:rsidRPr="00E03ADA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mercoledì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5D92CA18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5FC961AD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2E4D4CB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D888BB" w14:textId="7C3D75D5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23F15" w14:textId="12C813CA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6878283D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00B15ED1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224762AE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778984B4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420DA478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5317A03D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DD119" w14:textId="4470776A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51B6ED7" w14:textId="444D7201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7DC4D67B" w14:textId="77777777" w:rsidTr="006A68D6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3B5B40D1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431AFD41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29F393A1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620B4BFC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4745D0E0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6A9F174" w14:textId="0EFDA11D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262626" w:themeFill="text1" w:themeFillTint="D9"/>
                        <w:vAlign w:val="center"/>
                      </w:tcPr>
                      <w:p w14:paraId="10A0A41E" w14:textId="1C3227D3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73331944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53ADF3B3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4A92EC61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1DD07980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4DAF09C6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38371BB2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A26A059" w14:textId="4DBE2598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6E25065" w14:textId="49AD6229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74B0FF95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7883AD18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025441AD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780E009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4E0AB1C9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0A475745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6D5BCA" w14:textId="25E3A051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67017D" w14:textId="3268B97F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4CB553C4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308FB6AB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20272AAB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!A12 Is Not In Table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A36644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970C07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5B5D45" w14:textId="77777777" w:rsidR="002E265C" w:rsidRPr="00FD3556" w:rsidRDefault="002E265C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266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"/>
                  </w:tblGrid>
                  <w:tr w:rsidR="002E265C" w:rsidRPr="00E5363F" w14:paraId="7AFCE4CB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355E3AA7" w14:textId="6F438F26" w:rsidR="002E265C" w:rsidRPr="00E5363F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4A213D07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52E22E90" w14:textId="12FD700F" w:rsidR="002E265C" w:rsidRPr="00BB7240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</w:p>
                    </w:tc>
                  </w:tr>
                  <w:tr w:rsidR="002E265C" w:rsidRPr="00E5363F" w14:paraId="40F50E32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782F12E7" w14:textId="3DC3DDEC" w:rsidR="002E265C" w:rsidRPr="00BB7240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2E265C" w:rsidRPr="00E5363F" w14:paraId="53E8B1EA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142E6BC2" w14:textId="20B3CE37" w:rsidR="002E265C" w:rsidRPr="00BB7240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2E265C" w:rsidRPr="00E5363F" w14:paraId="54E7C389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20FE3FF1" w14:textId="2B8EE781" w:rsidR="002E265C" w:rsidRPr="00BB7240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2E265C" w:rsidRPr="00E5363F" w14:paraId="2ED2B0BD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5A454771" w14:textId="48F7E53C" w:rsidR="002E265C" w:rsidRPr="00BB7240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2E265C" w:rsidRPr="00E5363F" w14:paraId="335B3ECC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63D311B5" w14:textId="5B55D401" w:rsidR="002E265C" w:rsidRPr="00E5363F" w:rsidRDefault="002E265C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F2F8922" w14:textId="77777777" w:rsidR="002E265C" w:rsidRPr="00FD3556" w:rsidRDefault="002E265C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438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4315FC74" w14:textId="125825CC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03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MARZO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A68D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2023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1"/>
                    <w:gridCol w:w="415"/>
                    <w:gridCol w:w="415"/>
                    <w:gridCol w:w="415"/>
                    <w:gridCol w:w="415"/>
                    <w:gridCol w:w="415"/>
                    <w:gridCol w:w="407"/>
                  </w:tblGrid>
                  <w:tr w:rsidR="002E265C" w:rsidRPr="00E03ADA" w14:paraId="5FBA1453" w14:textId="77777777" w:rsidTr="00E03AD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15DAE44F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0290D360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3337763A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3125A96B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39BE87C4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308D2CE9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7A85FF72" w:rsidR="002E265C" w:rsidRPr="00E03ADA" w:rsidRDefault="002E265C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E265C" w:rsidRPr="00FD3556" w14:paraId="1AD7C61D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33C3C1A4" w:rsidR="002E265C" w:rsidRPr="00E03ADA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mercoledì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3F055704" w:rsidR="002E265C" w:rsidRPr="00E03ADA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mercoledì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4EEDC87F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59BF1AE3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102CDF86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C4B999" w14:textId="57A70D7A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1257B" w14:textId="5903B6F5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0ACC4FBD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437A3EC5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3F98213F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20BBA8D8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467CF0A6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35E2282B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DD2049" w14:textId="6987C820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2C3A7B" w14:textId="675F99CE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2DAA7F9C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60C384D2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615BB776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31475D7E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6B3BB974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434F1496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9EEA51C" w14:textId="59D4E27C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340F2AC" w14:textId="7206F176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091924FE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7675F3FA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5D046A0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61FC52A4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6CA0A8FF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527C4C82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7AED89" w14:textId="7EA704C4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8F77A3C" w14:textId="7E57F275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322DB458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49732DE1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337B0060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4C53A8E8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7AF065A3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6F926118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C4FF97" w14:textId="27E42945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8E039F" w14:textId="1D9FD4FE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73808F25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480BBD4F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5D7E4C89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97379C4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133FB9" w14:textId="77777777" w:rsidR="002E265C" w:rsidRPr="00FD3556" w:rsidRDefault="002E265C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60070DC" w14:textId="77777777" w:rsidR="002E265C" w:rsidRPr="00FD3556" w:rsidRDefault="002E265C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2E265C" w:rsidRPr="00FD3556" w14:paraId="3808ABFD" w14:textId="5185E65E" w:rsidTr="006A5D6A">
              <w:trPr>
                <w:trHeight w:val="2800"/>
              </w:trPr>
              <w:tc>
                <w:tcPr>
                  <w:tcW w:w="265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2E265C" w:rsidRPr="00E5363F" w14:paraId="7531B479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D565CC4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178956F0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EE58E1B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2E265C" w:rsidRPr="00E5363F" w14:paraId="3D2381C9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AD8E05A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15</w:t>
                        </w:r>
                      </w:p>
                    </w:tc>
                  </w:tr>
                  <w:tr w:rsidR="002E265C" w:rsidRPr="00E5363F" w14:paraId="5035D06A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636D27D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16</w:t>
                        </w:r>
                      </w:p>
                    </w:tc>
                  </w:tr>
                  <w:tr w:rsidR="002E265C" w:rsidRPr="00E5363F" w14:paraId="1C3D2FC6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B894587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17</w:t>
                        </w:r>
                      </w:p>
                    </w:tc>
                  </w:tr>
                  <w:tr w:rsidR="002E265C" w:rsidRPr="00E5363F" w14:paraId="30BBBEE3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25E8FB3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18</w:t>
                        </w:r>
                      </w:p>
                    </w:tc>
                  </w:tr>
                  <w:tr w:rsidR="002E265C" w:rsidRPr="00E5363F" w14:paraId="10B016C9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D96E3DB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1C4C80B" w14:textId="77777777" w:rsidR="002E265C" w:rsidRPr="00FD3556" w:rsidRDefault="002E265C" w:rsidP="002E265C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382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4E66E8C5" w14:textId="2CDF4B94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04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APRILE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A68D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2023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1"/>
                    <w:gridCol w:w="396"/>
                    <w:gridCol w:w="398"/>
                    <w:gridCol w:w="398"/>
                    <w:gridCol w:w="398"/>
                    <w:gridCol w:w="398"/>
                    <w:gridCol w:w="390"/>
                  </w:tblGrid>
                  <w:tr w:rsidR="002E265C" w:rsidRPr="00E03ADA" w14:paraId="2F58E2CB" w14:textId="77777777" w:rsidTr="002E265C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FCBFE8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5B0829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5507C7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1832F0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66EC45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82C6B2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0D53E9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E265C" w:rsidRPr="00FD3556" w14:paraId="5DE70020" w14:textId="77777777" w:rsidTr="002E265C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0154BA" w14:textId="4D479D9B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1C01EA" w14:textId="6CCFA24B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825D81" w14:textId="3F168760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9E9FD" w14:textId="64608C4F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A27DBB" w14:textId="487E5708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DBE3B37" w14:textId="3989DCD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F25D03" w14:textId="49687F5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29E76E38" w14:textId="77777777" w:rsidTr="006A68D6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FCA2C5" w14:textId="6E07951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FD1C8F" w14:textId="709C1F6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3D6E3F" w14:textId="5FD3AD5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BB3EA1" w14:textId="5E0A024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5E74DE" w14:textId="38F29FD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B61BF9" w14:textId="0045BDB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262626" w:themeFill="text1" w:themeFillTint="D9"/>
                        <w:vAlign w:val="center"/>
                      </w:tcPr>
                      <w:p w14:paraId="145C098F" w14:textId="08FE43D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3BA081F3" w14:textId="77777777" w:rsidTr="006A68D6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262626" w:themeFill="text1" w:themeFillTint="D9"/>
                        <w:vAlign w:val="center"/>
                      </w:tcPr>
                      <w:p w14:paraId="2E7C27D2" w14:textId="5B01AE0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107615" w14:textId="7391FFD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8EF8D1" w14:textId="22E9B17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EC470F" w14:textId="2DE945F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6F022F" w14:textId="787DC88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9B3A8F4" w14:textId="74D8A44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C657759" w14:textId="6599D55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4CF82DA3" w14:textId="77777777" w:rsidTr="002E265C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7A62158" w14:textId="68556FD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59ED2E" w14:textId="5BF1A51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ECF11A" w14:textId="05F4737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A41CB" w14:textId="1FEEDF7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EAF04C" w14:textId="29071EE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C116E7F" w14:textId="3E0E1D6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3C8E4A5" w14:textId="7CD3FCD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3D5109DF" w14:textId="77777777" w:rsidTr="006A68D6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7FB99AF" w14:textId="3D8684E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262626" w:themeFill="text1" w:themeFillTint="D9"/>
                        <w:vAlign w:val="center"/>
                      </w:tcPr>
                      <w:p w14:paraId="3A43B5C0" w14:textId="6F8C3F6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A06529" w14:textId="6650A81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55AAA3" w14:textId="7A32D4D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019C3" w14:textId="1ED87C6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8693312" w14:textId="0632E6C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D8FC3A" w14:textId="3342632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79CE4E3A" w14:textId="77777777" w:rsidTr="002E265C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8F490D1" w14:textId="49FEA12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6495D8" w14:textId="221230A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D532DE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0D5FB6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1DCD11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50DA11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6CAB6AA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B246660" w14:textId="77777777" w:rsidR="002E265C" w:rsidRPr="00E03ADA" w:rsidRDefault="002E265C" w:rsidP="002E265C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265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"/>
                  </w:tblGrid>
                  <w:tr w:rsidR="002E265C" w:rsidRPr="00E5363F" w14:paraId="067C6260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C42B73C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02D3A2E6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CD6ADBA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2E265C" w:rsidRPr="00E5363F" w14:paraId="4EE6E622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C1CFB71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</w:p>
                    </w:tc>
                  </w:tr>
                  <w:tr w:rsidR="002E265C" w:rsidRPr="00E5363F" w14:paraId="218E9717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B178D26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21</w:t>
                        </w:r>
                      </w:p>
                    </w:tc>
                  </w:tr>
                  <w:tr w:rsidR="002E265C" w:rsidRPr="00E5363F" w14:paraId="1EFA45E7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6470E3E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22</w:t>
                        </w:r>
                      </w:p>
                    </w:tc>
                  </w:tr>
                  <w:tr w:rsidR="002E265C" w:rsidRPr="00E5363F" w14:paraId="18249BEE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2587F9F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23</w:t>
                        </w:r>
                      </w:p>
                    </w:tc>
                  </w:tr>
                  <w:tr w:rsidR="002E265C" w:rsidRPr="00E5363F" w14:paraId="4A4755A8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F7EB089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2E265C" w:rsidRPr="00FD3556" w:rsidRDefault="002E265C" w:rsidP="002E265C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382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2DADD85D" w14:textId="0FCE4A77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05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MAGGIO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A68D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2023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1"/>
                    <w:gridCol w:w="396"/>
                    <w:gridCol w:w="398"/>
                    <w:gridCol w:w="398"/>
                    <w:gridCol w:w="398"/>
                    <w:gridCol w:w="398"/>
                    <w:gridCol w:w="391"/>
                  </w:tblGrid>
                  <w:tr w:rsidR="002E265C" w:rsidRPr="00E03ADA" w14:paraId="47E3F741" w14:textId="77777777" w:rsidTr="002C4F47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522275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009E99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D120FB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EB3AD6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3D151D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5FA630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F778988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C4F47" w:rsidRPr="00E03ADA" w14:paraId="5504E8A8" w14:textId="77777777" w:rsidTr="006A68D6">
                    <w:trPr>
                      <w:trHeight w:val="34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F915215" w14:textId="251E8519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069E75" w14:textId="3F051D1B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F9DC7F" w14:textId="1B89D81D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8CE6DB" w14:textId="634C1195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8116A2" w14:textId="53728E78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44E0BBD" w14:textId="24F99630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250A32" w14:textId="2C2C50DA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4F47" w:rsidRPr="00E03ADA" w14:paraId="57FE68EF" w14:textId="77777777" w:rsidTr="002C4F47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85E57FA" w14:textId="51DFCF90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661D303" w14:textId="086F671A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E8CE9D" w14:textId="1F7538F5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4B438A" w14:textId="5BE1444C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6ACB31" w14:textId="3B8B14C2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901EA45" w14:textId="0DD95383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0985403F" w14:textId="038310C3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4F47" w:rsidRPr="00E03ADA" w14:paraId="5F2E1C94" w14:textId="77777777" w:rsidTr="002C4F47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60C6D91" w14:textId="27EDB745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D43E3A" w14:textId="45790098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63F5C9" w14:textId="1FEDA4E2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D8FB22" w14:textId="4961F535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71C65" w14:textId="4154145C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9792EC1" w14:textId="2F62222C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09035059" w14:textId="568E4D54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4F47" w:rsidRPr="00E03ADA" w14:paraId="3F33DE21" w14:textId="77777777" w:rsidTr="002C4F47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70B4717" w14:textId="31075FAE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6B2F15B" w14:textId="0FE5F90E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20C26" w14:textId="2C5B638F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F8CA58" w14:textId="3448D0D8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77892D" w14:textId="2C415686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2D6832E" w14:textId="7D5B7153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4A732A8A" w14:textId="768A50BD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4F47" w:rsidRPr="00E03ADA" w14:paraId="583B1961" w14:textId="77777777" w:rsidTr="002C4F47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3DD6457" w14:textId="3AB1CB41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F5F3AF8" w14:textId="2ADE906C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65FC02" w14:textId="293FF107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1B03F" w14:textId="4D2BB0F5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531A5A" w14:textId="55EAC493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B26FB1D" w14:textId="6B4B9A11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417C4A4C" w14:textId="73FD2678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C4F47" w:rsidRPr="00E03ADA" w14:paraId="7458DE1F" w14:textId="77777777" w:rsidTr="002C4F47">
                    <w:trPr>
                      <w:trHeight w:val="34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E497AEC" w14:textId="01554921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3FDA407" w14:textId="7BEDDA8C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A506D" w14:textId="77777777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C1BB2" w14:textId="77777777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FF5B0D" w14:textId="77777777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C54BDF7" w14:textId="77777777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F2F2F2" w:themeFill="background1" w:themeFillShade="F2"/>
                        <w:vAlign w:val="center"/>
                      </w:tcPr>
                      <w:p w14:paraId="3A088812" w14:textId="77777777" w:rsidR="002C4F47" w:rsidRPr="00E03ADA" w:rsidRDefault="002C4F47" w:rsidP="002C4F4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2E265C" w:rsidRPr="00FD3556" w:rsidRDefault="002E265C" w:rsidP="002E265C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266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"/>
                  </w:tblGrid>
                  <w:tr w:rsidR="002E265C" w:rsidRPr="00E5363F" w14:paraId="25C63095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04E4553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7993662F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F429D25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23</w:t>
                        </w:r>
                      </w:p>
                    </w:tc>
                  </w:tr>
                  <w:tr w:rsidR="002E265C" w:rsidRPr="00E5363F" w14:paraId="4D049F5D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6C41FCC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24</w:t>
                        </w:r>
                      </w:p>
                    </w:tc>
                  </w:tr>
                  <w:tr w:rsidR="002E265C" w:rsidRPr="00E5363F" w14:paraId="70C24768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5628CD9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25</w:t>
                        </w:r>
                      </w:p>
                    </w:tc>
                  </w:tr>
                  <w:tr w:rsidR="002E265C" w:rsidRPr="00E5363F" w14:paraId="20BBEB56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83A542B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26</w:t>
                        </w:r>
                      </w:p>
                    </w:tc>
                  </w:tr>
                  <w:tr w:rsidR="002E265C" w:rsidRPr="00E5363F" w14:paraId="06D06DDA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440036E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2E265C" w:rsidRPr="00E5363F" w14:paraId="459A1D4D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5130456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49D3B851" w14:textId="77777777" w:rsidR="002E265C" w:rsidRPr="00FD3556" w:rsidRDefault="002E265C" w:rsidP="002E265C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438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4462E671" w14:textId="04718B48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06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GIUGNO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A68D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2023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0"/>
                    <w:gridCol w:w="415"/>
                    <w:gridCol w:w="415"/>
                    <w:gridCol w:w="415"/>
                    <w:gridCol w:w="415"/>
                    <w:gridCol w:w="415"/>
                    <w:gridCol w:w="408"/>
                  </w:tblGrid>
                  <w:tr w:rsidR="002E265C" w:rsidRPr="00E03ADA" w14:paraId="5588E66C" w14:textId="77777777" w:rsidTr="002E265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2F643B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24E37B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7BA6D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F7D226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45BA86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115B6E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ED6001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E265C" w:rsidRPr="00FD3556" w14:paraId="5A7E2659" w14:textId="77777777" w:rsidTr="006A68D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FC91D3" w14:textId="7C6ABDE4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giovedì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734EA1" w14:textId="0F29C058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giovedì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C3D72" w14:textId="60D75F72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giovedì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EE18C7" w14:textId="7EAD532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2396662" w14:textId="2478E1F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197A26" w14:textId="0A98E5E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6FAE4A" w14:textId="6B4CAD5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2B8DB9C9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91F987" w14:textId="1D2BD53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1E77AC" w14:textId="61FC709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E1F433" w14:textId="31236AC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6225E4" w14:textId="444F743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45BBE" w14:textId="682F110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505F8B" w14:textId="296030F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A6E10F7" w14:textId="53D8B19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65806E5D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71D16A1" w14:textId="7111E05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FA0AB0" w14:textId="65E22FA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78C080" w14:textId="46B71D6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7DE20B" w14:textId="24F43A7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5576EB" w14:textId="6E712B2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CBFF4AD" w14:textId="29FB9EA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1A92DA" w14:textId="409A822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12D0012E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B16D655" w14:textId="12822B9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29279D" w14:textId="0A5D72D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E1765E" w14:textId="7FA3CEA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86E72A" w14:textId="250E85F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5F0933" w14:textId="7456C72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5F0ECA6" w14:textId="0B170B4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6B397B6" w14:textId="3A7ACBB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1582A919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C9EFF1" w14:textId="4B58B2A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06CD29" w14:textId="614F521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F98B38" w14:textId="01B8D3E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5E976C" w14:textId="68E2927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E3C6ED" w14:textId="0D94EAD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15350E1" w14:textId="3608617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452BF53" w14:textId="7D8BA94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2A9F32AE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9DE4AB" w14:textId="43C4261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5A63FD" w14:textId="4A50B0E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BAC205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B1FCE0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3F0D05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9E34505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EDBA03D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B208CE" w14:textId="77777777" w:rsidR="002E265C" w:rsidRPr="00FD3556" w:rsidRDefault="002E265C" w:rsidP="002E265C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2E265C" w:rsidRPr="00FD3556" w14:paraId="5ABCB9D1" w14:textId="6B4B1A3C" w:rsidTr="006A5D6A">
              <w:trPr>
                <w:trHeight w:val="2800"/>
              </w:trPr>
              <w:tc>
                <w:tcPr>
                  <w:tcW w:w="265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2E265C" w:rsidRPr="00E5363F" w14:paraId="2094AAB3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F036709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0458DA7E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265541F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2E265C" w:rsidRPr="00E5363F" w14:paraId="5054148B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FC2D436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2E265C" w:rsidRPr="00E5363F" w14:paraId="059E6E2E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4A4E97E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2E265C" w:rsidRPr="00E5363F" w14:paraId="4A6E2F5A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9F5814D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2E265C" w:rsidRPr="00E5363F" w14:paraId="39589FAA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01B7B5F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31</w:t>
                        </w:r>
                      </w:p>
                    </w:tc>
                  </w:tr>
                  <w:tr w:rsidR="002E265C" w:rsidRPr="00E5363F" w14:paraId="3A06F1EC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7F2006C" w14:textId="77777777" w:rsidR="002E265C" w:rsidRPr="000775EA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32</w:t>
                        </w:r>
                      </w:p>
                    </w:tc>
                  </w:tr>
                </w:tbl>
                <w:p w14:paraId="165AB21C" w14:textId="77777777" w:rsidR="002E265C" w:rsidRPr="00FD3556" w:rsidRDefault="002E265C" w:rsidP="002E265C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382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377BB789" w14:textId="1D658167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07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LUGLIO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A68D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2023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1"/>
                    <w:gridCol w:w="396"/>
                    <w:gridCol w:w="398"/>
                    <w:gridCol w:w="398"/>
                    <w:gridCol w:w="398"/>
                    <w:gridCol w:w="398"/>
                    <w:gridCol w:w="390"/>
                  </w:tblGrid>
                  <w:tr w:rsidR="002E265C" w:rsidRPr="00E03ADA" w14:paraId="55B43C0D" w14:textId="77777777" w:rsidTr="002E265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3CE394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F37251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756731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048D81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B56B5F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E50FBA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9921D8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E265C" w:rsidRPr="00FD3556" w14:paraId="53E0FFD1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E709DBA" w14:textId="134CC8AB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15FF510" w14:textId="077A9FB8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9493078" w14:textId="1984F96E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7D53447" w14:textId="5940F45B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943429D" w14:textId="345B2AC9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45F4B10" w14:textId="0970AEA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6CF9056" w14:textId="6A75C69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50AFD46A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9C2E730" w14:textId="2131DA3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52C1CB7" w14:textId="1153F42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856711F" w14:textId="5636203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73E8788" w14:textId="2365B17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E23B01" w14:textId="7C8F87A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5FE83F6" w14:textId="056A0E2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30192BBE" w14:textId="2F69F0C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0142FBC3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474CFC9" w14:textId="37118F0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0540D5E" w14:textId="02CB4FA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917D3C" w14:textId="53B4CCC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F7E0F1B" w14:textId="4612609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167460" w14:textId="6E2F8A7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527B3A33" w14:textId="0DD8C83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C74A0A0" w14:textId="15AC429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3EA0A352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1C10EF5" w14:textId="2086F0E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667796F" w14:textId="4ABFB5B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AA9803" w14:textId="323720A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D967FE8" w14:textId="1EAD74F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1B5D8CC" w14:textId="080C580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784AEB23" w14:textId="0BAC1DB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6D2BA688" w14:textId="70A229C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06130B5C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3A65AA1" w14:textId="5F17441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FEFA42A" w14:textId="65BB09B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799248" w14:textId="578715D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EDC8C0" w14:textId="69CAABF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3B1323" w14:textId="3113440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535A180E" w14:textId="597184D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259B21E" w14:textId="602C31A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12BF300A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3A76F76" w14:textId="144A5F2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96BCDB1" w14:textId="5D7B4AE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7BEF89C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454556F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5E5838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086B2E78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2E26812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1377DC9" w14:textId="77777777" w:rsidR="002E265C" w:rsidRPr="00FD3556" w:rsidRDefault="002E265C" w:rsidP="002E265C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265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"/>
                  </w:tblGrid>
                  <w:tr w:rsidR="002E265C" w:rsidRPr="00E5363F" w14:paraId="7799ED29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DAAAC1E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2759F6A0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72C3E2B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32</w:t>
                        </w:r>
                      </w:p>
                    </w:tc>
                  </w:tr>
                  <w:tr w:rsidR="002E265C" w:rsidRPr="00E5363F" w14:paraId="48754A4A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1572D65" w14:textId="77777777" w:rsidR="002E265C" w:rsidRPr="00BB7240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33</w:t>
                        </w:r>
                      </w:p>
                    </w:tc>
                  </w:tr>
                  <w:tr w:rsidR="002E265C" w:rsidRPr="00E5363F" w14:paraId="3550110E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6AFE77A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2E265C" w:rsidRPr="00E5363F" w14:paraId="504AA961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BAB28D7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35</w:t>
                        </w:r>
                      </w:p>
                    </w:tc>
                  </w:tr>
                  <w:tr w:rsidR="002E265C" w:rsidRPr="00E5363F" w14:paraId="46464B5C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B50CFF2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36</w:t>
                        </w:r>
                      </w:p>
                    </w:tc>
                  </w:tr>
                  <w:tr w:rsidR="002E265C" w:rsidRPr="00E5363F" w14:paraId="6DD9A947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1C5D71A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A6A6BB8" w14:textId="77777777" w:rsidR="002E265C" w:rsidRPr="00FD3556" w:rsidRDefault="002E265C" w:rsidP="002E265C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382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524008C5" w14:textId="7CD8AC2D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08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AGOSTO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A68D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2023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1"/>
                    <w:gridCol w:w="396"/>
                    <w:gridCol w:w="398"/>
                    <w:gridCol w:w="398"/>
                    <w:gridCol w:w="398"/>
                    <w:gridCol w:w="398"/>
                    <w:gridCol w:w="391"/>
                  </w:tblGrid>
                  <w:tr w:rsidR="002E265C" w:rsidRPr="00E03ADA" w14:paraId="678AD31A" w14:textId="77777777" w:rsidTr="002E265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9D50B1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2DA26B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CB01F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BD7983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B9824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38792B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E8D2329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E265C" w:rsidRPr="00FD3556" w14:paraId="56399068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D18C46" w14:textId="7177D205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martedì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FF2EA0" w14:textId="3F0CF24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AC77C1" w14:textId="13B0C08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7B19D4" w14:textId="154EE0E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9AB761" w14:textId="327022B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79C427" w14:textId="3DCE17F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66E3B0" w14:textId="3A05E48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0F521391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65CBD5" w14:textId="52303AC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49935A" w14:textId="546BE63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A6CFF8" w14:textId="475F675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8522A1" w14:textId="7DD665E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E438A" w14:textId="7BF7BE2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2C20928" w14:textId="63A1899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8E61F78" w14:textId="127EDE7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154A7160" w14:textId="77777777" w:rsidTr="006A68D6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AC55467" w14:textId="3DFA4AD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262626" w:themeFill="text1" w:themeFillTint="D9"/>
                        <w:vAlign w:val="center"/>
                      </w:tcPr>
                      <w:p w14:paraId="5F43CC22" w14:textId="4F3A2AC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FB1097" w14:textId="2A3A36F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B83B56" w14:textId="28B5367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C91AD9" w14:textId="6E28B8B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417D10C" w14:textId="410FFC4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0BB8782" w14:textId="485818D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0A3CB9C9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EC3FF9" w14:textId="6FBBB83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5F13F6" w14:textId="540CD54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8DC2C5" w14:textId="66586F2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75E9E5" w14:textId="1D440C1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9AA001" w14:textId="7F30CCC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0F9077A" w14:textId="0CC3BF5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CA0A73E" w14:textId="7256ADC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1F122024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B019B4" w14:textId="366BE2E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D6E562" w14:textId="232C4B3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AB606" w14:textId="759F854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95BA5A" w14:textId="2028F3C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1AF50D" w14:textId="086B1FB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437ABD7" w14:textId="1C8D499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6C8592F" w14:textId="62531AD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183031D8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67C42C" w14:textId="2616209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DD7D36" w14:textId="358D5BA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19676A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A155CE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6582E7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E5B7AD6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6842FF3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1E1777A" w14:textId="77777777" w:rsidR="002E265C" w:rsidRPr="00FD3556" w:rsidRDefault="002E265C" w:rsidP="002E265C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266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"/>
                  </w:tblGrid>
                  <w:tr w:rsidR="002E265C" w:rsidRPr="00E5363F" w14:paraId="2796DA11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E8B0DA2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516C374D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1388C53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36</w:t>
                        </w:r>
                      </w:p>
                    </w:tc>
                  </w:tr>
                  <w:tr w:rsidR="002E265C" w:rsidRPr="00E5363F" w14:paraId="6BD6740B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F925512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37</w:t>
                        </w:r>
                      </w:p>
                    </w:tc>
                  </w:tr>
                  <w:tr w:rsidR="002E265C" w:rsidRPr="00E5363F" w14:paraId="26CADB61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D2EC867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2E265C" w:rsidRPr="00E5363F" w14:paraId="2136EB9F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F4EE869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2E265C" w:rsidRPr="00E5363F" w14:paraId="5CDF2BD5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2FA06AE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2E265C" w:rsidRPr="00E5363F" w14:paraId="65490A96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8A1766C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947A6CB" w14:textId="77777777" w:rsidR="002E265C" w:rsidRPr="00FD3556" w:rsidRDefault="002E265C" w:rsidP="002E265C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438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3E281859" w14:textId="06025C5A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09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SETTEMBRE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A68D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2023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0"/>
                    <w:gridCol w:w="415"/>
                    <w:gridCol w:w="415"/>
                    <w:gridCol w:w="415"/>
                    <w:gridCol w:w="415"/>
                    <w:gridCol w:w="415"/>
                    <w:gridCol w:w="408"/>
                  </w:tblGrid>
                  <w:tr w:rsidR="002E265C" w:rsidRPr="00E03ADA" w14:paraId="6050F018" w14:textId="77777777" w:rsidTr="002E265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3AF1D7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5C80FA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CCAF51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E8E9E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621539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D4ECAC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D884878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E265C" w:rsidRPr="00FD3556" w14:paraId="72CF075E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7B405" w14:textId="5171B4BA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61DB7D" w14:textId="7BE1B7FB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2E22AD" w14:textId="15F42BE7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F51FA4" w14:textId="64DC7361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CB936C" w14:textId="6AB5F22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BE35C97" w14:textId="24FAFC6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63FC34" w14:textId="535B070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775331EF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B5A8EFF" w14:textId="3F9E96F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C2C8B34" w14:textId="52F13CF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E51711" w14:textId="1182FAA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B2C476" w14:textId="268CCDE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27C22D" w14:textId="3CC8379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5113FC" w14:textId="681049A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C788A02" w14:textId="4E8AFBF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4DC3F8E0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AF9B67" w14:textId="4D288E8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E9A8BD" w14:textId="7848B0A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B5132" w14:textId="71641DE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66D2A4" w14:textId="4020D9A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ABB193" w14:textId="17F1301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AC81FA2" w14:textId="128503B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A724B6A" w14:textId="4C6304F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37565012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F7B45" w14:textId="5809B36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98F45D" w14:textId="57DB911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E355A5" w14:textId="0314EEC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598E2F" w14:textId="1260F45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B0627C" w14:textId="3F12224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BF1ED8" w14:textId="1C8813E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60EF83E" w14:textId="2B085D9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5B1F6154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4A8B99" w14:textId="309C006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DA23E2" w14:textId="2B858D8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9F4A87" w14:textId="0C9BFBA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FAE413" w14:textId="3548203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0C8E3B" w14:textId="436A478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FB96BC4" w14:textId="22C088E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767FB46" w14:textId="1A574BD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743EE37D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E5B67F" w14:textId="3664D94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096FDF4" w14:textId="7024A84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994EFC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77EF1D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1D1602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5E228D6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04578FA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43A637F0" w14:textId="77777777" w:rsidR="002E265C" w:rsidRPr="00FD3556" w:rsidRDefault="002E265C" w:rsidP="002E265C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2E265C" w:rsidRPr="00FD3556" w14:paraId="082D6F16" w14:textId="77777777" w:rsidTr="006A5D6A">
              <w:trPr>
                <w:trHeight w:val="2800"/>
              </w:trPr>
              <w:tc>
                <w:tcPr>
                  <w:tcW w:w="265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2E265C" w:rsidRPr="00E5363F" w14:paraId="4FCCF0D8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E189305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3894D1DA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44079FF" w14:textId="77777777" w:rsidR="002E265C" w:rsidRPr="00E5363F" w:rsidRDefault="002E265C" w:rsidP="002E265C">
                        <w:pPr>
                          <w:pStyle w:val="Months"/>
                          <w:ind w:left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2E265C" w:rsidRPr="00E5363F" w14:paraId="7463ECFE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0436419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41</w:t>
                        </w:r>
                      </w:p>
                    </w:tc>
                  </w:tr>
                  <w:tr w:rsidR="002E265C" w:rsidRPr="00E5363F" w14:paraId="4C8E3823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887CB47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42</w:t>
                        </w:r>
                      </w:p>
                    </w:tc>
                  </w:tr>
                  <w:tr w:rsidR="002E265C" w:rsidRPr="00E5363F" w14:paraId="02A2F0A2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70C6C49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43</w:t>
                        </w:r>
                      </w:p>
                    </w:tc>
                  </w:tr>
                  <w:tr w:rsidR="002E265C" w:rsidRPr="00E5363F" w14:paraId="626682D1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FF62E99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2E265C" w:rsidRPr="00E5363F" w14:paraId="79BA0318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1B5779A" w14:textId="77777777" w:rsidR="002E265C" w:rsidRPr="00E90C36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45</w:t>
                        </w:r>
                      </w:p>
                    </w:tc>
                  </w:tr>
                </w:tbl>
                <w:p w14:paraId="194486E6" w14:textId="77777777" w:rsidR="002E265C" w:rsidRDefault="002E265C" w:rsidP="002E265C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val="en-US" w:bidi="ru-RU"/>
                    </w:rPr>
                  </w:pPr>
                </w:p>
              </w:tc>
              <w:tc>
                <w:tcPr>
                  <w:tcW w:w="1382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701599BD" w14:textId="54A05B78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10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OTTOBRE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A68D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2023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1"/>
                    <w:gridCol w:w="396"/>
                    <w:gridCol w:w="398"/>
                    <w:gridCol w:w="398"/>
                    <w:gridCol w:w="398"/>
                    <w:gridCol w:w="398"/>
                    <w:gridCol w:w="390"/>
                  </w:tblGrid>
                  <w:tr w:rsidR="002E265C" w:rsidRPr="00E03ADA" w14:paraId="0FE440C5" w14:textId="77777777" w:rsidTr="002E265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B7E8C4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69597B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9A98F4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EA973E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B8EDC1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85E2DA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85C8196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E265C" w:rsidRPr="00FD3556" w14:paraId="542BF186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580FC" w14:textId="1A0DEDFB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821EF5" w14:textId="64AC6EA1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EA8DEC" w14:textId="0FD55CA2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536663" w14:textId="22F55FE6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8B9AAA" w14:textId="3D80CFA1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FB93629" w14:textId="5B3DCE21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F5FAAE5" w14:textId="25C4CE7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5FC44641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DD95D2" w14:textId="2A43644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C96199" w14:textId="6EFDEF8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B1E8EC" w14:textId="3B807B5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41845E" w14:textId="3DA8DCE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7FF3CD" w14:textId="3F15BB0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2B8B771" w14:textId="0B3C0E9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3625E31" w14:textId="58C00A8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6ED8D53F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C81E42" w14:textId="35ABE73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3D7A02" w14:textId="232F06E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7E62C4" w14:textId="344115B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9FA9FB" w14:textId="2630EB4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48E58A" w14:textId="5FEC0FF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9AB394" w14:textId="2531EB0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E80370" w14:textId="40B79CF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1386F3E6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F79D1DE" w14:textId="35B6FBA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74EE6A" w14:textId="3BB0824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B3E42" w14:textId="15F78B2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C05D72" w14:textId="5188AA9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CD8E5F" w14:textId="64928C3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DB8F94" w14:textId="2AFFDDC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2201308" w14:textId="46AFB6C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22B40325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B4777CD" w14:textId="645CDC3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CBC49F" w14:textId="55DE4C15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42D6BD" w14:textId="0FF1E8E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34D55F" w14:textId="2EE63C3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EA66A4" w14:textId="6198C62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6708636" w14:textId="779D6D6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5D976EC" w14:textId="4944295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5FBCCE96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E959E3" w14:textId="029DA09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2A4331" w14:textId="3A4EB08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06DAB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5BFBCF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D80101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7AB3DCE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F6EFBBF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4F7F01B" w14:textId="77777777" w:rsidR="002E265C" w:rsidRPr="00E03ADA" w:rsidRDefault="002E265C" w:rsidP="002E265C">
                  <w:pPr>
                    <w:pStyle w:val="Months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  <w:tc>
                <w:tcPr>
                  <w:tcW w:w="265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"/>
                  </w:tblGrid>
                  <w:tr w:rsidR="002E265C" w:rsidRPr="00E5363F" w14:paraId="23DF6AF9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816F5C4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1CC4591E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D179538" w14:textId="77777777" w:rsidR="002E265C" w:rsidRPr="00BB7240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2E265C" w:rsidRPr="00E5363F" w14:paraId="71127AA1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39B8A39" w14:textId="77777777" w:rsidR="002E265C" w:rsidRPr="00BB7240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2E265C" w:rsidRPr="00E5363F" w14:paraId="6B6DC841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CF76F17" w14:textId="77777777" w:rsidR="002E265C" w:rsidRPr="00BB7240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2E265C" w:rsidRPr="00E5363F" w14:paraId="6C7A0129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DA84C0A" w14:textId="77777777" w:rsidR="002E265C" w:rsidRPr="00BB7240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2E265C" w:rsidRPr="00E5363F" w14:paraId="410304C4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F8B6088" w14:textId="77777777" w:rsidR="002E265C" w:rsidRPr="00BB7240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2E265C" w:rsidRPr="00E5363F" w14:paraId="00DF5D25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BDAB85C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6C331BE" w14:textId="77777777" w:rsidR="002E265C" w:rsidRDefault="002E265C" w:rsidP="002E265C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val="en-US" w:bidi="ru-RU"/>
                    </w:rPr>
                  </w:pPr>
                </w:p>
              </w:tc>
              <w:tc>
                <w:tcPr>
                  <w:tcW w:w="1382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1404FF01" w14:textId="0AAB2B42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11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NOVEMBRE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A68D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2023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91"/>
                    <w:gridCol w:w="396"/>
                    <w:gridCol w:w="398"/>
                    <w:gridCol w:w="398"/>
                    <w:gridCol w:w="398"/>
                    <w:gridCol w:w="398"/>
                    <w:gridCol w:w="391"/>
                  </w:tblGrid>
                  <w:tr w:rsidR="002E265C" w:rsidRPr="00E03ADA" w14:paraId="2D9A841C" w14:textId="77777777" w:rsidTr="002E265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B78370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A15E7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66EF36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3B3DD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47E653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5BCB1A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8B9330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E265C" w:rsidRPr="00FD3556" w14:paraId="69F17F3C" w14:textId="77777777" w:rsidTr="006A68D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CB00B0" w14:textId="0F9A2E77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mercoledì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E62399" w14:textId="189A7FB6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mercoledì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8F07F3E" w14:textId="03F8F92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4E657C" w14:textId="09BA3FC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98188C" w14:textId="5989276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CF265CF" w14:textId="267C00E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A38A3D1" w14:textId="51BAF75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58B846D7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AB19CE" w14:textId="66E60D7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F09DB16" w14:textId="40E23B2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26C085" w14:textId="2DE9FB2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B48CF4" w14:textId="4CBAFCA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02FEC" w14:textId="07D922F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8B7549" w14:textId="50467D7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51F316F" w14:textId="6E08DC4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4A0C23D9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08285F1" w14:textId="7F29C53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A592E3E" w14:textId="4D8AADA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4FC322" w14:textId="00025AF4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FDDB8D" w14:textId="305F6E5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DC6EC9" w14:textId="24E5C28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4930890" w14:textId="43FBA24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BC3363" w14:textId="1DD6965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43D940CB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C80F3A" w14:textId="64E88DF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FD0447" w14:textId="0BAD72C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99FA52" w14:textId="6985E1F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5169A" w14:textId="57D1A10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E0BA41" w14:textId="6B44007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F56452E" w14:textId="0D49011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BA8BFF6" w14:textId="6DF2195C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5E4052F0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97927A" w14:textId="0B32547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DB06EB" w14:textId="588B23C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A552D7" w14:textId="5F1C116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67F5DF" w14:textId="5EDC716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5037D8" w14:textId="3CC2164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E7B060E" w14:textId="291D79C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0A3FD7B" w14:textId="55F1D8D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7AF76A57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BAB9BF" w14:textId="517E01E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74B830" w14:textId="3BCF7B1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CB078B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ED2DDE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059DB4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17FC633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DE37B20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95842A1" w14:textId="77777777" w:rsidR="002E265C" w:rsidRPr="00E03ADA" w:rsidRDefault="002E265C" w:rsidP="002E265C">
                  <w:pPr>
                    <w:pStyle w:val="Months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  <w:tc>
                <w:tcPr>
                  <w:tcW w:w="266" w:type="pct"/>
                  <w:tcMar>
                    <w:top w:w="284" w:type="dxa"/>
                    <w:left w:w="57" w:type="dxa"/>
                    <w:bottom w:w="284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"/>
                  </w:tblGrid>
                  <w:tr w:rsidR="002E265C" w:rsidRPr="00E5363F" w14:paraId="6C1C96F6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AF60B4F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</w:t>
                        </w:r>
                      </w:p>
                    </w:tc>
                  </w:tr>
                  <w:tr w:rsidR="002E265C" w:rsidRPr="00E5363F" w14:paraId="45B1963D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FD83D3A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2E265C" w:rsidRPr="00E5363F" w14:paraId="7319071C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8DD7687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50</w:t>
                        </w:r>
                      </w:p>
                    </w:tc>
                  </w:tr>
                  <w:tr w:rsidR="002E265C" w:rsidRPr="00E5363F" w14:paraId="0E9DC8CD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232B6DC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51</w:t>
                        </w:r>
                      </w:p>
                    </w:tc>
                  </w:tr>
                  <w:tr w:rsidR="002E265C" w:rsidRPr="00E5363F" w14:paraId="1C4EACD6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62D20C3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52</w:t>
                        </w:r>
                      </w:p>
                    </w:tc>
                  </w:tr>
                  <w:tr w:rsidR="002E265C" w:rsidRPr="00E5363F" w14:paraId="45E70A05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14958F9" w14:textId="557D2667" w:rsidR="002E265C" w:rsidRPr="002C4F47" w:rsidRDefault="002C4F47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53</w:t>
                        </w:r>
                      </w:p>
                    </w:tc>
                  </w:tr>
                  <w:tr w:rsidR="002E265C" w:rsidRPr="00E5363F" w14:paraId="5E3691F8" w14:textId="77777777" w:rsidTr="002E265C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B78392F" w14:textId="77777777" w:rsidR="002E265C" w:rsidRPr="00E5363F" w:rsidRDefault="002E265C" w:rsidP="002E265C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7A00F6F2" w14:textId="77777777" w:rsidR="002E265C" w:rsidRDefault="002E265C" w:rsidP="002E265C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val="en-US" w:bidi="ru-RU"/>
                    </w:rPr>
                  </w:pPr>
                </w:p>
              </w:tc>
              <w:tc>
                <w:tcPr>
                  <w:tcW w:w="1438" w:type="pct"/>
                  <w:shd w:val="clear" w:color="auto" w:fill="auto"/>
                  <w:tcMar>
                    <w:top w:w="284" w:type="dxa"/>
                    <w:left w:w="0" w:type="dxa"/>
                    <w:bottom w:w="284" w:type="dxa"/>
                  </w:tcMar>
                </w:tcPr>
                <w:p w14:paraId="6E8AC563" w14:textId="36C689D8" w:rsidR="002E265C" w:rsidRPr="006A5D6A" w:rsidRDefault="002E265C" w:rsidP="006A5D6A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12 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DICEMBRE</w:t>
                  </w:r>
                  <w:r w:rsidRPr="006A5D6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instrText xml:space="preserve"> DOCVARIABLE  MonthStart1 \@  yyyy   \* MERGEFORMAT </w:instrTex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A68D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2023</w:t>
                  </w:r>
                  <w:r w:rsidRPr="006A5D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0"/>
                    <w:gridCol w:w="415"/>
                    <w:gridCol w:w="415"/>
                    <w:gridCol w:w="415"/>
                    <w:gridCol w:w="415"/>
                    <w:gridCol w:w="415"/>
                    <w:gridCol w:w="408"/>
                  </w:tblGrid>
                  <w:tr w:rsidR="002E265C" w:rsidRPr="00E03ADA" w14:paraId="62CA81B1" w14:textId="77777777" w:rsidTr="002E265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C34F30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C1D7C0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7ECF7E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EB0072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7CEFEE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F0D411F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A881CED" w14:textId="77777777" w:rsidR="002E265C" w:rsidRPr="00E03ADA" w:rsidRDefault="002E265C" w:rsidP="002E265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2E265C" w:rsidRPr="00FD3556" w14:paraId="0053469B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DE5C17" w14:textId="740DFFB6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7F8A57" w14:textId="71CEADF3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EAF6FD" w14:textId="3DEF8947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11F10C" w14:textId="3E5B208C" w:rsidR="002E265C" w:rsidRPr="00E03ADA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59287C" w14:textId="2EA33D6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72EFB1" w14:textId="72EAE8E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62408E" w14:textId="711B315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38EB7981" w14:textId="77777777" w:rsidTr="006A68D6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C85292" w14:textId="587C8C1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146F9A" w14:textId="37A82EC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0A3082" w14:textId="1E8CEE6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F3B4CE" w14:textId="3F87D00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262626" w:themeFill="text1" w:themeFillTint="D9"/>
                        <w:vAlign w:val="center"/>
                      </w:tcPr>
                      <w:p w14:paraId="256C2AEA" w14:textId="0037D33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1B711F3" w14:textId="3C0A2F0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73860EF" w14:textId="4E64BFC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772CD9A2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CA12B0C" w14:textId="3F9BCCF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DFD3564" w14:textId="2E92F06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F6027D" w14:textId="4AF157E1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CA41FE" w14:textId="53AAABA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252D0" w14:textId="6834F33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3FCF7B" w14:textId="5CF6CC9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F0753F6" w14:textId="3956EA2A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151E3A3F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A610D1" w14:textId="0FF881F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DFEA3C" w14:textId="05703DE3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29BE24" w14:textId="0DBEC346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70235A" w14:textId="7F6658E0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08F6FB" w14:textId="221AAD9F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3F7D95F" w14:textId="72994D1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65AD159" w14:textId="7D1E549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4EC03394" w14:textId="77777777" w:rsidTr="006A68D6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262626" w:themeFill="text1" w:themeFillTint="D9"/>
                        <w:vAlign w:val="center"/>
                      </w:tcPr>
                      <w:p w14:paraId="43AD408E" w14:textId="395C8CF9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262626" w:themeFill="text1" w:themeFillTint="D9"/>
                        <w:vAlign w:val="center"/>
                      </w:tcPr>
                      <w:p w14:paraId="68924DDE" w14:textId="1A1F9E6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C22606" w14:textId="618E97BD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398EFE" w14:textId="57A460AE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2F85CF" w14:textId="5392871B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F2D2061" w14:textId="401B42B8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13FFC56" w14:textId="17354A3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265C" w:rsidRPr="00FD3556" w14:paraId="5C6AAA06" w14:textId="77777777" w:rsidTr="002E265C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87816B" w14:textId="73425F9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F7CB8BD" w14:textId="3B91FB02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6A68D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C826D2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5F903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EE72B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DE738DC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A7D1A66" w14:textId="77777777" w:rsidR="002E265C" w:rsidRPr="00FD3556" w:rsidRDefault="002E265C" w:rsidP="002E265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20EA7AA" w14:textId="77777777" w:rsidR="002E265C" w:rsidRPr="00E03ADA" w:rsidRDefault="002E265C" w:rsidP="002E265C">
                  <w:pPr>
                    <w:pStyle w:val="Months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</w:tr>
          </w:tbl>
          <w:p w14:paraId="1A5B6E03" w14:textId="2CC03F92" w:rsidR="00E50BDE" w:rsidRPr="00FD3556" w:rsidRDefault="00E50BDE" w:rsidP="00E50BDE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E745D66" w:rsidR="00F93E3B" w:rsidRPr="00FD3556" w:rsidRDefault="008C7AC8" w:rsidP="00240D4D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  <w:r w:rsidRPr="00FD3556">
        <w:rPr>
          <w:rFonts w:ascii="Arial Narrow" w:hAnsi="Arial Narrow"/>
          <w:b/>
          <w:bCs/>
          <w:noProof/>
          <w:color w:val="auto"/>
          <w:sz w:val="2"/>
          <w:szCs w:val="2"/>
        </w:rPr>
        <w:t xml:space="preserve"> </w:t>
      </w:r>
    </w:p>
    <w:sectPr w:rsidR="00F93E3B" w:rsidRPr="00FD3556" w:rsidSect="002E265C">
      <w:pgSz w:w="11906" w:h="16838" w:code="9"/>
      <w:pgMar w:top="567" w:right="340" w:bottom="567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94A43" w14:textId="77777777" w:rsidR="000268BE" w:rsidRDefault="000268BE">
      <w:pPr>
        <w:spacing w:after="0"/>
      </w:pPr>
      <w:r>
        <w:separator/>
      </w:r>
    </w:p>
  </w:endnote>
  <w:endnote w:type="continuationSeparator" w:id="0">
    <w:p w14:paraId="36E83FCD" w14:textId="77777777" w:rsidR="000268BE" w:rsidRDefault="000268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38C9A" w14:textId="77777777" w:rsidR="000268BE" w:rsidRDefault="000268BE">
      <w:pPr>
        <w:spacing w:after="0"/>
      </w:pPr>
      <w:r>
        <w:separator/>
      </w:r>
    </w:p>
  </w:footnote>
  <w:footnote w:type="continuationSeparator" w:id="0">
    <w:p w14:paraId="0325A3AE" w14:textId="77777777" w:rsidR="000268BE" w:rsidRDefault="000268B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68BE"/>
    <w:rsid w:val="0005357B"/>
    <w:rsid w:val="00071356"/>
    <w:rsid w:val="000775EA"/>
    <w:rsid w:val="00097A25"/>
    <w:rsid w:val="000A5A57"/>
    <w:rsid w:val="00102BB1"/>
    <w:rsid w:val="00111F7C"/>
    <w:rsid w:val="001274F3"/>
    <w:rsid w:val="00151CCE"/>
    <w:rsid w:val="00190EE8"/>
    <w:rsid w:val="001B01F9"/>
    <w:rsid w:val="001C41F9"/>
    <w:rsid w:val="001F3360"/>
    <w:rsid w:val="00240D4D"/>
    <w:rsid w:val="00252933"/>
    <w:rsid w:val="002562E7"/>
    <w:rsid w:val="00285C1D"/>
    <w:rsid w:val="002C4F47"/>
    <w:rsid w:val="002E265C"/>
    <w:rsid w:val="002F4A2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A5D6A"/>
    <w:rsid w:val="006A68D6"/>
    <w:rsid w:val="006C0896"/>
    <w:rsid w:val="006C66C1"/>
    <w:rsid w:val="006F513E"/>
    <w:rsid w:val="007B1117"/>
    <w:rsid w:val="007C0139"/>
    <w:rsid w:val="007D45A1"/>
    <w:rsid w:val="007D7F5D"/>
    <w:rsid w:val="007F564D"/>
    <w:rsid w:val="00815FC3"/>
    <w:rsid w:val="00880315"/>
    <w:rsid w:val="008B1201"/>
    <w:rsid w:val="008C7AC8"/>
    <w:rsid w:val="008F16F7"/>
    <w:rsid w:val="009164BA"/>
    <w:rsid w:val="009166BD"/>
    <w:rsid w:val="00977AAE"/>
    <w:rsid w:val="00996E56"/>
    <w:rsid w:val="00997268"/>
    <w:rsid w:val="009A7E0E"/>
    <w:rsid w:val="009F3A42"/>
    <w:rsid w:val="00A12667"/>
    <w:rsid w:val="00A14581"/>
    <w:rsid w:val="00A20E4C"/>
    <w:rsid w:val="00A26EA7"/>
    <w:rsid w:val="00A32CC7"/>
    <w:rsid w:val="00AA23D3"/>
    <w:rsid w:val="00AA3C50"/>
    <w:rsid w:val="00AE302A"/>
    <w:rsid w:val="00AE36BB"/>
    <w:rsid w:val="00B37C7E"/>
    <w:rsid w:val="00B65B09"/>
    <w:rsid w:val="00B85583"/>
    <w:rsid w:val="00B9476B"/>
    <w:rsid w:val="00BB4958"/>
    <w:rsid w:val="00BB7240"/>
    <w:rsid w:val="00BC3952"/>
    <w:rsid w:val="00BE5AB8"/>
    <w:rsid w:val="00C44DFB"/>
    <w:rsid w:val="00C6519B"/>
    <w:rsid w:val="00C70F21"/>
    <w:rsid w:val="00C72706"/>
    <w:rsid w:val="00C7354B"/>
    <w:rsid w:val="00C91F9B"/>
    <w:rsid w:val="00CE1705"/>
    <w:rsid w:val="00DE32AC"/>
    <w:rsid w:val="00E03ADA"/>
    <w:rsid w:val="00E1407A"/>
    <w:rsid w:val="00E22123"/>
    <w:rsid w:val="00E318B9"/>
    <w:rsid w:val="00E50BDE"/>
    <w:rsid w:val="00E5363F"/>
    <w:rsid w:val="00E774CD"/>
    <w:rsid w:val="00E77E1D"/>
    <w:rsid w:val="00E90C36"/>
    <w:rsid w:val="00E92078"/>
    <w:rsid w:val="00ED75B6"/>
    <w:rsid w:val="00EF1F0E"/>
    <w:rsid w:val="00F14D58"/>
    <w:rsid w:val="00F65FE6"/>
    <w:rsid w:val="00F91390"/>
    <w:rsid w:val="00F93E3B"/>
    <w:rsid w:val="00FC0032"/>
    <w:rsid w:val="00FD355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3560</Words>
  <Characters>20297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2021-05-13T19:43:00Z</dcterms:created>
  <dcterms:modified xsi:type="dcterms:W3CDTF">2021-05-13T19:43:00Z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