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488AA1E9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2338CF6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1E2EE8E7" w14:textId="1009ABC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A9ADB4" w14:textId="60C6CA1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798650" w14:textId="0C0F240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122A68C" w14:textId="11E773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C0986" w14:textId="41F360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5B4AA1F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C78D74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A54C37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B3412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0138E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02B29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A27DF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421DF4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89380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1B9E8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1D23C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3E31A0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663E9D1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7E321E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34D0B0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77874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595B42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F66D9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F100D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EAB79C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270E58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B6A8C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4037C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1CDA9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A0C5E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C1138A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9BE39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CBFD6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1A9FF7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27E3EA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8E91C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C764DF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312427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5035A8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AAC0F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4F293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E3E7F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AD6C9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F2340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A28BE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B4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CAE748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62E304D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538FC26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4D130474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34FF9C1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B4DC7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D9EAC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BED5A4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F700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04787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BAC24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DDF271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8D5A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1C8F6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4EC08D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9CA9C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B7289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6A18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2931D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12850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237786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DC9AAE8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4C28" w14:textId="77777777" w:rsidR="00FD7689" w:rsidRDefault="00FD7689">
      <w:pPr>
        <w:spacing w:after="0"/>
      </w:pPr>
      <w:r>
        <w:separator/>
      </w:r>
    </w:p>
  </w:endnote>
  <w:endnote w:type="continuationSeparator" w:id="0">
    <w:p w14:paraId="5A96D1BD" w14:textId="77777777" w:rsidR="00FD7689" w:rsidRDefault="00FD7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A68A" w14:textId="77777777" w:rsidR="00FD7689" w:rsidRDefault="00FD7689">
      <w:pPr>
        <w:spacing w:after="0"/>
      </w:pPr>
      <w:r>
        <w:separator/>
      </w:r>
    </w:p>
  </w:footnote>
  <w:footnote w:type="continuationSeparator" w:id="0">
    <w:p w14:paraId="69609AEC" w14:textId="77777777" w:rsidR="00FD7689" w:rsidRDefault="00FD76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B425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D7689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2021-05-15T16:02:00Z</dcterms:created>
  <dcterms:modified xsi:type="dcterms:W3CDTF">2021-05-15T16:02:00Z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