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1EF9A634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A6CAFC4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AGOSTO</w:t>
            </w:r>
          </w:p>
        </w:tc>
      </w:tr>
    </w:tbl>
    <w:p w14:paraId="36B97403" w14:textId="63A23460" w:rsidR="00ED5F48" w:rsidRPr="00927861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927861" w:rsidRPr="00927861" w14:paraId="58B73B97" w14:textId="77777777" w:rsidTr="00F36647">
        <w:trPr>
          <w:trHeight w:val="340"/>
        </w:trPr>
        <w:tc>
          <w:tcPr>
            <w:tcW w:w="707" w:type="pct"/>
            <w:shd w:val="clear" w:color="auto" w:fill="808080" w:themeFill="background1" w:themeFillShade="80"/>
            <w:vAlign w:val="center"/>
          </w:tcPr>
          <w:p w14:paraId="03A47607" w14:textId="400CC0E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750A356" w14:textId="7FEE7B16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B970E4E" w14:textId="608CBEBB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7D0CAE09" w14:textId="33BD609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A7D7818" w14:textId="41D61707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E422FAC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A55614A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4D9E18B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5449CA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650C6EA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624FC15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10A082D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2CDE5E9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0BEC3A" w14:textId="1B41D6E2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45725119" w14:textId="3769804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MonthStart8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7263AA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43B0DA6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6D072D3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3F8B351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2595386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60B82CD" w14:textId="345F76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2A5DD3F" w14:textId="76A33F5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1FE2E88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307FAD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0EBD629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318548D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2374E03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28208BE" w14:textId="3CFA071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31964DF8" w14:textId="13D24DF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3F35712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2B4D8D1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78E74FA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6670008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6D9F061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F8A73ED" w14:textId="71C80C5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D8E27DB" w14:textId="4D96947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1712B6F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0A60BD7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06EECA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406914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3526FBC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B629D18" w14:textId="2094F06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5131818D" w14:textId="6A7B217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B337B5">
        <w:trPr>
          <w:trHeight w:val="90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669EC89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67F5A51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MonthEnd8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C115B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27525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142" w:type="dxa"/>
            </w:tcMar>
          </w:tcPr>
          <w:p w14:paraId="698F342A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4D755951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69BC2824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3C5D7E1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6CC3917B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25CCA2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2EA0EDC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5B103C3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58CEA7A2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848B8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01829A7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0B01D3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6EFC2F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A02C296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640E6F61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7167835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04CE8C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8D3CC2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7FBD5D0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18B4C5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16842ECB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3462EF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553AD7CB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E1CA" w14:textId="77777777" w:rsidR="008D3D56" w:rsidRDefault="008D3D56">
      <w:pPr>
        <w:spacing w:after="0"/>
      </w:pPr>
      <w:r>
        <w:separator/>
      </w:r>
    </w:p>
  </w:endnote>
  <w:endnote w:type="continuationSeparator" w:id="0">
    <w:p w14:paraId="73E9C5BC" w14:textId="77777777" w:rsidR="008D3D56" w:rsidRDefault="008D3D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1D84" w14:textId="77777777" w:rsidR="008D3D56" w:rsidRDefault="008D3D56">
      <w:pPr>
        <w:spacing w:after="0"/>
      </w:pPr>
      <w:r>
        <w:separator/>
      </w:r>
    </w:p>
  </w:footnote>
  <w:footnote w:type="continuationSeparator" w:id="0">
    <w:p w14:paraId="019F85B0" w14:textId="77777777" w:rsidR="008D3D56" w:rsidRDefault="008D3D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C115B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D3D56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2021-05-16T07:51:00Z</dcterms:created>
  <dcterms:modified xsi:type="dcterms:W3CDTF">2021-05-16T07:51:00Z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