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530749AF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163453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2028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7011C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9E6BF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896A8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7AD6D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B9A1E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CABFD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98D05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0746DE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618432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3E5DA4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42BD20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02C738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5DE26F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38DA81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69DC7F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5BA710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0028DA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421D3F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70E1C8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5B60CE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053E13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494CDF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6537C9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1957B9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5D1F1E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74424E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56CB2A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5B7334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2F1A1F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6B7B08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4C2CB5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3C5B00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51BE7E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4ACAA2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7907D7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26348B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168D6B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1F550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808B3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14D969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0C5AF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BF6CC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51D613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2EC73F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419898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426F18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526BD9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02F741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39C772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5A8071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5B9E33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02CC74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1527DD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578AEF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4AA92B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23FD7D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75463F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3166DB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2D52DE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3771B4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390990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52C9F6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5F00E5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1ED23E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765B2F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1DC035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33A33F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60FB76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76F7FA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37E8CF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537020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5A8948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35F009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4008CF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25493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B6DE6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01784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1BD70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49CC1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05D0E4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695159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0F12B0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77B1AE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2DA7BD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783BF8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6362A2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32639A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187364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611EC5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7CE350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740216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13452C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360C3E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0E4ECC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21738C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4784A8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606970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454B63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5D7653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5DB60C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2FB40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5321EE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7C7302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6E76DF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5E9614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27A353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2B74AB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24DEB1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775E38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2E30DF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329293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008052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2D432A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44743D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6AB3FE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72F7CB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7A3095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1AF402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5BFF14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119299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7B02DD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05D871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776AE2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7EC4A4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542C16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478337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6B849D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742682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78E467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1F669C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6D9804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5B1DD4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1E5082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1750E2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0256B5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743E25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155A93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540499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5EB830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670CBD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2639D4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0C386F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3707E6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41162D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6F94E8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00E975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0C192E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45C558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3459AD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5DC077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4735E8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7C0BD0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773494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4A2E80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71C73C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0F0A99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04D3CA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0B6818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2372C7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4EA984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39FB2E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594935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451DC3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5DE07D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6242D2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5E2684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5C3377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0B146D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61625E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652EC1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31E2C3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1673EC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4FA682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146821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21016F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2F74E0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0DB1CC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7E0810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7619ED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212EC7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3C4A93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550BA6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5EAE06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267A76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2C602D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19803D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6E1F63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355E07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4C9EA4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42FBD9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062F97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6CFB8D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52D7DF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7467E0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434B1B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1212B5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44B2EF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416199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149C2D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5ECFAC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2D6DC3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563565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107F64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10F7D1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76DD84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431F14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382903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2E7A26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460E46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284AD6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6DEFFD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509F0D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7844CB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169284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7658AF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7A836D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3513BC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0269BA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73EEFB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3C7F9D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3EAAD0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085056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2D08A5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60F6FC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10F5A9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5E6B14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05E04B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43584D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780272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5F1D32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1F0667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258725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737FD3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29A213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795303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5B9325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34AB74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425954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53A4B3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4F032E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1F354E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7AD38B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5F080A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3D5397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70A12B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4CC032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5CDD51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3F6972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1A3FCC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4436D7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17DEC4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1C532F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40D755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58BF8E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0B637E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101354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4CAAA0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5BDE47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3FB05F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01118A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044712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5267E8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3199D6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2C7982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64D514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438871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571D05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4D2940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2147D5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291386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0AFDC9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49EA00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120C4F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329447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6AD9B4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66BFB5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5BF42F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522906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30DE43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761ED4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4493F1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363C69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1FD447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000DDA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43D51B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47D325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524388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3BD708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5E5975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2F675A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642F7B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57B0A3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27E16A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2CD374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76C833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49F06D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75C24F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7ED525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2504E5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3C749F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5EAB63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256ADE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1C21AD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4ED16C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53D24A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4DDE23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4A7918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537036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40A9B9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112E35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67EC3F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285B34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14D8BD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09DF29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20750E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4E632D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2AAB05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318E1D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3176DF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2CEA0A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7FF0FC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5FD566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101AC4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11E811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6B7B70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1728D8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010D14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269BB3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104B1E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4693ED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5052A2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5425D5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653D80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33A720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31455E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7313D2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3E3C0E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7333B7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0C30FF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59076C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315E82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4D2CCC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7D2E30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24F268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0C7660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19AD12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66E5C4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7C62A0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2AD66F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773251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409C56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552B66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3E2703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747676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6F396C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365A4C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05CF36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3E5D48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21E85C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141F28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7049F5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4421D3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14D0A5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76240B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01A93C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5164BB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0456BA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5E41B0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64D924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415EDE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320BB0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69D2DD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3562AA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759F36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6EE4A4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157B9B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451A98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151382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1FF1B9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6E33DA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7B260D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76B4C3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6A8AF6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531C7C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1043CB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248528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4E4196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67FFBD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418268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7A59EB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3DB2B4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213F6E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07653B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3F59C9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79A6DD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6E8699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232DDA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70181C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49F6BD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6BA68E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3D0678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501F5F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100DAC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3F2C42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4AF33C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2ABC54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7BB62C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677945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1697D5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19499A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37EDBE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5B075F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391789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3570F8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0AB9FA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285D91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02ACF4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6F53F6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6DCF0F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5905B1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197939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4F9FD4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780C94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6F14AF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25073C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2F2B2C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7857B7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237E6C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1B519C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159DDF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67EDB1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643FFB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37487A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0961F5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55A037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6FAA78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461309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25AAE2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20CDF9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497E3C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0F524C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1D20AA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14CD9E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6AB8BF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1F6B0AEC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163453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2028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3AB68E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4F341A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04D4B7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3942C7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5DA8FA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788E81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68344C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5B6A0B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67359D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158AEC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5DBAF7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11851C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666175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15B18C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113924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2332AA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33293F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0E6631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4D5815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7F4FA6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6CFDD2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2F0AC0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5D348F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127A54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5434A8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0E190B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2756C2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2A9C44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4413EF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061C51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626191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4FBCB2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702526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3C02FB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564D59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15FA96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4B0B96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78507E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2D28A7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5F7DB9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435186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4D7AB8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7126B2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22D84B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25383F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56942F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7043AE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69391A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5B74CC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6B43D2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6EA156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54C9AD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26F56D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024796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5AAE32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10D1F6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74265A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6EBBC6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53F116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754DA8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07E2E3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776563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51582E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136B75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63BE4F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532A01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1DC1A4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4D6057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08F5FA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05E725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3FAB6D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40CDD2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3883F9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0467DC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7E6133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53E3DA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2CA39D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3907BF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608869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11A798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2726E8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65A137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42C9F3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6AE88C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765438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5875EB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5CA9AC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422433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6B2351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61D33E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6D016E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39B0DE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7AC78F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220F22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12E92C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4D4C9F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44A2C9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58F29A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3F3D17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5E0B11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1D31F4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452CAA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72AFCE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45059F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65F204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15C3E3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6ABCBB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1535FF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4F0653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1DA444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50D93F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438D9E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49EEC7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5AC448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358C6B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1FBB2E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43CDB8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3911E4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2D9B62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05E0FF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0A5505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7BF253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1E81EC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10A7D0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7A21DB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2BB0BA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501346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7E3E42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79D218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19C8F4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7CEF5C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1AA80D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4AEA78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4A5382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2151B2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52AEF2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14F8F8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442C84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466860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0841CA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69BA1B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1375F6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6DF8F6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017E86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12165C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4A17DF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3076A5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48D9EF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419A83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23A65D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78B061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1A81B3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0F61AD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57FE95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4E2763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293E30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56CD15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4755CE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1306DB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5D7D18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79949C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39400B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5C9267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39A3B3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5AA0D5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6AC64C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655B94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0A45DB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6AB2D8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242EAA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06AD0A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0347C6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427FEE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6D4ADA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7FE8AD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426E55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577A98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55004E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6ED041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3A56D6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6E4DAD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18361F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57D244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1765AC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6976B0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7D5F1E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285A4B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50EACE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6AA8E3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2680BC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0750FA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4F020F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09D46A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4A9C0B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692E48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48BC6E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4B4F58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71FDEE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0F7D6E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338A4E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2FD4CD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2BA961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18753D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1987B4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79FBCF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1A759F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6AD1E9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36EAF2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077251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2720AA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5518A5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0C46D4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022EC3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5BA2E6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5ABA53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0BB070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4DF2AD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6EC942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05E0B9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1D81C4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52C8CB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14D7F0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759367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4B3BE2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14B710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1E748D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32BF23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7B4C8C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32A751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68223A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65C395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40C60B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69C670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03CCAD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216F83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45EA52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6CC639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16AC9D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4434EA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4B0D6D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035909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7C8ACF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31E96D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6100B4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3939C8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05A799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28E73A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3F4B51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03D064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15328B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3BC92C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0AE5AE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7F7CF3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1F4D32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2568F8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682A32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464C22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502781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353CE9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04D993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13E279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79A8CE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113764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0DADCD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148FC9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4A0897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51ED00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62F6CD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686B81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0370AF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290788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15ABA1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42C429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2BD5C5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0C7658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6B0998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20E0A7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252B6A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0C813C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649D62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636D98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04FA9F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257127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3AFFE2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440808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1294F0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4BDABD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191E15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60A880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2DF0C3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3A0FC5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17F9D5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506B4F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78360E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65BC18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7B0C3C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6201F0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6F19BC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7B3476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21BD84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220140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0E9C3C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19936B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4D7A47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10524A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71505A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53F291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1D192F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1EE6ED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37D6C7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41930D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261FBB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65B2F6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60B1D5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0227BF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76A7B8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4AD3A4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6BDF67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37CD7A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2F5950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582344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6E7B51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1D381B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6FDED4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241CED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11D82E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43729F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148F77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69A452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5DE926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36C7C6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2D266F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703D03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29B6AC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709FDB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4E8CC0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7964DA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16A4A3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4D7C4B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499A5A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715335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76C605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6D47FB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69DB2C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5730C7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28AD33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17EE5B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7466BB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023BDC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550504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6EC8F3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100A2A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0BB08D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53D876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04204B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66D7A7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7D1460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08FFC6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07D75F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0FB3FC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134141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5ACE12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6FE272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161683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10C203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0AC4C4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2233F8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352469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283272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2FC48E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6ABF4E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60BACF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0FEE1B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061992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36589F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4C1F9A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4B8BE5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586405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57BB21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612C13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7E4559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42B671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25BE84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6C855B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65F6F6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4D1970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67E33D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122D31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789AAF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0EFC6A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03BE84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5AEB0F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5C4551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5EC1D7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34D795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393132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7A32F0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578BA4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01AF3C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18E208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0DC68D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7DB2C1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5F0896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316228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1C9C76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070934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43DBBB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3FBE27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4F3CDD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5DCADA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4AB6DB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4D6AAC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06B74E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6A7C62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7DAAFC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45C3A3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60D132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02D7A9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0FF1E2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5A39AE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2F34E6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32F259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42A7A4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7EEADA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09F519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7EB86F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79C285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7FEE25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407187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3A91A4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7B27F0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6CCD25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262545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73996F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23E599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74D8EF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739103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139F81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4C0739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3F9CC4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30786E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134003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6B27C7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42F29F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7BF4" w14:textId="77777777" w:rsidR="001642FA" w:rsidRDefault="001642FA">
      <w:pPr>
        <w:spacing w:after="0"/>
      </w:pPr>
      <w:r>
        <w:separator/>
      </w:r>
    </w:p>
  </w:endnote>
  <w:endnote w:type="continuationSeparator" w:id="0">
    <w:p w14:paraId="66B2AD5A" w14:textId="77777777" w:rsidR="001642FA" w:rsidRDefault="00164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9F1D" w14:textId="77777777" w:rsidR="001642FA" w:rsidRDefault="001642FA">
      <w:pPr>
        <w:spacing w:after="0"/>
      </w:pPr>
      <w:r>
        <w:separator/>
      </w:r>
    </w:p>
  </w:footnote>
  <w:footnote w:type="continuationSeparator" w:id="0">
    <w:p w14:paraId="6CD7D20D" w14:textId="77777777" w:rsidR="001642FA" w:rsidRDefault="001642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63453"/>
    <w:rsid w:val="001642FA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74F4E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65EF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ED"/>
    <w:rsid w:val="008257B4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F0E"/>
    <w:rsid w:val="00CA5C48"/>
    <w:rsid w:val="00D315DB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2021-03-17T06:12:00Z</dcterms:created>
  <dcterms:modified xsi:type="dcterms:W3CDTF">2021-03-17T06:12:00Z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