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886"/>
      </w:tblGrid>
      <w:tr w:rsidR="009B19D9" w:rsidRPr="00CA5C48" w14:paraId="40983BE3" w14:textId="0A48E68E" w:rsidTr="00BA72BC">
        <w:trPr>
          <w:trHeight w:val="8051"/>
          <w:jc w:val="center"/>
        </w:trPr>
        <w:tc>
          <w:tcPr>
            <w:tcW w:w="5000" w:type="pct"/>
            <w:tcBorders>
              <w:bottom w:val="dashed" w:sz="4" w:space="0" w:color="auto"/>
            </w:tcBorders>
            <w:vAlign w:val="center"/>
          </w:tcPr>
          <w:p w14:paraId="66537F75" w14:textId="4402172D" w:rsidR="009B19D9" w:rsidRPr="00CA5C48" w:rsidRDefault="009B19D9" w:rsidP="00400184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CA5C48"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 w:rsidR="008257B4"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  <w:t>2027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jc w:val="center"/>
              <w:tblCellMar>
                <w:top w:w="113" w:type="dxa"/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2707"/>
              <w:gridCol w:w="2708"/>
              <w:gridCol w:w="2708"/>
            </w:tblGrid>
            <w:tr w:rsidR="009B19D9" w:rsidRPr="00CA5C48" w14:paraId="79F6697B" w14:textId="52D1429C" w:rsidTr="00BA72BC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E763E4B" w14:textId="48ECFCB1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bookmarkStart w:id="1" w:name="_Hlk38821049"/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GENNAIO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9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9B19D9" w:rsidRPr="00BA72BC" w14:paraId="684222CD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0ED1649B" w:rsidR="009B19D9" w:rsidRPr="00CA5C48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5B15D523" w:rsidR="009B19D9" w:rsidRPr="00CA5C48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366ECBAB" w:rsidR="009B19D9" w:rsidRPr="00CA5C48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1C07EAFF" w:rsidR="009B19D9" w:rsidRPr="00CA5C48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6BE15E84" w:rsidR="009B19D9" w:rsidRPr="00CA5C48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7BE3AF3" w14:textId="34388420" w:rsidR="009B19D9" w:rsidRPr="00BA72BC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7E85CF0" w14:textId="4D476E8D" w:rsidR="009B19D9" w:rsidRPr="00BA72BC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BA72BC" w14:paraId="31DF8F53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64C80FD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31C610B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545140F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6BD2E9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3929AE8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AB1CBA7" w14:textId="6A29C8E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1DE8D4C" w14:textId="51FC892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0AFA4FA2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88A4083" w14:textId="53426C7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D9C7DF" w14:textId="0CAB121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FD5672A" w14:textId="2188667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E39618" w14:textId="16FF09B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01D669" w14:textId="6514E79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78B3CC1" w14:textId="756AF9D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A6A44F" w14:textId="513BE90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223F797F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FCDA0AA" w14:textId="3478491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E99770B" w14:textId="6E9C716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78C04D" w14:textId="7668679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764BF9" w14:textId="1474AD4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C4D6EFD" w14:textId="57E96AE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1A7D074" w14:textId="0A0DD90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DF4C53D" w14:textId="03609BC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1052995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824C9C9" w14:textId="764A92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5E1D41" w14:textId="642324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951C8E" w14:textId="7613801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755A8A" w14:textId="58E89BF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31F29A4" w14:textId="00E5099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D8D3352" w14:textId="391C555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CF6BA37" w14:textId="63EFC4A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797D45F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BD14B6A" w14:textId="15AEFF5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46ECD0" w14:textId="700C9C8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F7B018" w14:textId="42B6A41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72B5BF7" w14:textId="08C28BF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73E501" w14:textId="501CCEA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A251BC6" w14:textId="42FF662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A74E8D" w14:textId="38DEF03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1144E5B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5F237A0" w14:textId="10D11DE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4CCAC5" w14:textId="5F0D7F5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50BB2A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CD13DE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41B31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D7F8AB0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0F850E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D861116" w14:textId="0FDFFA23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FEBBRAIO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CA5C48" w14:paraId="4D521D1C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20F75C7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07F04831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42A14A2C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706F7E7E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4713DDB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42F7BE9" w14:textId="613629A8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CB16A91" w14:textId="063A1E55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033AD79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29774D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4DAA3D9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6B97D2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5DEBCBD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13588A1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CD888BB" w14:textId="4CF72CD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A023F15" w14:textId="2D63C75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878283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36E1A06" w14:textId="24D53E2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1E8FAF3" w14:textId="2FC8516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F01189" w14:textId="74F03F3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DD9A7D" w14:textId="7378B24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7C63CF" w14:textId="6C811FD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0DD119" w14:textId="4EE2361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1B6ED7" w14:textId="381E719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DC4D67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4AC88D8" w14:textId="2F4AA8F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A0ABAC2" w14:textId="28250F5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AB7AB9" w14:textId="51FAA87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8FC14F" w14:textId="5EC1ADD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F7ACB7" w14:textId="7DCC2B9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A9F174" w14:textId="600028F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A0A41E" w14:textId="3097213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333194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36526BF" w14:textId="6A48D05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A8C1CD1" w14:textId="4366BDF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3A56F1" w14:textId="52491F2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262D4B" w14:textId="0FB2ED4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A49CF7" w14:textId="209638F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26A059" w14:textId="1C543E1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E25065" w14:textId="0CCB1E7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4B0FF9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A5D3919" w14:textId="6B36435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5641D12" w14:textId="3857BC4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BBFCBA" w14:textId="4030AC5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DB4676" w14:textId="4F9B6C6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2ADD02" w14:textId="1DB11BC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6D5BCA" w14:textId="669D545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67017D" w14:textId="6992316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CB553C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549FBFA" w14:textId="674AD3F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254819C" w14:textId="4B78226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FD04B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AA4EB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9AE72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A3664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970C0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315FC74" w14:textId="71D8AA25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MARZO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5FBA1453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72E2C1E3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115F2E9D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1254949B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112AE208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445DD868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24E7528" w14:textId="4B58CD97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6F13CE6" w14:textId="6410DE2A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1AD7C61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37459B9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38E881A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63B8A0D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55EEA56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68F20D9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0C4B999" w14:textId="13FD7F0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611257B" w14:textId="1F5A6C4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ACC4FB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D8059F" w14:textId="4518258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45CA2B8" w14:textId="11A9D02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0DB2D48" w14:textId="1C18354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650517" w14:textId="468C240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5810657" w14:textId="5B85E20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1DD2049" w14:textId="57BC36C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2C3A7B" w14:textId="7625424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DAA7F9C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B1BC1FA" w14:textId="1ECFD1E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2ED7620" w14:textId="289AF10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D98F73" w14:textId="2B049DB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7612937" w14:textId="5F0CBE6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76CEF7" w14:textId="064344C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9EEA51C" w14:textId="1D755D2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340F2AC" w14:textId="71AB4E4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91924FE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EE5652" w14:textId="38153E6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27248AD" w14:textId="2172FF7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55AFA3B" w14:textId="6FD0164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E3E5F29" w14:textId="5003DB9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D56471" w14:textId="6E6F552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7AED89" w14:textId="798B1C6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F77A3C" w14:textId="218A5BE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22DB45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ACEBE8" w14:textId="42BBF60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8E2EFA3" w14:textId="080098B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50FF736" w14:textId="684CE58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08BB8E5" w14:textId="1559982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4100B5" w14:textId="61660EC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C4FF97" w14:textId="087F6C8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8E039F" w14:textId="4D980A9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3808F2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E6C55AF" w14:textId="44B0644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D1FD984" w14:textId="2C0416C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E8669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B5375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1958E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7379C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E133FB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260070DC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65D46E2" w14:textId="5D5AA4C2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APRILE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6D00DB07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753899" w14:textId="7C32400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092005" w14:textId="36881EFC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1E42E0" w14:textId="2FC6EAA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F843CC" w14:textId="1C3201AE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4DBA55" w14:textId="079DDD3C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EF224D3" w14:textId="11ADFFE2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A7B733D" w14:textId="7FA43EB5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5F95DF02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DF7CB9" w14:textId="7108885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C0B5AD" w14:textId="59CD119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0679FA" w14:textId="0DE0B53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823447" w14:textId="5ECF6FF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1C5411" w14:textId="7911623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2D20CEE" w14:textId="20EE3CC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F46F0EE" w14:textId="5FEF721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D9F4DE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3993602" w14:textId="65BC840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7B99BE0" w14:textId="10D0E20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9DE693" w14:textId="336DCED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A3552B" w14:textId="608B3AF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071C34" w14:textId="508F89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D1B89A" w14:textId="2937C11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A3D13F" w14:textId="599B04C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D69E1A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37C860A" w14:textId="7D2DBC4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B2EEF7F" w14:textId="30C78C3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A6A803" w14:textId="7F2133E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8862DE" w14:textId="02107B9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45A815" w14:textId="5A0349C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4DE168" w14:textId="3F99275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CD19F7" w14:textId="6A947FC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316A3EF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201F9F1" w14:textId="6C5C13F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0DE5038" w14:textId="76D3EE4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B83AA1" w14:textId="3BC6223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ADF481" w14:textId="0FA3830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89AD51" w14:textId="61C3105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CAB599" w14:textId="2802C35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A578C4" w14:textId="64610C0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724220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69BF285" w14:textId="3E0BA40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7B3CB55" w14:textId="625AA4E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8C4EC1" w14:textId="1C8335C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B5F18B" w14:textId="4E65535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003A82" w14:textId="3494B4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D18556" w14:textId="47F6F8C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F5149A" w14:textId="06930A8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F7C2A4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03B18D9" w14:textId="186058F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6352BA6" w14:textId="12672C7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D871F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98274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28C5B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369470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E9700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40F5321D" w14:textId="77777777" w:rsidR="009B19D9" w:rsidRPr="00CA5C48" w:rsidRDefault="009B19D9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  <w:tr w:rsidR="009B19D9" w:rsidRPr="00CA5C48" w14:paraId="3808ABFD" w14:textId="19905B67" w:rsidTr="00BA72BC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858FCC0" w14:textId="4A435F6D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MAGGIO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CA5C48" w14:paraId="0B00B624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3375" w14:textId="69FE831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F3FAF4" w14:textId="4CCA756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EF2840" w14:textId="1B46A625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E7EF47" w14:textId="1477F49F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D329F9" w14:textId="12B46C5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1FDEB41" w14:textId="14EEB830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537067C" w14:textId="5A6B6FF9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7802790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58368E" w14:textId="57A8A6E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31B743" w14:textId="2F959C0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50385D" w14:textId="6A0E554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8F3C5F" w14:textId="41EE759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0BFAA1" w14:textId="6EC656A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A9ABE78" w14:textId="3517D2B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D89BC1E" w14:textId="3543CC5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82FFD82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EAE3BB" w14:textId="7061E28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B2F4815" w14:textId="0ABAB1B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ED54F3" w14:textId="26964E0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EE0C9EA" w14:textId="19CAE45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AEF578" w14:textId="43DA73C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0BBFCE" w14:textId="51B2A24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CA190F" w14:textId="6EB900C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4E3F2A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1D52BF" w14:textId="3D6AA2C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3FC4028" w14:textId="425665F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F35FF0B" w14:textId="058970A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58631E6" w14:textId="0A56A69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835036C" w14:textId="42ADBE2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4D108EB" w14:textId="6DFB455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250128A" w14:textId="11B96BC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F85F28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7E0C530" w14:textId="16EA67B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4F99814" w14:textId="31E7819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64C28B5" w14:textId="157B1E9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2C281BE" w14:textId="3C0BDC0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AF835A2" w14:textId="2A66F66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2E58FF" w14:textId="23D3201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1923FA" w14:textId="3A922D0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2380AB9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0B61489" w14:textId="4E635AF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243EB066" w14:textId="29CD7B9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0210B9" w14:textId="3C94B22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E48509D" w14:textId="04E624D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74974D9" w14:textId="082113A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146C31" w14:textId="7E69F4E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8778F4" w14:textId="650B7B7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F09D98A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002C22" w14:textId="726C8C0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0A9CE6C" w14:textId="1FDE435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D60D64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0A5CB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393549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620C73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288A40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E5CB52E" w14:textId="3915E934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GIUGNO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CA5C48" w14:paraId="0911C523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9F95CD" w14:textId="022F04C1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42CF7C" w14:textId="0CFCF917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1EA51C" w14:textId="11D49C6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0ED94" w14:textId="549D64E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970867" w14:textId="1DBCCCD6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12A35C1" w14:textId="105208CD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B5CFAE4" w14:textId="470F0195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40EC184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C48E0F" w14:textId="6EAC4D7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8A8DB8" w14:textId="18D7DBD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6BB57E" w14:textId="61EB574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1E80F5" w14:textId="1800EF7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461D36" w14:textId="7328387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6DB4ACD" w14:textId="4CF8955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5D17E6E" w14:textId="5629296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FED1603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C6C3F39" w14:textId="3C4710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FC248F9" w14:textId="42E8930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763512" w14:textId="10175D0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EF1B9" w14:textId="2297D88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EBF531" w14:textId="30CEB7D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2A0803" w14:textId="76B1B59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820454" w14:textId="3384035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6BE6C7A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5725B1D" w14:textId="140EC63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F1E4246" w14:textId="13E5177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E14FFE" w14:textId="4E7BA61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C6B7F0" w14:textId="368B063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8B44E9" w14:textId="11B63B1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DF6681" w14:textId="75A5E35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6C1DC3" w14:textId="644BD8D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C25F83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254455C" w14:textId="267BE45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5F5A760" w14:textId="23F17F6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22D642" w14:textId="5F38FFE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826749" w14:textId="26B560D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C13608" w14:textId="2503257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42BAEF" w14:textId="716DABA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0A1720" w14:textId="66CD358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CC9B981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7B07522" w14:textId="6FC5D86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78A4556" w14:textId="0495A7A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92BF9F" w14:textId="0270049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CE0643" w14:textId="288632E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D30777" w14:textId="367DBEA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D232E0" w14:textId="169843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F6A29F" w14:textId="706D61B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D5CC4D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1DE5A91" w14:textId="2F2B12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A4511D7" w14:textId="10AEED9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CA428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67AC6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4CF5E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838C7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B1A03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20F49B9" w14:textId="54F2025E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LUGLIO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41A3E170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8C12CD" w14:textId="761D02B8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BA1F15" w14:textId="2554464C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4755F3" w14:textId="48414116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B925B8" w14:textId="3B14EA5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E8C089" w14:textId="189DC38D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A2F268F" w14:textId="4787CF23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DE6FDD0" w14:textId="7E351E34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6B52502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70C6D77" w14:textId="59A271B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D037A9" w14:textId="79D2AE1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8F42888" w14:textId="15630AD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9C3D6F3" w14:textId="13A02B8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91A178C" w14:textId="3A6397F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09062596" w14:textId="2CE997F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4BDCA928" w14:textId="075BCF9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90EA48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4FDAB6B9" w14:textId="3241BCB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14A0B219" w14:textId="46F7111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3DD2938" w14:textId="4445942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68335C5" w14:textId="1019C74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2B273BF" w14:textId="2D739FD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30F5488" w14:textId="01C6FB5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E2ABFD8" w14:textId="5B46022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75E823E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11CA8778" w14:textId="18DEC55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21BBB174" w14:textId="5FFF6F2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8938516" w14:textId="6EB8F12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E655D95" w14:textId="2F88F72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1C3E6A2" w14:textId="4DB5EFA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373B5F6" w14:textId="665BDC8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918616D" w14:textId="12B9403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0812F7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3FB750E0" w14:textId="56A61E3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76A67EBC" w14:textId="10E475F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C58D892" w14:textId="3870CEE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77956FF" w14:textId="7A54098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50B3526" w14:textId="0D772DA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A02DBB4" w14:textId="4F37E13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AB36D9E" w14:textId="3C96CDA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9D6FB5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77061B93" w14:textId="0B6C30D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405CDD93" w14:textId="4EDB4DF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5AD297E" w14:textId="52F1B3F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F1D9F7E" w14:textId="1079A38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E7C5AA5" w14:textId="28BED60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3AE5CC9" w14:textId="253890A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32A53A1" w14:textId="648645F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2F4E8A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377506C2" w14:textId="78EB1F2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1F910543" w14:textId="350C42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983AB7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B54C83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E90FE3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B74FB3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1D63D2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BD1F3CF" w14:textId="50FE490B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07B0C40F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8349B4" w14:textId="750CA049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AF61D1" w14:textId="15B0272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4890A1" w14:textId="41C5215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E13426" w14:textId="2A8A5A19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9A7078" w14:textId="1436BB5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1D97D31" w14:textId="68109083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FA49339" w14:textId="29A4F3CE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235E0390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5E1877" w14:textId="578C757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DD5CBA" w14:textId="639373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3B410F" w14:textId="493DD78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3BAF18" w14:textId="325B48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B912F8" w14:textId="4427386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D199979" w14:textId="4FE963C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A2187A7" w14:textId="246712B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C236D8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8BB6262" w14:textId="74DB70E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7BA36D8" w14:textId="577D812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D6F63A" w14:textId="275706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B0EF5A" w14:textId="2103E79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DB3931" w14:textId="00C86A0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2E036A" w14:textId="0D35E85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45C1A9" w14:textId="73CA2D6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966104C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62D94B5" w14:textId="1B8554C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DAEB439" w14:textId="601BAC2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44F20E" w14:textId="0971039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06ECF7" w14:textId="3EAC1F8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BD6618" w14:textId="77BA075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02808E" w14:textId="58448D4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0ABF9F" w14:textId="0168524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0E6482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B8C3623" w14:textId="4CB98AB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D05A03A" w14:textId="262D1FA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E09DCB" w14:textId="5E3C997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1274F2" w14:textId="63EF014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1D6007" w14:textId="048CB1C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F9A69D" w14:textId="32D5E63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79A61C" w14:textId="0666084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C89449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D6BD58B" w14:textId="2118328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CEBFE41" w14:textId="54DFD7C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85C567" w14:textId="5A12C2D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F2C654" w14:textId="474AFFA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AF4A0D" w14:textId="18B181F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B89DC6" w14:textId="3C363F7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89B8F4" w14:textId="42FCA4C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C617E1E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918B6BC" w14:textId="7AC7B7C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4272363" w14:textId="1F688C3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8565A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9AA07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0A264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6A7A96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ED805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520F423A" w14:textId="77777777" w:rsidR="009B19D9" w:rsidRPr="00CA5C48" w:rsidRDefault="009B19D9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  <w:tr w:rsidR="009B19D9" w:rsidRPr="00CA5C48" w14:paraId="5ABCB9D1" w14:textId="2E6C93AC" w:rsidTr="00BA72BC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38A3602" w14:textId="635B3A71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SETTEMBRE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CA5C48" w14:paraId="77894A74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46CF21" w14:textId="6CC85D18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850E1C" w14:textId="1FAA6D85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7B424F" w14:textId="505F6D7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AB8706" w14:textId="77FEAC9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67BF1B" w14:textId="6392427B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B1B450E" w14:textId="00AF8F63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034E02F" w14:textId="642EF215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43B8F8A1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FA4D1B" w14:textId="23372B7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6D0682" w14:textId="62742BA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9F932D" w14:textId="4816582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DDF90A" w14:textId="63E9811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A7F0B8" w14:textId="147BE29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9CA6E87" w14:textId="3B68548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5FF06EA" w14:textId="42F2112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0D17FD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A27061E" w14:textId="1562AFF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6226745" w14:textId="0119BE7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0E088A6" w14:textId="1089219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0E72631" w14:textId="099AC7A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EB0F021" w14:textId="5D6644F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F90305" w14:textId="160EDDC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FF5B946" w14:textId="21F7008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B54744A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21DA34" w14:textId="46B1D1F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DBCF633" w14:textId="3CCFCEE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3DDF5D" w14:textId="0151839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1AECEA6" w14:textId="2E9E6E2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3A844E" w14:textId="06DAFBC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1F2818C" w14:textId="0E2965F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F60B034" w14:textId="7D79D0D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09C6793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1FDF39B" w14:textId="4B39D60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677480A" w14:textId="01D7C1C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9139374" w14:textId="65D8EF5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F0CB198" w14:textId="272CB4D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505CFA4" w14:textId="51ED03E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FB7BA1" w14:textId="0BA3C7B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C29A0B" w14:textId="24689BB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E17194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B3E2221" w14:textId="52B6DC4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9B040E0" w14:textId="4A637AD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9B5B8FF" w14:textId="2AC147C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B8716EE" w14:textId="24CB5B1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8791E3" w14:textId="1277091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3F47ABF" w14:textId="7563979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15BD96" w14:textId="5CA703F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D27A17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31A750" w14:textId="51C4EA8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6EC7ED5" w14:textId="6D6EA22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9CA71E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68020B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7464C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4BCF2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F5724B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31377DC9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526AB98" w14:textId="0875B134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OTTOBRE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CA5C48" w14:paraId="151B6279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91E884" w14:textId="435A4BB3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920B5C" w14:textId="5CCAF0A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CAA87A" w14:textId="67A04DF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AE4B48" w14:textId="1DAF224F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8ABF7B" w14:textId="1334801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FE09F9B" w14:textId="1039F0DA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757F9EA" w14:textId="4AE9E6A8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41E66631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9D74FA" w14:textId="2095195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9D7D6C" w14:textId="062B405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E199EF" w14:textId="1624182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DB4FDA" w14:textId="00186DE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93127F" w14:textId="582CCE0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33963BB" w14:textId="2B8289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BB3F5B7" w14:textId="08EEC30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61E50B2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EEB3141" w14:textId="40EBE1A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FCD6114" w14:textId="6C0167B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122DA1" w14:textId="38CF64D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6D72E0" w14:textId="0CEE434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DCB8BE" w14:textId="4E95F96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A821CB" w14:textId="75C424E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25619A" w14:textId="05505A2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99C7A8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40AB141" w14:textId="450FA3C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93ED65E" w14:textId="34C3327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B2A021" w14:textId="5C2D044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B5CC82" w14:textId="6D2749C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736BBF" w14:textId="1BF7799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95407" w14:textId="279F615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1981FB" w14:textId="4D904CA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DCFEB36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315B975" w14:textId="232F3A6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3786F54" w14:textId="5354766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53E1B3" w14:textId="242D56A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068E6F" w14:textId="0449A02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92FC49" w14:textId="6BE2E97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E54CB2" w14:textId="2CDA79B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BC09C6" w14:textId="5C4AA1E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A84D0C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C7F613D" w14:textId="6B4998E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DC24D49" w14:textId="430FA13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1BA11E" w14:textId="69B72BD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00CD32" w14:textId="725376E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CCD413" w14:textId="69706C0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F0BFBC" w14:textId="450481A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F85941" w14:textId="07A490C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5921DF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44B3F89" w14:textId="139B52F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5D1364C" w14:textId="6BE316A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1CDF0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A5963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819BE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47669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371E4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1E1777A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6ACDDE4" w14:textId="13BD222B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NOVEMBRE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7126A3B5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C94CB1" w14:textId="49057A0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900C79" w14:textId="4AFD0C8D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3B66A2" w14:textId="2981437C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DD2540" w14:textId="1F2AC67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EADE44" w14:textId="1BDD9FF7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65DC4A0" w14:textId="02929CCD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64CF383" w14:textId="143DFEA4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7FECB5C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633CA7" w14:textId="3360775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1AD411" w14:textId="128C04D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4684B0" w14:textId="066D4D8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5D3F16" w14:textId="7C812AB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49FF3E" w14:textId="1648B5F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5D1B59B" w14:textId="01B9927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930CB1C" w14:textId="40AA0E3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AAEB0AE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07885D" w14:textId="7DD1E50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7071A3F" w14:textId="34986BE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686C126" w14:textId="41B7079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AC959D" w14:textId="29D5F41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9F47476" w14:textId="10046E7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24B732" w14:textId="1468B95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94DB52" w14:textId="4D55BCD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C2A9CEF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BCDF87" w14:textId="7C50F59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AD7E921" w14:textId="4E4045C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175B7A" w14:textId="3F19E85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1D0B8B" w14:textId="3ADD6B0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50C47E" w14:textId="5AAC8FD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18EC5F3" w14:textId="2525A9B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4CF39D" w14:textId="69627B3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A6849D0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9D360EE" w14:textId="78930F6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D3A57B6" w14:textId="360544E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243C560" w14:textId="2234962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F7A8B4" w14:textId="64B54EC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40FB70A" w14:textId="6D752AB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EDD692" w14:textId="6B698BC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4D7402" w14:textId="5FF7B93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05407A3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E4AFA4" w14:textId="7CCE2F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93302D2" w14:textId="00629B2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FFD669" w14:textId="4F18999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5D11C63" w14:textId="33029A4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23ADC2E" w14:textId="773F9AB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71D9EDC" w14:textId="7CFE0E2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6644911" w14:textId="368C923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C22B89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2B5D8BA" w14:textId="725AC08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548093F" w14:textId="48F8BAE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97A023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EE727E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4F34DF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02F6A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DBCB96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43A637F0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0B78AAB" w14:textId="48CEEBBC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DICEMBRE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57FCEC5B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4FB357" w14:textId="5D0A5213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9FD5B1" w14:textId="207CB936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D5ACE8" w14:textId="28224949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5736AA" w14:textId="419FEFB8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D917A8" w14:textId="636B33AD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D6D8AA2" w14:textId="7D530980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E6C3368" w14:textId="24927406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28C80C1F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043527" w14:textId="2E5F46B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7E7B1" w14:textId="3AB6A1E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0058EE" w14:textId="6E604D8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605DF4" w14:textId="7C977B3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013C05" w14:textId="55061CF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268789D" w14:textId="03B6F0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CE7EEFC" w14:textId="6B3F58C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3726B4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D85BB2F" w14:textId="5DC60DC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E6ABD36" w14:textId="752C246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E990DD" w14:textId="7C774C6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675CBB" w14:textId="0D0FBCC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5D41BB" w14:textId="085723A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AF8DEF" w14:textId="025BE31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E4CBFD" w14:textId="0067B97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E326C3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78B19E7" w14:textId="5CF82A3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E6D7DD8" w14:textId="408ADDD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81B9E2" w14:textId="2F86088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C4FB08" w14:textId="2E0FA3C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DF12FD" w14:textId="41E0EEA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E8266A" w14:textId="579D7FF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167FD2" w14:textId="5665B78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768A27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F6E340D" w14:textId="564AE0F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1CFA7CD" w14:textId="0840FD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65051E" w14:textId="7724C9E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8218BB" w14:textId="4E542DF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FB9DB1" w14:textId="7B9A5E9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D6E64" w14:textId="49180ED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E092B2" w14:textId="2E3333B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009464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42E62F7" w14:textId="4AAADA2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2975121" w14:textId="603B7AF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10500F" w14:textId="0F33D86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DC0699" w14:textId="6AE1A7C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F5E970" w14:textId="52E92FF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09169A" w14:textId="24695FD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B4CC2A" w14:textId="4072233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C8A7CF1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ED984D5" w14:textId="76076D2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9C9A8F6" w14:textId="396FB8B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63A71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0D8F9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499DB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337E5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82D74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1669F6D8" w14:textId="77777777" w:rsidR="009B19D9" w:rsidRPr="00CA5C48" w:rsidRDefault="009B19D9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</w:tbl>
          <w:p w14:paraId="1A5B6E03" w14:textId="2CC03F92" w:rsidR="009B19D9" w:rsidRPr="00CA5C48" w:rsidRDefault="009B19D9" w:rsidP="00400184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  <w:lang w:val="it-IT"/>
              </w:rPr>
            </w:pPr>
          </w:p>
        </w:tc>
      </w:tr>
      <w:tr w:rsidR="009B19D9" w:rsidRPr="00CA5C48" w14:paraId="39895F1F" w14:textId="77777777" w:rsidTr="00BA72BC">
        <w:trPr>
          <w:trHeight w:val="8051"/>
          <w:jc w:val="center"/>
        </w:trPr>
        <w:tc>
          <w:tcPr>
            <w:tcW w:w="5000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335C96F" w14:textId="3D9A3CA9" w:rsidR="00BA72BC" w:rsidRPr="00CA5C48" w:rsidRDefault="00BA72BC" w:rsidP="00BA72BC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CA5C48"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 w:rsidR="008257B4"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  <w:t>2027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top w:w="113" w:type="dxa"/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2707"/>
              <w:gridCol w:w="2708"/>
              <w:gridCol w:w="2708"/>
            </w:tblGrid>
            <w:tr w:rsidR="00BA72BC" w:rsidRPr="00CA5C48" w14:paraId="48FD0CD3" w14:textId="77777777" w:rsidTr="00761406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17DAF2B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GENNAIO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9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BA72BC" w14:paraId="2DE847B1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B5EA9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F5D1AA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7937C1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CCE8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6B6AE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2F10EA9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4CC5512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BA72BC" w14:paraId="50B2E21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1314F6" w14:textId="698FF3D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17FC08" w14:textId="769D5F5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2C9082" w14:textId="2A58B77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B0774A" w14:textId="27CDE04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CFDDE" w14:textId="56A6CE2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A03F907" w14:textId="67B66BB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575510B" w14:textId="4AD111F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5BB46FB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99991E8" w14:textId="549D471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37F5889" w14:textId="49F4566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743EF0" w14:textId="526F8C0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19F3562" w14:textId="2CF468D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CFD348" w14:textId="28EAF09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6E95376" w14:textId="7772C47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33BBB3" w14:textId="44214E2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522581C6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42F517F" w14:textId="790C5F6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65640F8" w14:textId="5F5ECA3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60716AE" w14:textId="2C37951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8FDC79C" w14:textId="6D28907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DF8091" w14:textId="32990FF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B540CCD" w14:textId="2C9B66D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7BCAF2" w14:textId="64FCADF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0B321B84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3F07D4C" w14:textId="35D571F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038375" w14:textId="668FB92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DD6F7D8" w14:textId="5C305D4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AEEF93A" w14:textId="4C7DAD5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CDC054D" w14:textId="26EA7C6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FC45614" w14:textId="2C54E06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A2727E4" w14:textId="43C9060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7EA88F5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C564796" w14:textId="7DD2ED3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04F48C" w14:textId="4B12540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267B66" w14:textId="75EB227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158B80B" w14:textId="7B9BBDC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995C7B" w14:textId="7B3A0F2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7DB665" w14:textId="401EABA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CB271F" w14:textId="3DC524F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3035F91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2390474A" w14:textId="7B92449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10BA265" w14:textId="2F131FE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61E59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4B1B71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0C989A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EB3A50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CE44E6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21A25A93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C79841A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FEBBRAIO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CA5C48" w14:paraId="33FD5B42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CDDD53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B060A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7842DB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A985C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7E024D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42B2A19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6FAF107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53767274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A2B1EB" w14:textId="4D7CC8D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904E07" w14:textId="4095031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0E2B39" w14:textId="6D7051C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9D0AE5" w14:textId="30D8A85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B796DB" w14:textId="58A0157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7233B15" w14:textId="38E35A5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D9E7835" w14:textId="1F70E3C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FB9B86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211A6E2" w14:textId="429BD10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A3BDE4D" w14:textId="2BB7DF3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CC24A3" w14:textId="1C85070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A66AF0" w14:textId="44B831B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615E58" w14:textId="19D5023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6D11AF" w14:textId="1FC98AF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4C5DDD" w14:textId="3E57E9A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364ECC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2E5494D" w14:textId="395B489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139D3AF" w14:textId="7B7CDB7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7AA9B4" w14:textId="2C4509E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CD4304" w14:textId="1FAAE65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90EE7C" w14:textId="66D648E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19D29B" w14:textId="4FDDBD8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B149B0" w14:textId="71F4E15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352C9CE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1DC9AA3" w14:textId="566C121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7251AF0" w14:textId="6CC8353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8713C0" w14:textId="4BB69F0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D7DD1" w14:textId="59CC13A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A073A6" w14:textId="4973ACE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816E0A" w14:textId="5B7013F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673B17" w14:textId="4043E35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A49134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A14C5C4" w14:textId="1AA8D68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9F3D98D" w14:textId="0DB1F48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EDDEE6" w14:textId="1A558E4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8CEDE1" w14:textId="5C0BFDE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8E9FCA" w14:textId="6DC5AC7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94D40F" w14:textId="5F7A8EF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982ED3" w14:textId="683222C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55F7921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075F864" w14:textId="134E611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8C6ED7F" w14:textId="3CF4A3A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1DA7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76929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E3A89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C87A7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0FACA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4AB6C77F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1102B2D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MARZO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3F5E7281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554799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A881CA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87E79E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CD6BF1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B2EAB2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6E288F4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BACCDC2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35EBD0C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5B8F57" w14:textId="037E960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96B33A" w14:textId="3F174DC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66A1DE" w14:textId="3E85D61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5CADC5" w14:textId="2A11E58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833C88" w14:textId="1B11D9E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BB5D857" w14:textId="72A06DC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A395E84" w14:textId="07D52D8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E056AD5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B578E6" w14:textId="5C3C886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6EBED23" w14:textId="470619B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F552E5" w14:textId="3D2F089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57A0CB6" w14:textId="20A44D0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465CB6" w14:textId="5F876B6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5F8D9B" w14:textId="5FEDED5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0C844D5" w14:textId="38A95AE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EAE66A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E043D8" w14:textId="0C1A97A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697A6D5" w14:textId="02A9A96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E832D6" w14:textId="75FCE9E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F32672" w14:textId="6E2293C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B1689B5" w14:textId="29CD75F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AD9142" w14:textId="5B81C0B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FAA98A2" w14:textId="6A170AA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F3F1AF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3A3F7FF" w14:textId="3E4A389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46DAC75" w14:textId="16F556B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7DCE89" w14:textId="460BDAA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B6922ED" w14:textId="696051D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B6DD10B" w14:textId="7D2AC0D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EF938B0" w14:textId="58A816E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00796E" w14:textId="249CECE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8B61456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2FB7EA8" w14:textId="5EEF5B1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536BA96" w14:textId="2EB1BA4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A0F83D" w14:textId="62D9EEF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601DA4" w14:textId="1D19C8D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5E027B" w14:textId="604FCE2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09203B9" w14:textId="2B2413A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CA59E49" w14:textId="621AFAB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F46AFF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C36FB77" w14:textId="643E94E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459BE00" w14:textId="4E62291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1DAE18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0C29C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EAC8B3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C66A76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931318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45D84921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57A40A5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APRILE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5B7C956C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0EC2A0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4D2EF1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0EC3F2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7FE013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C4057B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B130B96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4B05367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2EF449A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7D2580" w14:textId="6B8F9C0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149477" w14:textId="562C2FA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906176" w14:textId="21EEF46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F7C99B" w14:textId="22D053C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FDFBB3" w14:textId="036EE3D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8ADEB4E" w14:textId="5DCCC53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328CAAD" w14:textId="7187D55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52E1511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CBA80B4" w14:textId="1FB776D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9E86EF4" w14:textId="0969175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F56054" w14:textId="5CC0F05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7D609E" w14:textId="494171A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F048AA" w14:textId="36A1978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20959A" w14:textId="68E7E10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17E161" w14:textId="6016526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0B9DCB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3EAE3F3" w14:textId="69B58AD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537B2A7" w14:textId="0553A64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CD6E2F" w14:textId="16E165D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08DFC9" w14:textId="6F4494F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7DEC46" w14:textId="6AC91A9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DE137F" w14:textId="23C8543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9EAF59" w14:textId="62D20BB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19B7BE7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555748F" w14:textId="650527A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A655323" w14:textId="7CBADCE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33409B" w14:textId="041CAF6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423A73" w14:textId="2EA4181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C913D5" w14:textId="19FED2B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0ACC36" w14:textId="2CE1F87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491AF2" w14:textId="06D62B0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8382111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4ECF30E" w14:textId="38760D8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1354B62" w14:textId="4EB3CD5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99D81B" w14:textId="0436CBD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042DB2" w14:textId="368A51A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59CDBF" w14:textId="2611315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36E82F" w14:textId="3DFA43B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763E13" w14:textId="6E510D6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2A91BCE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C594B90" w14:textId="7E0B6A9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8B4AA9B" w14:textId="7CE0B87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01C73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453B3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FD6E7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83C1F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B6034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6C9C7338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  <w:tr w:rsidR="00BA72BC" w:rsidRPr="00CA5C48" w14:paraId="1B8591D0" w14:textId="77777777" w:rsidTr="00761406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EE1E0A2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MAGGIO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CA5C48" w14:paraId="01F32312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73627F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966C1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BD92E9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B9C55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48C7F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D1EC192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FF4EB49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2C003C8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950AF4" w14:textId="3F7856E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D2334B" w14:textId="287F51F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06B05F" w14:textId="14651B1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A8E41B" w14:textId="3D626C0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43D778" w14:textId="1FDBC40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CADF381" w14:textId="36D6E04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8637EB2" w14:textId="392DD29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3F65DFC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01F7E15" w14:textId="0AC15FF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334C072" w14:textId="0FCCEC5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C7C6EE" w14:textId="6385D9D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27797F" w14:textId="2C0BDD5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56CB93A" w14:textId="0169B45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70AD9D6" w14:textId="595CCC9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653B293" w14:textId="04160B6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440C8B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D80694F" w14:textId="5875941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254D098" w14:textId="78D763E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D32956" w14:textId="3CDAA94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E5CB72" w14:textId="1FD3BEE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BA89FD" w14:textId="08B50FA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4C83E2" w14:textId="4D890F6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46C27D4" w14:textId="0F60C65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9CC083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4618A2C" w14:textId="6C2C6FF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CFE8477" w14:textId="7C1EA17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2C91D5" w14:textId="2BE8D30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7E398F5" w14:textId="71A9101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16FBD27" w14:textId="3F588CE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6B86C51" w14:textId="2A7DAA1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202F86" w14:textId="02DF8F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328D514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62F17A" w14:textId="2FE936F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5D6BF91" w14:textId="7E96EF7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800D3E" w14:textId="76AEE4C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D88EF1F" w14:textId="6BD5510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94A4BCF" w14:textId="035E62D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24B0BFC" w14:textId="4D210C7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4177679" w14:textId="1293B23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2318CBD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08320EE" w14:textId="277CFCD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1931AEF" w14:textId="7BD1260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37D36D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5ACAA4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C0DEC3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D2AF1B0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386B74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61F0EAC0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26ABB83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GIUGNO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CA5C48" w14:paraId="4CC1112D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A882C9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AE0599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19C1B6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2911CD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9C9F2B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9930936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8D55F98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08B3E4C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BCC5B7" w14:textId="610A8EF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F9B334" w14:textId="2A28BB5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5CB4CB" w14:textId="37BA794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90C6F4" w14:textId="5A3BE9B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2D7E78" w14:textId="1D28055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F5996CA" w14:textId="5FC304D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AFA8B04" w14:textId="68CEAB3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21386C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85D9032" w14:textId="0D03FFE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871B471" w14:textId="16D9DEA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242AA3" w14:textId="74BE602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84BC61" w14:textId="31AE091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3BB72B" w14:textId="00135AD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EED60B" w14:textId="060AC79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9653A5" w14:textId="603C4FD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C230C6A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2267614" w14:textId="5C09C2A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88CD749" w14:textId="6CE6AFB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2BF0F9" w14:textId="7CCBDFB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C85834" w14:textId="76DEECD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EC6AE7" w14:textId="2104833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CDF99B" w14:textId="666090B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ED9969" w14:textId="7BAD5AD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DFB2F64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7A00BFD" w14:textId="1CAC29E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1F89558" w14:textId="63BEA0C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861FCB" w14:textId="36B321E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7E8BE2" w14:textId="567EBA6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C92E7A" w14:textId="4A0CE6C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08BBD5" w14:textId="3317AAC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1ADF74" w14:textId="59AA410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867814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8560FC1" w14:textId="195A656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8A745D6" w14:textId="55BE3F3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2F2412" w14:textId="5FBE8AC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878DCB" w14:textId="035B0C5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579AFB" w14:textId="6AB76BD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E18127" w14:textId="0B670E0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247349" w14:textId="18385F5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0C9D0C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5D643E6" w14:textId="4382933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7F7AB9E" w14:textId="136987B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7F96C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C91E7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A2E64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699906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20437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395A3463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4987D40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LUGLIO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7C5FC1B8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09DE6F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A72E8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B0C19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FFA1CE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EF67E0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170E8F3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3A56D53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6BF1201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097B55F" w14:textId="582895D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715A4FF" w14:textId="66D6D3E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467C046" w14:textId="6A2CD5A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B48297A" w14:textId="2239725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A6C0477" w14:textId="3387FBA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0CF4063A" w14:textId="2E1FEAF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089F8D01" w14:textId="4F5053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19BA803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1C695CE4" w14:textId="43089DB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111D4968" w14:textId="3D1CF28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B95E590" w14:textId="5CB0C26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094836E" w14:textId="0D6E63A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C82DCB1" w14:textId="5029C2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35941F3" w14:textId="3ABA153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243E457" w14:textId="4B59EF7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608ABAD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6B893CBA" w14:textId="0A073F8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0AEB89E9" w14:textId="0D99F24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9165723" w14:textId="7E444E8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91982A0" w14:textId="1031835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2B514B6" w14:textId="64E9C36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7E842C4" w14:textId="137B532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45618F8" w14:textId="10C3088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A9ABAC5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05AECD90" w14:textId="13B4B89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1E10CC41" w14:textId="7D3E925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578A346" w14:textId="5BFDCAD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01C56C0" w14:textId="527CBDB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A38BE91" w14:textId="6EB57F1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DF3B112" w14:textId="3256562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8DCD316" w14:textId="7C1C401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E72D07A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4CFC1838" w14:textId="06927D0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7E39F175" w14:textId="3832A0A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FF122E6" w14:textId="4FE8048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0D47BBE" w14:textId="3E40EE9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29BE59D" w14:textId="710899F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1C49DB7" w14:textId="00B6AE6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EE33B9D" w14:textId="557100C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B6BAEA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05B49504" w14:textId="778902E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7BC572DF" w14:textId="58FC4F6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0D4CC9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EB9DF86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BC0FEA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5F5565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FFEC22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5D1938DA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BA6F5C3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035C985F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2F094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833DDD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E8F7B0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7301D0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19717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D22A119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48AFEC5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40E25A2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4E2EF5" w14:textId="2688D89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6C3A8E" w14:textId="70D960B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0F335A" w14:textId="491D816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31CE66" w14:textId="58D33B3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C7FC91" w14:textId="17DE6F0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D311486" w14:textId="009305F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EED4E52" w14:textId="10645D5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43BD1B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6A99D7A" w14:textId="2CFF8EC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40B2F34" w14:textId="3012ADC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ECE95" w14:textId="623F59F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E80B28" w14:textId="1A8F707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01066E" w14:textId="2591582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60580B" w14:textId="2E53C9A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1E6CAB" w14:textId="32CA415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6F99242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5E80043" w14:textId="68BFD06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05EF470" w14:textId="1FD6A00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D44E52" w14:textId="5FC81B5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CD6D45" w14:textId="49D4537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E59C80" w14:textId="3DF6D2B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B1A953" w14:textId="6A39713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B9B24A" w14:textId="342202C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A272582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F6CAB7D" w14:textId="7C3ECE4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6FBDF7D" w14:textId="146C25D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B9624E" w14:textId="2F9F446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FCFE09" w14:textId="33D6926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AA85D9" w14:textId="4C85907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DDA2EF" w14:textId="3E2A928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C08125" w14:textId="70ED1AF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8578156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AD6C77E" w14:textId="4EF1D31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CAFE965" w14:textId="0E07C9A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997925" w14:textId="37F365B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C955C9" w14:textId="1AA2F5B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ECD596" w14:textId="041FA5B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CAC5F8" w14:textId="39053C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1972D6" w14:textId="512F895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30AF623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009BB59" w14:textId="229D7DC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0652FF5" w14:textId="092AF9B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ED8FA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AE29E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8B64E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A9E84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40ABC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06919ECB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  <w:tr w:rsidR="00BA72BC" w:rsidRPr="00CA5C48" w14:paraId="4F5429A0" w14:textId="77777777" w:rsidTr="00761406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E3797A6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SETTEMBRE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CA5C48" w14:paraId="3DF02988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C1B942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CFFDA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20371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EE78F2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A2C4F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66B0488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299B636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74916A6E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76202C" w14:textId="7EB3ADD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BD02AF" w14:textId="51EB19F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1CF773" w14:textId="7E19B4E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4DC4A0" w14:textId="0F9EC72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7D23C4" w14:textId="59FBB3D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8D1D092" w14:textId="4BBE0B9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43B5DFD" w14:textId="3ACF028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675E3DD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ACEEA8" w14:textId="0DDD808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A4C5DB3" w14:textId="483E632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EB37E7B" w14:textId="6C456BE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7082872" w14:textId="0506A85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F048FAF" w14:textId="241CC01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08E033" w14:textId="38120A5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8DE423" w14:textId="01B8C1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312392E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3B36442" w14:textId="3F6306C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41A230C" w14:textId="047C63D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BF72DB" w14:textId="4BE665C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A5F9D4" w14:textId="79E76A1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6DEB51" w14:textId="6B3D032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E97031" w14:textId="62D5958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820BFA" w14:textId="351F675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1D2AAA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D287EDE" w14:textId="2310EFE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597C684" w14:textId="48AF7C1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A794D1" w14:textId="61EEFDA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A04C7C1" w14:textId="2383FCA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7008F0" w14:textId="0181919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913A027" w14:textId="24F08BC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F3BE26" w14:textId="6E1CD4C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694B2F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9EA4D7F" w14:textId="7F47F00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CABBFC7" w14:textId="0555ABA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3E9096F" w14:textId="775A8D1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E1BE6DA" w14:textId="334E608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F741908" w14:textId="1E2EE0A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3F10798" w14:textId="3706518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BD3B32" w14:textId="3AE3073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EFFD7C6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1A3C590" w14:textId="143FA42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2DF18DB" w14:textId="3FD6A57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3C9407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ABB8DF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84324E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2EBDE1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DB4752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805A928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C3768C2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OTTOBRE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CA5C48" w14:paraId="3FD29BF6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BA8C7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AB1DE6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A6DFA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DE5D50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AE8B85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62B55C4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78621FD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6CCB3E7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B5F6ED" w14:textId="1786041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CE8B50" w14:textId="229E96F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C32BCB" w14:textId="6F29E8A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73D945" w14:textId="3131DBC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6313B2" w14:textId="1814CFE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6F74F28" w14:textId="28A7C4F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8A493E9" w14:textId="11A4834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781989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C274500" w14:textId="0A852B1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98EE3A6" w14:textId="0156C8B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C01832" w14:textId="35A23B0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6CF52D" w14:textId="622AD11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06B655" w14:textId="797B0D1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8DC5CD" w14:textId="6A335CA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EA2B08" w14:textId="29175BA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C6D525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1C6B12B" w14:textId="65DA321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E8784FA" w14:textId="1A2C59A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055A2A" w14:textId="54D581B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60D419" w14:textId="659D72F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B5B0EE" w14:textId="4F5044F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5158E0" w14:textId="7FAFE7B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CB6EFB" w14:textId="6961789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62B043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8FCFEE5" w14:textId="5C58D2F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CCB53A8" w14:textId="0EFB44E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554446" w14:textId="73F684D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290F2B" w14:textId="18DFF49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37A103" w14:textId="7CD7DFD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28D95D" w14:textId="1955EB8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27A67F" w14:textId="659B245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032CD62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B4DA704" w14:textId="59BF2AD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D0D5104" w14:textId="59999B8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E9FD5E" w14:textId="2322966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A9BCD0" w14:textId="6E90F32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BD6435" w14:textId="239EBCF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BA2DA1" w14:textId="1152683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755461" w14:textId="6BCE961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B354162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7FDC84C" w14:textId="2266FB6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DF9DF15" w14:textId="77CB7D1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EFF7D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0359A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92589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5E8B2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0D244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51A3007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8B17E3F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NOVEMBRE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58A4016D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44FA8D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4CA786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C3914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A9233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8C75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3C3ACE5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4CC9CB1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101469F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D7853F" w14:textId="49DEE9D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1F82C7" w14:textId="4A2AD56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E8CB50" w14:textId="4410531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CC6653" w14:textId="739B138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7E42B6" w14:textId="51F2554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BD221AC" w14:textId="47D6D38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762B05B" w14:textId="4242D6D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E048C02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326A44" w14:textId="4035D6D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B23B9B8" w14:textId="78296FD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98D456" w14:textId="72599B8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616B0E6" w14:textId="1259E8D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F8D303B" w14:textId="0971878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804EFA" w14:textId="7B81DFE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62BD49" w14:textId="498C671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F58CAA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F7C178B" w14:textId="0706576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6A02224" w14:textId="1713DCB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4A6F42" w14:textId="622D426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A9B08F2" w14:textId="75030E0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8B3212D" w14:textId="0A42E6D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0C9F73" w14:textId="3A53571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E4DF264" w14:textId="17E68FD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3EA137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637130" w14:textId="5C9D70C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DFA167A" w14:textId="052B045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E3D3092" w14:textId="1E40F96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C7D1A3E" w14:textId="2A9812C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664A81F" w14:textId="79C982F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E9280CF" w14:textId="4317269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644CFA" w14:textId="0072046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8A0DAE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5F9DE26" w14:textId="1DE515B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DCC45CD" w14:textId="6ED5DF9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09E95D3" w14:textId="1A79CA5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E69D03" w14:textId="2800F01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022625E" w14:textId="6782530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2487AA" w14:textId="481C0A3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756497" w14:textId="0E32DF7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D3C1AC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DFADF42" w14:textId="55B43EE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C53ACCF" w14:textId="45F316B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1196620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66FCD3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A21816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6E9AB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317AA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5DC65FC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3417401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DICEMBRE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712C4E02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0BFCCB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EDB496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35CB3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C1C5F5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D4450F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D6A306E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DD0DFF4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09DEE401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B98FAC" w14:textId="406A0FF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C99785" w14:textId="4713215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C6A195" w14:textId="39E8C60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31A9EB" w14:textId="0DF468E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507F94" w14:textId="75AF696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63B171F" w14:textId="123F628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3F2EF9B" w14:textId="39928F4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086D01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6DDB3E8" w14:textId="767F10B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24BB84D" w14:textId="430A04F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EA46D3" w14:textId="5AE409B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ABF939" w14:textId="4E507AF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84E131" w14:textId="58CCE3F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BFD456" w14:textId="18BD1E3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41E8A5" w14:textId="758815B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437B4C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EE9ED81" w14:textId="555F83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F493DF7" w14:textId="09A7CD4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DAE6E0" w14:textId="34B3DC6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D7F76B" w14:textId="5B62A75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3B87C1" w14:textId="7A6A77E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D3E6AF" w14:textId="17035BC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458CCF" w14:textId="1D030B1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81EECE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81DCB2A" w14:textId="22164CB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A080AE9" w14:textId="7D07EF8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9761C4" w14:textId="667A363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8E5CDE" w14:textId="3DDBB90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8D8120" w14:textId="6208F99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9F6AC0" w14:textId="1EDE651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CF19D5" w14:textId="3BE51F6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490DF2D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57397C9" w14:textId="63A8501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E92DEA6" w14:textId="0FFC6C3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745DF8" w14:textId="13B89B6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45E0DD" w14:textId="5A8AD53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D05C2B" w14:textId="2B72951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6CCE51" w14:textId="06443A5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33B418" w14:textId="25A12D0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742FF14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4CE8EE7" w14:textId="53E5B37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34CE753" w14:textId="1377410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8257B4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52FF7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20624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676F5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287C1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2D131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504056F1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</w:tbl>
          <w:p w14:paraId="14AEF89A" w14:textId="77777777" w:rsidR="009B19D9" w:rsidRPr="00416154" w:rsidRDefault="009B19D9" w:rsidP="00400184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  <w:lang w:val="en-US" w:bidi="ru-RU"/>
              </w:rPr>
            </w:pPr>
          </w:p>
        </w:tc>
      </w:tr>
    </w:tbl>
    <w:p w14:paraId="2B3E424A" w14:textId="5509E524" w:rsidR="00F93E3B" w:rsidRPr="00CA5C48" w:rsidRDefault="00F93E3B" w:rsidP="00400184">
      <w:pPr>
        <w:pStyle w:val="a5"/>
        <w:rPr>
          <w:rFonts w:cs="Arial"/>
          <w:noProof/>
          <w:color w:val="auto"/>
          <w:sz w:val="2"/>
          <w:szCs w:val="2"/>
          <w:lang w:val="it-IT"/>
        </w:rPr>
      </w:pPr>
    </w:p>
    <w:sectPr w:rsidR="00F93E3B" w:rsidRPr="00CA5C48" w:rsidSect="001C1D0C">
      <w:pgSz w:w="11906" w:h="16838" w:code="9"/>
      <w:pgMar w:top="340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6CEF8" w14:textId="77777777" w:rsidR="00F4237C" w:rsidRDefault="00F4237C">
      <w:pPr>
        <w:spacing w:after="0"/>
      </w:pPr>
      <w:r>
        <w:separator/>
      </w:r>
    </w:p>
  </w:endnote>
  <w:endnote w:type="continuationSeparator" w:id="0">
    <w:p w14:paraId="0E19351D" w14:textId="77777777" w:rsidR="00F4237C" w:rsidRDefault="00F423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33925" w14:textId="77777777" w:rsidR="00F4237C" w:rsidRDefault="00F4237C">
      <w:pPr>
        <w:spacing w:after="0"/>
      </w:pPr>
      <w:r>
        <w:separator/>
      </w:r>
    </w:p>
  </w:footnote>
  <w:footnote w:type="continuationSeparator" w:id="0">
    <w:p w14:paraId="04B604BA" w14:textId="77777777" w:rsidR="00F4237C" w:rsidRDefault="00F423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5491A"/>
    <w:rsid w:val="00071356"/>
    <w:rsid w:val="00073F94"/>
    <w:rsid w:val="00097A25"/>
    <w:rsid w:val="000A5A57"/>
    <w:rsid w:val="000D46CA"/>
    <w:rsid w:val="001274F3"/>
    <w:rsid w:val="00151CCE"/>
    <w:rsid w:val="001B01F9"/>
    <w:rsid w:val="001C1D0C"/>
    <w:rsid w:val="001C41F9"/>
    <w:rsid w:val="001E148C"/>
    <w:rsid w:val="00272EC6"/>
    <w:rsid w:val="00285C1D"/>
    <w:rsid w:val="00301429"/>
    <w:rsid w:val="003327F5"/>
    <w:rsid w:val="00340CAF"/>
    <w:rsid w:val="00374F4E"/>
    <w:rsid w:val="003B7E6B"/>
    <w:rsid w:val="003C0D41"/>
    <w:rsid w:val="003E085C"/>
    <w:rsid w:val="003E7B3A"/>
    <w:rsid w:val="00400184"/>
    <w:rsid w:val="00416154"/>
    <w:rsid w:val="00416364"/>
    <w:rsid w:val="00431B29"/>
    <w:rsid w:val="00440416"/>
    <w:rsid w:val="00462EAD"/>
    <w:rsid w:val="00477AC7"/>
    <w:rsid w:val="004A6170"/>
    <w:rsid w:val="004F6AAC"/>
    <w:rsid w:val="00512F2D"/>
    <w:rsid w:val="00570FBB"/>
    <w:rsid w:val="00583B82"/>
    <w:rsid w:val="005923AC"/>
    <w:rsid w:val="005A6601"/>
    <w:rsid w:val="005D5149"/>
    <w:rsid w:val="005E656F"/>
    <w:rsid w:val="00653E39"/>
    <w:rsid w:val="006665EF"/>
    <w:rsid w:val="00667021"/>
    <w:rsid w:val="006974E1"/>
    <w:rsid w:val="006C0896"/>
    <w:rsid w:val="006C509F"/>
    <w:rsid w:val="006F4B1B"/>
    <w:rsid w:val="006F513E"/>
    <w:rsid w:val="0070015D"/>
    <w:rsid w:val="00767753"/>
    <w:rsid w:val="007C0139"/>
    <w:rsid w:val="007D45A1"/>
    <w:rsid w:val="007F564D"/>
    <w:rsid w:val="008100ED"/>
    <w:rsid w:val="008257B4"/>
    <w:rsid w:val="00854A1F"/>
    <w:rsid w:val="008B1201"/>
    <w:rsid w:val="008F16F7"/>
    <w:rsid w:val="009164BA"/>
    <w:rsid w:val="009166BD"/>
    <w:rsid w:val="00977AAE"/>
    <w:rsid w:val="00986E04"/>
    <w:rsid w:val="00996E56"/>
    <w:rsid w:val="00997268"/>
    <w:rsid w:val="009B19D9"/>
    <w:rsid w:val="00A12667"/>
    <w:rsid w:val="00A14581"/>
    <w:rsid w:val="00A20E4C"/>
    <w:rsid w:val="00AA23D3"/>
    <w:rsid w:val="00AA3C50"/>
    <w:rsid w:val="00AE302A"/>
    <w:rsid w:val="00AE36BB"/>
    <w:rsid w:val="00B37C7E"/>
    <w:rsid w:val="00B55728"/>
    <w:rsid w:val="00B65B09"/>
    <w:rsid w:val="00B663EF"/>
    <w:rsid w:val="00B85583"/>
    <w:rsid w:val="00B9476B"/>
    <w:rsid w:val="00BA72BC"/>
    <w:rsid w:val="00BC3952"/>
    <w:rsid w:val="00BE5AB8"/>
    <w:rsid w:val="00C44DFB"/>
    <w:rsid w:val="00C6519B"/>
    <w:rsid w:val="00C70F21"/>
    <w:rsid w:val="00C7354B"/>
    <w:rsid w:val="00C91F9B"/>
    <w:rsid w:val="00CA3F0E"/>
    <w:rsid w:val="00CA5C48"/>
    <w:rsid w:val="00D315DB"/>
    <w:rsid w:val="00DE32AC"/>
    <w:rsid w:val="00E1407A"/>
    <w:rsid w:val="00E3383E"/>
    <w:rsid w:val="00E50BDE"/>
    <w:rsid w:val="00E774CD"/>
    <w:rsid w:val="00E77E1D"/>
    <w:rsid w:val="00ED75B6"/>
    <w:rsid w:val="00F06944"/>
    <w:rsid w:val="00F31F9F"/>
    <w:rsid w:val="00F4237C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CA5C4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A5C4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A5C4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A5C4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A5C4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6818</Words>
  <Characters>38869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2021-03-17T06:12:00Z</dcterms:created>
  <dcterms:modified xsi:type="dcterms:W3CDTF">2021-03-17T06:12:00Z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